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91" w:rsidRPr="00316091" w:rsidRDefault="00316091" w:rsidP="00316091">
      <w:pPr>
        <w:ind w:left="-720" w:right="-720"/>
        <w:jc w:val="center"/>
        <w:rPr>
          <w:b/>
          <w:sz w:val="32"/>
          <w:szCs w:val="26"/>
        </w:rPr>
      </w:pPr>
      <w:r w:rsidRPr="00316091">
        <w:rPr>
          <w:b/>
          <w:sz w:val="32"/>
          <w:szCs w:val="26"/>
        </w:rPr>
        <w:t xml:space="preserve">American History I: Final Exam Review </w:t>
      </w:r>
      <w:r w:rsidRPr="00316091">
        <w:rPr>
          <w:b/>
          <w:sz w:val="32"/>
          <w:szCs w:val="26"/>
        </w:rPr>
        <w:sym w:font="Wingdings" w:char="F0E0"/>
      </w:r>
      <w:r w:rsidRPr="00316091">
        <w:rPr>
          <w:b/>
          <w:sz w:val="32"/>
          <w:szCs w:val="26"/>
        </w:rPr>
        <w:t xml:space="preserve"> Unit 1</w:t>
      </w:r>
    </w:p>
    <w:p w:rsidR="00316091" w:rsidRPr="00C94E62" w:rsidRDefault="00316091" w:rsidP="00316091">
      <w:pPr>
        <w:ind w:right="-720"/>
        <w:rPr>
          <w:sz w:val="12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 w:right="-720"/>
        <w:rPr>
          <w:sz w:val="26"/>
          <w:szCs w:val="26"/>
        </w:rPr>
      </w:pPr>
      <w:r w:rsidRPr="00316091">
        <w:rPr>
          <w:sz w:val="26"/>
          <w:szCs w:val="26"/>
        </w:rPr>
        <w:t>Between which two groups did the Treaty of Tordesillas prevent conflict?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tabs>
          <w:tab w:val="left" w:pos="540"/>
        </w:tabs>
        <w:ind w:right="-72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Spanish and Portuguese</w:t>
      </w:r>
      <w:r>
        <w:rPr>
          <w:sz w:val="26"/>
          <w:szCs w:val="26"/>
        </w:rPr>
        <w:tab/>
        <w:t>c. Portuguese and Brazilians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tabs>
          <w:tab w:val="left" w:pos="540"/>
        </w:tabs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Spanish and English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Catholics and Protestants</w:t>
      </w:r>
    </w:p>
    <w:p w:rsidR="00316091" w:rsidRPr="00316091" w:rsidRDefault="00316091" w:rsidP="00316091">
      <w:pPr>
        <w:pStyle w:val="ListParagraph"/>
        <w:ind w:left="1440" w:right="-720"/>
        <w:rPr>
          <w:sz w:val="18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 w:right="-720"/>
        <w:rPr>
          <w:sz w:val="26"/>
          <w:szCs w:val="26"/>
        </w:rPr>
      </w:pPr>
      <w:r w:rsidRPr="00316091">
        <w:rPr>
          <w:sz w:val="26"/>
          <w:szCs w:val="26"/>
        </w:rPr>
        <w:t>A major reason for the decline in the Indian populations in the New World after the arrival of Europeans was: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Warfare between Indian tribes increased dramatically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ind w:right="-72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Indians lacked resistance to diseases carried by the Europeans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Europeans practiced widespread genocide of Indians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Indians moved away as soon as Europeans arrived</w:t>
      </w:r>
    </w:p>
    <w:p w:rsidR="00316091" w:rsidRPr="00C94E62" w:rsidRDefault="00316091" w:rsidP="00316091">
      <w:pPr>
        <w:pStyle w:val="ListParagraph"/>
        <w:ind w:left="1440" w:right="-720"/>
        <w:rPr>
          <w:sz w:val="20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 w:right="-720"/>
        <w:rPr>
          <w:sz w:val="26"/>
          <w:szCs w:val="26"/>
        </w:rPr>
      </w:pPr>
      <w:r w:rsidRPr="00316091">
        <w:rPr>
          <w:sz w:val="26"/>
          <w:szCs w:val="26"/>
        </w:rPr>
        <w:t>The differences in the economic development of the New England, Middle, and Southern colonies mainly resulted from: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left="360" w:right="-72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Geographic conditions</w:t>
      </w:r>
      <w:r w:rsidR="00C94E62">
        <w:rPr>
          <w:sz w:val="26"/>
          <w:szCs w:val="26"/>
        </w:rPr>
        <w:tab/>
      </w:r>
      <w:r w:rsidR="00C94E62">
        <w:rPr>
          <w:sz w:val="26"/>
          <w:szCs w:val="26"/>
        </w:rPr>
        <w:tab/>
      </w:r>
      <w:r w:rsidR="00C94E62">
        <w:rPr>
          <w:sz w:val="26"/>
          <w:szCs w:val="26"/>
        </w:rPr>
        <w:tab/>
        <w:t>c. Customs of immigrants who moved there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ind w:left="360" w:right="-720"/>
        <w:rPr>
          <w:sz w:val="26"/>
          <w:szCs w:val="26"/>
        </w:rPr>
      </w:pPr>
      <w:r w:rsidRPr="00316091">
        <w:rPr>
          <w:sz w:val="26"/>
          <w:szCs w:val="26"/>
        </w:rPr>
        <w:t>Methods of governing the colonies</w:t>
      </w:r>
      <w:r w:rsidR="00C94E62">
        <w:rPr>
          <w:sz w:val="26"/>
          <w:szCs w:val="26"/>
        </w:rPr>
        <w:tab/>
        <w:t xml:space="preserve">d. </w:t>
      </w:r>
      <w:r w:rsidRPr="00C94E62">
        <w:rPr>
          <w:sz w:val="26"/>
          <w:szCs w:val="26"/>
        </w:rPr>
        <w:t>The extent of education in the colonies</w:t>
      </w:r>
    </w:p>
    <w:p w:rsidR="00316091" w:rsidRPr="00C94E62" w:rsidRDefault="00316091" w:rsidP="00316091">
      <w:pPr>
        <w:pStyle w:val="ListParagraph"/>
        <w:ind w:left="1440" w:right="-720"/>
        <w:rPr>
          <w:sz w:val="18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 w:right="-900"/>
        <w:rPr>
          <w:sz w:val="26"/>
          <w:szCs w:val="26"/>
        </w:rPr>
      </w:pPr>
      <w:r w:rsidRPr="00316091">
        <w:rPr>
          <w:sz w:val="26"/>
          <w:szCs w:val="26"/>
        </w:rPr>
        <w:t>The Mayflower Compact was an important precedent for later colonial government in what way?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left="360" w:right="-720"/>
        <w:rPr>
          <w:sz w:val="26"/>
          <w:szCs w:val="26"/>
        </w:rPr>
      </w:pPr>
      <w:r w:rsidRPr="00316091">
        <w:rPr>
          <w:sz w:val="26"/>
          <w:szCs w:val="26"/>
        </w:rPr>
        <w:t>It established the protection of religious dissenters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ind w:left="360" w:right="-72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It established a policy of rule by the majority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left="360" w:right="-720"/>
        <w:rPr>
          <w:sz w:val="26"/>
          <w:szCs w:val="26"/>
        </w:rPr>
      </w:pPr>
      <w:r w:rsidRPr="00316091">
        <w:rPr>
          <w:sz w:val="26"/>
          <w:szCs w:val="26"/>
        </w:rPr>
        <w:t>It established a policy of non-intervention in foreign affairs</w:t>
      </w:r>
    </w:p>
    <w:p w:rsidR="00316091" w:rsidRDefault="00316091" w:rsidP="00316091">
      <w:pPr>
        <w:pStyle w:val="ListParagraph"/>
        <w:numPr>
          <w:ilvl w:val="1"/>
          <w:numId w:val="2"/>
        </w:numPr>
        <w:ind w:left="360" w:right="-720"/>
        <w:rPr>
          <w:sz w:val="26"/>
          <w:szCs w:val="26"/>
        </w:rPr>
      </w:pPr>
      <w:r w:rsidRPr="00316091">
        <w:rPr>
          <w:sz w:val="26"/>
          <w:szCs w:val="26"/>
        </w:rPr>
        <w:t>It established the idea of unalienable rights</w:t>
      </w:r>
    </w:p>
    <w:p w:rsidR="00316091" w:rsidRPr="00C94E62" w:rsidRDefault="00316091" w:rsidP="00316091">
      <w:pPr>
        <w:pStyle w:val="ListParagraph"/>
        <w:ind w:left="900" w:right="-720"/>
        <w:rPr>
          <w:sz w:val="16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tabs>
          <w:tab w:val="left" w:pos="-180"/>
        </w:tabs>
        <w:ind w:left="-180" w:right="-720"/>
        <w:rPr>
          <w:sz w:val="26"/>
          <w:szCs w:val="26"/>
        </w:rPr>
      </w:pPr>
      <w:r w:rsidRPr="00316091">
        <w:rPr>
          <w:sz w:val="26"/>
          <w:szCs w:val="26"/>
        </w:rPr>
        <w:t>The early colonists who worked for a specific number of years in exchange for their passage to America were called: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Slaves</w:t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3D7D">
        <w:rPr>
          <w:sz w:val="26"/>
          <w:szCs w:val="26"/>
          <w:highlight w:val="yellow"/>
        </w:rPr>
        <w:t>c. Indentured Servants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Patroons</w:t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  <w:t>d. Sharecroppers</w:t>
      </w:r>
    </w:p>
    <w:p w:rsidR="00316091" w:rsidRPr="00C94E62" w:rsidRDefault="00316091" w:rsidP="00316091">
      <w:pPr>
        <w:pStyle w:val="ListParagraph"/>
        <w:ind w:left="1440" w:right="-720"/>
        <w:rPr>
          <w:sz w:val="18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tabs>
          <w:tab w:val="left" w:pos="-180"/>
        </w:tabs>
        <w:ind w:left="-180" w:right="-720"/>
        <w:rPr>
          <w:sz w:val="26"/>
          <w:szCs w:val="26"/>
        </w:rPr>
      </w:pPr>
      <w:r w:rsidRPr="00316091">
        <w:rPr>
          <w:sz w:val="26"/>
          <w:szCs w:val="26"/>
        </w:rPr>
        <w:t>Following the economic theory of Mercantilism, England believed its colonies existed to: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tabs>
          <w:tab w:val="left" w:pos="540"/>
        </w:tabs>
        <w:ind w:right="-72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Provide raw materials that could not be found in the home country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tabs>
          <w:tab w:val="left" w:pos="540"/>
        </w:tabs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Provide English settlers with religious freedom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tabs>
          <w:tab w:val="left" w:pos="540"/>
        </w:tabs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Provide English settlers with political freedom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tabs>
          <w:tab w:val="left" w:pos="540"/>
        </w:tabs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Provide prison colonies from dangerous British criminals</w:t>
      </w:r>
    </w:p>
    <w:p w:rsidR="00316091" w:rsidRPr="00316091" w:rsidRDefault="00316091" w:rsidP="00316091">
      <w:pPr>
        <w:pStyle w:val="ListParagraph"/>
        <w:ind w:left="1440" w:right="-720"/>
        <w:rPr>
          <w:sz w:val="26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 w:right="-720"/>
        <w:rPr>
          <w:sz w:val="26"/>
          <w:szCs w:val="26"/>
        </w:rPr>
      </w:pPr>
      <w:r w:rsidRPr="00316091">
        <w:rPr>
          <w:sz w:val="26"/>
          <w:szCs w:val="26"/>
        </w:rPr>
        <w:t>The French and Indian War resulted from a conflict over: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720"/>
        <w:rPr>
          <w:sz w:val="26"/>
          <w:szCs w:val="26"/>
        </w:rPr>
      </w:pPr>
      <w:r w:rsidRPr="00316091">
        <w:rPr>
          <w:sz w:val="26"/>
          <w:szCs w:val="26"/>
        </w:rPr>
        <w:t>The French’s relationship with the Indians who were hostile to the British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ind w:right="-72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French and English claims to the fertile Ohio River Valley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France’s refusal to allow English colonists to use the St. Lawrence River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England’s unlawful seizure of the Louisiana territory</w:t>
      </w:r>
    </w:p>
    <w:p w:rsidR="00316091" w:rsidRPr="00316091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 w:right="-720"/>
        <w:rPr>
          <w:sz w:val="26"/>
          <w:szCs w:val="26"/>
        </w:rPr>
      </w:pPr>
      <w:r w:rsidRPr="00316091">
        <w:rPr>
          <w:sz w:val="26"/>
          <w:szCs w:val="26"/>
        </w:rPr>
        <w:t>The creation of the Virginia House of Burgesses and the signing of the Mayflower Compact showed that American colonists: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Supported the abolition of slavery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Practiced elements of self-government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Promoted public education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Demanded immediate independence</w:t>
      </w: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316091">
        <w:rPr>
          <w:sz w:val="26"/>
          <w:szCs w:val="26"/>
        </w:rPr>
        <w:lastRenderedPageBreak/>
        <w:t>Which colonies would most likely have staple crops and large plantations?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New Jersey and Maryland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3D7D">
        <w:rPr>
          <w:sz w:val="26"/>
          <w:szCs w:val="26"/>
          <w:highlight w:val="yellow"/>
        </w:rPr>
        <w:t>c. Virginia and South Carolina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New York and Delaware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Massachusetts and Connecticut</w:t>
      </w:r>
    </w:p>
    <w:p w:rsidR="00316091" w:rsidRPr="00316091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316091">
        <w:rPr>
          <w:sz w:val="26"/>
          <w:szCs w:val="26"/>
        </w:rPr>
        <w:t>Which colony was established to be a safe-haven for Quakers, and was noted for its friendly relations with Native Americans?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Maryland</w:t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16091">
        <w:rPr>
          <w:sz w:val="26"/>
          <w:szCs w:val="26"/>
        </w:rPr>
        <w:t xml:space="preserve">c. </w:t>
      </w:r>
      <w:r w:rsidRPr="00B33D7D">
        <w:rPr>
          <w:sz w:val="26"/>
          <w:szCs w:val="26"/>
          <w:highlight w:val="yellow"/>
        </w:rPr>
        <w:t>Pennsylvania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Delaware</w:t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16091">
        <w:rPr>
          <w:sz w:val="26"/>
          <w:szCs w:val="26"/>
        </w:rPr>
        <w:t>d. Connecticut</w:t>
      </w:r>
    </w:p>
    <w:p w:rsidR="00316091" w:rsidRPr="00316091" w:rsidRDefault="00316091" w:rsidP="00316091">
      <w:pPr>
        <w:rPr>
          <w:sz w:val="26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316091">
        <w:rPr>
          <w:sz w:val="26"/>
          <w:szCs w:val="26"/>
        </w:rPr>
        <w:t>Who was the author of this quotation, and to what colony does it refer?</w:t>
      </w:r>
    </w:p>
    <w:p w:rsidR="00316091" w:rsidRPr="00316091" w:rsidRDefault="00316091" w:rsidP="00316091">
      <w:pPr>
        <w:ind w:left="-180" w:right="-720"/>
        <w:rPr>
          <w:sz w:val="26"/>
          <w:szCs w:val="26"/>
        </w:rPr>
      </w:pPr>
      <w:r w:rsidRPr="00316091">
        <w:rPr>
          <w:i/>
          <w:sz w:val="26"/>
          <w:szCs w:val="26"/>
        </w:rPr>
        <w:t xml:space="preserve">“For we must consider that </w:t>
      </w:r>
      <w:r w:rsidRPr="00316091">
        <w:rPr>
          <w:b/>
          <w:i/>
          <w:sz w:val="26"/>
          <w:szCs w:val="26"/>
        </w:rPr>
        <w:t>we shall be a city upon a hill</w:t>
      </w:r>
      <w:r w:rsidRPr="00316091">
        <w:rPr>
          <w:i/>
          <w:sz w:val="26"/>
          <w:szCs w:val="26"/>
        </w:rPr>
        <w:t>, the eyes of all people are upon us; so that if we shall deal falsely with our God in the work we have undertaken and so cause Him to withdraw His present help from us, we shall be made a story and a byword through the world.”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180"/>
        <w:rPr>
          <w:sz w:val="26"/>
          <w:szCs w:val="26"/>
        </w:rPr>
      </w:pPr>
      <w:r w:rsidRPr="00316091">
        <w:rPr>
          <w:sz w:val="26"/>
          <w:szCs w:val="26"/>
        </w:rPr>
        <w:t xml:space="preserve"> William Bradford referring to Plymouth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180"/>
        <w:rPr>
          <w:sz w:val="26"/>
          <w:szCs w:val="26"/>
        </w:rPr>
      </w:pPr>
      <w:r w:rsidRPr="00316091">
        <w:rPr>
          <w:sz w:val="26"/>
          <w:szCs w:val="26"/>
        </w:rPr>
        <w:t>James Oglethorpe referring to Georgia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180"/>
        <w:rPr>
          <w:sz w:val="26"/>
          <w:szCs w:val="26"/>
        </w:rPr>
      </w:pPr>
      <w:r w:rsidRPr="00316091">
        <w:rPr>
          <w:sz w:val="26"/>
          <w:szCs w:val="26"/>
        </w:rPr>
        <w:t>John Smith referring to Virginia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ind w:right="-1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John Winthrop referring to Massachusetts Bay</w:t>
      </w:r>
    </w:p>
    <w:p w:rsidR="00316091" w:rsidRPr="00C94E62" w:rsidRDefault="00316091" w:rsidP="00316091">
      <w:pPr>
        <w:pStyle w:val="ListParagraph"/>
        <w:ind w:left="1440"/>
        <w:rPr>
          <w:sz w:val="18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 w:right="-270"/>
        <w:rPr>
          <w:sz w:val="26"/>
          <w:szCs w:val="26"/>
        </w:rPr>
      </w:pPr>
      <w:r w:rsidRPr="00316091">
        <w:rPr>
          <w:sz w:val="26"/>
          <w:szCs w:val="26"/>
        </w:rPr>
        <w:t>Anne Hutchinson and Roger Williams helped establish which principle?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Freedom of the press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Freedom for slaves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Freedom of 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Freedom of assembly</w:t>
      </w:r>
    </w:p>
    <w:p w:rsidR="00316091" w:rsidRPr="00316091" w:rsidRDefault="00316091" w:rsidP="00316091">
      <w:pPr>
        <w:pStyle w:val="ListParagraph"/>
        <w:ind w:left="900"/>
        <w:rPr>
          <w:sz w:val="26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316091">
        <w:rPr>
          <w:sz w:val="26"/>
          <w:szCs w:val="26"/>
        </w:rPr>
        <w:t>The original settlements of the thirteen British colonies were all located: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Along the Gulf Coast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r w:rsidRPr="00B33D7D">
        <w:rPr>
          <w:sz w:val="26"/>
          <w:szCs w:val="26"/>
          <w:highlight w:val="yellow"/>
        </w:rPr>
        <w:t>East of the Appalachian Mountains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On the Great Plains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r w:rsidRPr="00316091">
        <w:rPr>
          <w:sz w:val="26"/>
          <w:szCs w:val="26"/>
        </w:rPr>
        <w:t>West of the Mississippi River</w:t>
      </w:r>
    </w:p>
    <w:p w:rsidR="00316091" w:rsidRPr="00C94E62" w:rsidRDefault="00316091" w:rsidP="00316091">
      <w:pPr>
        <w:pStyle w:val="ListParagraph"/>
        <w:ind w:left="900"/>
        <w:rPr>
          <w:sz w:val="18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316091">
        <w:rPr>
          <w:sz w:val="26"/>
          <w:szCs w:val="26"/>
        </w:rPr>
        <w:t>Nathaniel Bacon led a rebellion of: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270"/>
        <w:rPr>
          <w:sz w:val="26"/>
          <w:szCs w:val="26"/>
        </w:rPr>
      </w:pPr>
      <w:r w:rsidRPr="00316091">
        <w:rPr>
          <w:sz w:val="26"/>
          <w:szCs w:val="26"/>
        </w:rPr>
        <w:t>Native Americans against English settlers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270"/>
        <w:rPr>
          <w:sz w:val="26"/>
          <w:szCs w:val="26"/>
        </w:rPr>
      </w:pPr>
      <w:r w:rsidRPr="00316091">
        <w:rPr>
          <w:sz w:val="26"/>
          <w:szCs w:val="26"/>
        </w:rPr>
        <w:t>Indentured servants against their masters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ind w:right="-27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Frontier colonists against the Virginia government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ind w:right="-270"/>
        <w:rPr>
          <w:sz w:val="26"/>
          <w:szCs w:val="26"/>
        </w:rPr>
      </w:pPr>
      <w:r w:rsidRPr="00316091">
        <w:rPr>
          <w:sz w:val="26"/>
          <w:szCs w:val="26"/>
        </w:rPr>
        <w:t>African field laborers against English landowners</w:t>
      </w:r>
    </w:p>
    <w:p w:rsidR="00316091" w:rsidRPr="00316091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316091">
        <w:rPr>
          <w:sz w:val="26"/>
          <w:szCs w:val="26"/>
        </w:rPr>
        <w:t>Which of the following turned Jamestown into a profitable enterprise?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Gold</w:t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16091">
        <w:rPr>
          <w:sz w:val="26"/>
          <w:szCs w:val="26"/>
        </w:rPr>
        <w:t>c. Timber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Corn</w:t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3D7D">
        <w:rPr>
          <w:sz w:val="26"/>
          <w:szCs w:val="26"/>
          <w:highlight w:val="yellow"/>
        </w:rPr>
        <w:t>d. Tobacco</w:t>
      </w:r>
    </w:p>
    <w:p w:rsidR="00316091" w:rsidRPr="00316091" w:rsidRDefault="00316091" w:rsidP="00316091">
      <w:pPr>
        <w:rPr>
          <w:sz w:val="26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316091">
        <w:rPr>
          <w:sz w:val="26"/>
          <w:szCs w:val="26"/>
        </w:rPr>
        <w:t>As more and more settlers arrived in Jamestown, relations between the settlers and the Powhatan Indians: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Worsened over time</w:t>
      </w:r>
      <w:r w:rsidR="00C94E62">
        <w:rPr>
          <w:sz w:val="26"/>
          <w:szCs w:val="26"/>
        </w:rPr>
        <w:tab/>
      </w:r>
      <w:r w:rsidR="00C94E62">
        <w:rPr>
          <w:sz w:val="26"/>
          <w:szCs w:val="26"/>
        </w:rPr>
        <w:tab/>
        <w:t>c. Improved slightly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Did not change at all</w:t>
      </w:r>
      <w:r w:rsidR="00C94E62">
        <w:rPr>
          <w:sz w:val="26"/>
          <w:szCs w:val="26"/>
        </w:rPr>
        <w:tab/>
      </w:r>
      <w:r w:rsidR="00C94E62">
        <w:rPr>
          <w:sz w:val="26"/>
          <w:szCs w:val="26"/>
        </w:rPr>
        <w:tab/>
        <w:t>d. Improved to a close partnership</w:t>
      </w:r>
    </w:p>
    <w:p w:rsidR="00316091" w:rsidRPr="00316091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316091" w:rsidRDefault="00316091" w:rsidP="00316091">
      <w:pPr>
        <w:pStyle w:val="ListParagraph"/>
        <w:numPr>
          <w:ilvl w:val="0"/>
          <w:numId w:val="2"/>
        </w:numPr>
        <w:ind w:left="-180" w:right="-360"/>
        <w:rPr>
          <w:sz w:val="26"/>
          <w:szCs w:val="26"/>
        </w:rPr>
      </w:pPr>
      <w:r w:rsidRPr="00316091">
        <w:rPr>
          <w:sz w:val="26"/>
          <w:szCs w:val="26"/>
        </w:rPr>
        <w:t>The Great Awakening causes some colonists to: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Seek religion and spirituality through the use of reason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Shift their loyalty from England to America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Pay more attention to the scientific method</w:t>
      </w:r>
    </w:p>
    <w:p w:rsidR="00316091" w:rsidRPr="00316091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316091">
        <w:rPr>
          <w:sz w:val="26"/>
          <w:szCs w:val="26"/>
        </w:rPr>
        <w:t>Abandon their Puritan and Anglican beliefs</w:t>
      </w:r>
    </w:p>
    <w:p w:rsidR="00316091" w:rsidRPr="00C94E62" w:rsidRDefault="00316091" w:rsidP="00316091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316091">
        <w:rPr>
          <w:sz w:val="26"/>
          <w:szCs w:val="26"/>
        </w:rPr>
        <w:lastRenderedPageBreak/>
        <w:t>During the French and Indian War, Native Americans fought on the side of:</w:t>
      </w:r>
    </w:p>
    <w:p w:rsidR="00316091" w:rsidRPr="00C94E62" w:rsidRDefault="00316091" w:rsidP="00316091">
      <w:pPr>
        <w:pStyle w:val="ListParagraph"/>
        <w:numPr>
          <w:ilvl w:val="1"/>
          <w:numId w:val="2"/>
        </w:numPr>
        <w:tabs>
          <w:tab w:val="left" w:pos="540"/>
        </w:tabs>
        <w:rPr>
          <w:sz w:val="26"/>
          <w:szCs w:val="26"/>
        </w:rPr>
      </w:pPr>
      <w:r w:rsidRPr="00C94E62">
        <w:rPr>
          <w:sz w:val="26"/>
          <w:szCs w:val="26"/>
        </w:rPr>
        <w:t>The British</w:t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  <w:t>c. Both the French and the British</w:t>
      </w:r>
    </w:p>
    <w:p w:rsidR="00316091" w:rsidRPr="00C94E62" w:rsidRDefault="00316091" w:rsidP="00316091">
      <w:pPr>
        <w:pStyle w:val="ListParagraph"/>
        <w:numPr>
          <w:ilvl w:val="1"/>
          <w:numId w:val="2"/>
        </w:numPr>
        <w:tabs>
          <w:tab w:val="left" w:pos="540"/>
        </w:tabs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The French</w:t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  <w:t>d. Neither the French or the British</w:t>
      </w:r>
    </w:p>
    <w:p w:rsidR="00316091" w:rsidRPr="00C94E62" w:rsidRDefault="00316091" w:rsidP="00316091">
      <w:pPr>
        <w:pStyle w:val="ListParagraph"/>
        <w:ind w:left="900"/>
        <w:rPr>
          <w:sz w:val="26"/>
          <w:szCs w:val="26"/>
        </w:rPr>
      </w:pPr>
    </w:p>
    <w:p w:rsidR="00316091" w:rsidRPr="00C94E62" w:rsidRDefault="00316091" w:rsidP="00316091">
      <w:pPr>
        <w:pStyle w:val="ListParagraph"/>
        <w:numPr>
          <w:ilvl w:val="0"/>
          <w:numId w:val="2"/>
        </w:numPr>
        <w:ind w:left="-180" w:right="-90"/>
        <w:rPr>
          <w:sz w:val="26"/>
          <w:szCs w:val="26"/>
        </w:rPr>
      </w:pPr>
      <w:r w:rsidRPr="00C94E62">
        <w:rPr>
          <w:sz w:val="26"/>
          <w:szCs w:val="26"/>
        </w:rPr>
        <w:t>The picture below refers to which of the following?</w:t>
      </w:r>
    </w:p>
    <w:p w:rsidR="00316091" w:rsidRPr="00C94E62" w:rsidRDefault="00316091" w:rsidP="00316091">
      <w:pPr>
        <w:ind w:left="-90"/>
        <w:rPr>
          <w:sz w:val="26"/>
          <w:szCs w:val="26"/>
        </w:rPr>
      </w:pPr>
      <w:r w:rsidRPr="00C94E62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-61993</wp:posOffset>
            </wp:positionH>
            <wp:positionV relativeFrom="paragraph">
              <wp:posOffset>6253</wp:posOffset>
            </wp:positionV>
            <wp:extent cx="2572199" cy="1859797"/>
            <wp:effectExtent l="0" t="0" r="0" b="7620"/>
            <wp:wrapTight wrapText="bothSides">
              <wp:wrapPolygon edited="0">
                <wp:start x="0" y="0"/>
                <wp:lineTo x="0" y="21467"/>
                <wp:lineTo x="21440" y="21467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99" cy="18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ind w:left="810"/>
        <w:rPr>
          <w:sz w:val="26"/>
          <w:szCs w:val="26"/>
        </w:rPr>
      </w:pPr>
      <w:r w:rsidRPr="00C94E62">
        <w:rPr>
          <w:sz w:val="26"/>
          <w:szCs w:val="26"/>
        </w:rPr>
        <w:t>King Philip’s War between the colonists and Native Americans</w:t>
      </w:r>
    </w:p>
    <w:p w:rsidR="00316091" w:rsidRPr="00B33D7D" w:rsidRDefault="00316091" w:rsidP="00C94E62">
      <w:pPr>
        <w:pStyle w:val="ListParagraph"/>
        <w:numPr>
          <w:ilvl w:val="1"/>
          <w:numId w:val="2"/>
        </w:numPr>
        <w:ind w:left="81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The Albany Plan proposed during the French and Indian War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ind w:left="810"/>
        <w:rPr>
          <w:sz w:val="26"/>
          <w:szCs w:val="26"/>
        </w:rPr>
      </w:pPr>
      <w:r w:rsidRPr="00C94E62">
        <w:rPr>
          <w:sz w:val="26"/>
          <w:szCs w:val="26"/>
        </w:rPr>
        <w:t>The Maryland Toleration Act promising religious freedom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ind w:left="810"/>
        <w:rPr>
          <w:sz w:val="26"/>
          <w:szCs w:val="26"/>
        </w:rPr>
      </w:pPr>
      <w:r w:rsidRPr="00C94E62">
        <w:rPr>
          <w:sz w:val="26"/>
          <w:szCs w:val="26"/>
        </w:rPr>
        <w:t>Bacon’s Rebellion seeking land for all males</w:t>
      </w:r>
    </w:p>
    <w:p w:rsidR="00316091" w:rsidRPr="00C94E62" w:rsidRDefault="00316091" w:rsidP="00316091">
      <w:pPr>
        <w:rPr>
          <w:sz w:val="26"/>
          <w:szCs w:val="26"/>
        </w:rPr>
      </w:pPr>
    </w:p>
    <w:p w:rsidR="00C94E62" w:rsidRPr="00C94E62" w:rsidRDefault="00C94E62" w:rsidP="00316091">
      <w:pPr>
        <w:rPr>
          <w:sz w:val="26"/>
          <w:szCs w:val="26"/>
        </w:rPr>
      </w:pPr>
    </w:p>
    <w:p w:rsidR="00316091" w:rsidRPr="00C94E62" w:rsidRDefault="00316091" w:rsidP="00316091">
      <w:pPr>
        <w:pStyle w:val="ListParagraph"/>
        <w:numPr>
          <w:ilvl w:val="0"/>
          <w:numId w:val="2"/>
        </w:numPr>
        <w:ind w:left="-180" w:right="-270"/>
        <w:rPr>
          <w:sz w:val="26"/>
          <w:szCs w:val="26"/>
        </w:rPr>
      </w:pPr>
      <w:r w:rsidRPr="00C94E62">
        <w:rPr>
          <w:sz w:val="26"/>
          <w:szCs w:val="26"/>
        </w:rPr>
        <w:t>Britain issues the Proclamation of 1763 in an attempt to ban colonial settlement because…</w:t>
      </w:r>
    </w:p>
    <w:p w:rsidR="00316091" w:rsidRPr="00C94E62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4E62">
        <w:rPr>
          <w:sz w:val="26"/>
          <w:szCs w:val="26"/>
        </w:rPr>
        <w:t xml:space="preserve">Of the danger posed by the French </w:t>
      </w:r>
    </w:p>
    <w:p w:rsidR="00316091" w:rsidRPr="00C94E62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4E62">
        <w:rPr>
          <w:sz w:val="26"/>
          <w:szCs w:val="26"/>
        </w:rPr>
        <w:t xml:space="preserve">The British didn’t want colonists settling in areas outside of Royal control 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The land west of the Appalachians were given to Native Americans following the French and Indian War</w:t>
      </w:r>
    </w:p>
    <w:p w:rsidR="00316091" w:rsidRPr="00C94E62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4E62">
        <w:rPr>
          <w:sz w:val="26"/>
          <w:szCs w:val="26"/>
        </w:rPr>
        <w:t>The Spanish had claims to the territory west of the Appalachians and the British wised to avoid another war</w:t>
      </w:r>
    </w:p>
    <w:p w:rsidR="00316091" w:rsidRPr="00C94E62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C94E62" w:rsidRDefault="00316091" w:rsidP="00316091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C94E62">
        <w:rPr>
          <w:sz w:val="26"/>
          <w:szCs w:val="26"/>
        </w:rPr>
        <w:t>Representative government was first introduced in the English colonies by:</w:t>
      </w:r>
    </w:p>
    <w:p w:rsidR="00316091" w:rsidRPr="00C94E62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4E62">
        <w:rPr>
          <w:sz w:val="26"/>
          <w:szCs w:val="26"/>
        </w:rPr>
        <w:t>The Mayflower Compact</w:t>
      </w:r>
    </w:p>
    <w:p w:rsidR="00316091" w:rsidRPr="00B33D7D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The House of Burgesses</w:t>
      </w:r>
    </w:p>
    <w:p w:rsidR="00316091" w:rsidRPr="00C94E62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4E62">
        <w:rPr>
          <w:sz w:val="26"/>
          <w:szCs w:val="26"/>
        </w:rPr>
        <w:t>The Fundamental Orders of Connecticut</w:t>
      </w:r>
    </w:p>
    <w:p w:rsidR="00316091" w:rsidRPr="00C94E62" w:rsidRDefault="00316091" w:rsidP="0031609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4E62">
        <w:rPr>
          <w:sz w:val="26"/>
          <w:szCs w:val="26"/>
        </w:rPr>
        <w:t>The Maryland Toleration Act</w:t>
      </w:r>
    </w:p>
    <w:p w:rsidR="00316091" w:rsidRPr="00C94E62" w:rsidRDefault="00316091" w:rsidP="00316091">
      <w:pPr>
        <w:pStyle w:val="ListParagraph"/>
        <w:ind w:left="1080"/>
        <w:rPr>
          <w:sz w:val="26"/>
          <w:szCs w:val="26"/>
        </w:rPr>
      </w:pPr>
    </w:p>
    <w:p w:rsidR="00316091" w:rsidRPr="00C94E62" w:rsidRDefault="00316091" w:rsidP="00B33D7D">
      <w:pPr>
        <w:pStyle w:val="ListParagraph"/>
        <w:numPr>
          <w:ilvl w:val="0"/>
          <w:numId w:val="2"/>
        </w:numPr>
        <w:ind w:left="-180"/>
        <w:rPr>
          <w:sz w:val="26"/>
          <w:szCs w:val="26"/>
        </w:rPr>
      </w:pPr>
      <w:r w:rsidRPr="00C94E62">
        <w:rPr>
          <w:sz w:val="26"/>
          <w:szCs w:val="26"/>
        </w:rPr>
        <w:t>The founder of the colony of Georgia was:</w:t>
      </w:r>
    </w:p>
    <w:p w:rsidR="00316091" w:rsidRPr="00C94E62" w:rsidRDefault="00316091" w:rsidP="00B33D7D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4E62">
        <w:rPr>
          <w:sz w:val="26"/>
          <w:szCs w:val="26"/>
        </w:rPr>
        <w:t>George Calvert</w:t>
      </w:r>
      <w:r w:rsidRPr="00C94E62">
        <w:rPr>
          <w:sz w:val="26"/>
          <w:szCs w:val="26"/>
        </w:rPr>
        <w:tab/>
      </w:r>
      <w:r w:rsidR="00B33D7D">
        <w:rPr>
          <w:sz w:val="26"/>
          <w:szCs w:val="26"/>
        </w:rPr>
        <w:tab/>
      </w:r>
      <w:r w:rsidRPr="00B33D7D">
        <w:rPr>
          <w:sz w:val="26"/>
          <w:szCs w:val="26"/>
          <w:highlight w:val="yellow"/>
        </w:rPr>
        <w:t>c. James Oglethorpe</w:t>
      </w:r>
    </w:p>
    <w:p w:rsidR="00316091" w:rsidRPr="00C94E62" w:rsidRDefault="00316091" w:rsidP="00B33D7D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4E62">
        <w:rPr>
          <w:sz w:val="26"/>
          <w:szCs w:val="26"/>
        </w:rPr>
        <w:t>John Smith</w:t>
      </w:r>
      <w:r w:rsidRPr="00C94E62">
        <w:rPr>
          <w:sz w:val="26"/>
          <w:szCs w:val="26"/>
        </w:rPr>
        <w:tab/>
      </w:r>
      <w:r w:rsidRPr="00C94E62">
        <w:rPr>
          <w:sz w:val="26"/>
          <w:szCs w:val="26"/>
        </w:rPr>
        <w:tab/>
        <w:t>d. William Bradford</w:t>
      </w:r>
    </w:p>
    <w:p w:rsidR="00316091" w:rsidRPr="00C94E62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C94E62" w:rsidRDefault="00316091" w:rsidP="00C94E62">
      <w:pPr>
        <w:pStyle w:val="ListParagraph"/>
        <w:numPr>
          <w:ilvl w:val="0"/>
          <w:numId w:val="2"/>
        </w:numPr>
        <w:ind w:left="-180" w:right="-810"/>
        <w:rPr>
          <w:sz w:val="26"/>
          <w:szCs w:val="26"/>
        </w:rPr>
      </w:pPr>
      <w:r w:rsidRPr="00C94E62">
        <w:rPr>
          <w:sz w:val="26"/>
          <w:szCs w:val="26"/>
        </w:rPr>
        <w:t>When the Treaty of Paris of 1763 was signed, how did it affect French colonies in the New World?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tabs>
          <w:tab w:val="left" w:pos="540"/>
        </w:tabs>
        <w:ind w:right="-360"/>
        <w:rPr>
          <w:sz w:val="26"/>
          <w:szCs w:val="26"/>
        </w:rPr>
      </w:pPr>
      <w:r w:rsidRPr="00C94E62">
        <w:rPr>
          <w:sz w:val="26"/>
          <w:szCs w:val="26"/>
        </w:rPr>
        <w:t>The size of French colonies double in North America</w:t>
      </w:r>
    </w:p>
    <w:p w:rsidR="00316091" w:rsidRPr="00B33D7D" w:rsidRDefault="00316091" w:rsidP="00C94E62">
      <w:pPr>
        <w:pStyle w:val="ListParagraph"/>
        <w:numPr>
          <w:ilvl w:val="1"/>
          <w:numId w:val="2"/>
        </w:numPr>
        <w:tabs>
          <w:tab w:val="left" w:pos="540"/>
        </w:tabs>
        <w:ind w:right="-36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The French lost most of their territory in colonial North America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tabs>
          <w:tab w:val="left" w:pos="540"/>
        </w:tabs>
        <w:ind w:right="-360"/>
        <w:rPr>
          <w:sz w:val="26"/>
          <w:szCs w:val="26"/>
        </w:rPr>
      </w:pPr>
      <w:r w:rsidRPr="00C94E62">
        <w:rPr>
          <w:sz w:val="26"/>
          <w:szCs w:val="26"/>
        </w:rPr>
        <w:t>The French gained colonies is South America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tabs>
          <w:tab w:val="left" w:pos="540"/>
        </w:tabs>
        <w:ind w:right="-360"/>
        <w:rPr>
          <w:sz w:val="26"/>
          <w:szCs w:val="26"/>
        </w:rPr>
      </w:pPr>
      <w:r w:rsidRPr="00C94E62">
        <w:rPr>
          <w:sz w:val="26"/>
          <w:szCs w:val="26"/>
        </w:rPr>
        <w:t xml:space="preserve">There was no change in the number or size of French colonies </w:t>
      </w:r>
    </w:p>
    <w:p w:rsidR="00316091" w:rsidRPr="00C94E62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C94E62" w:rsidRDefault="00316091" w:rsidP="00C94E62">
      <w:pPr>
        <w:pStyle w:val="ListParagraph"/>
        <w:numPr>
          <w:ilvl w:val="0"/>
          <w:numId w:val="2"/>
        </w:numPr>
        <w:spacing w:after="200"/>
        <w:ind w:left="-180"/>
        <w:rPr>
          <w:sz w:val="26"/>
          <w:szCs w:val="26"/>
        </w:rPr>
      </w:pPr>
      <w:r w:rsidRPr="00C94E62">
        <w:rPr>
          <w:sz w:val="26"/>
          <w:szCs w:val="26"/>
        </w:rPr>
        <w:t>The King has a good friend whom he wants to reward. For this reason, he gives his friend a charter to establish and govern his own territory in the Americas. This colony will be which of the following?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C94E62">
        <w:rPr>
          <w:sz w:val="26"/>
          <w:szCs w:val="26"/>
        </w:rPr>
        <w:t>A royal colony</w:t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  <w:t>c. A charter/self-governing colony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A proprietary colony</w:t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  <w:t>d. A joint-stock company</w:t>
      </w:r>
    </w:p>
    <w:p w:rsidR="00316091" w:rsidRPr="00C94E62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C94E62" w:rsidRDefault="00316091" w:rsidP="00C94E62">
      <w:pPr>
        <w:pStyle w:val="ListParagraph"/>
        <w:numPr>
          <w:ilvl w:val="0"/>
          <w:numId w:val="2"/>
        </w:numPr>
        <w:spacing w:after="200"/>
        <w:ind w:left="-180"/>
        <w:rPr>
          <w:sz w:val="26"/>
          <w:szCs w:val="26"/>
        </w:rPr>
      </w:pPr>
      <w:r w:rsidRPr="00C94E62">
        <w:rPr>
          <w:sz w:val="26"/>
          <w:szCs w:val="26"/>
        </w:rPr>
        <w:lastRenderedPageBreak/>
        <w:t xml:space="preserve">A colony ruled directly by the King, usually through an appointed governor, would be known as which of the following? 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ind w:right="-18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Royal colony</w:t>
      </w:r>
      <w:r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Pr="00C94E62">
        <w:rPr>
          <w:sz w:val="26"/>
          <w:szCs w:val="26"/>
        </w:rPr>
        <w:t>c. Proprietary colony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ind w:right="-450"/>
        <w:rPr>
          <w:sz w:val="26"/>
          <w:szCs w:val="26"/>
        </w:rPr>
      </w:pPr>
      <w:r w:rsidRPr="00C94E62">
        <w:rPr>
          <w:sz w:val="26"/>
          <w:szCs w:val="26"/>
        </w:rPr>
        <w:t xml:space="preserve">Charter colony </w:t>
      </w:r>
      <w:r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Pr="00C94E62">
        <w:rPr>
          <w:sz w:val="26"/>
          <w:szCs w:val="26"/>
        </w:rPr>
        <w:t>d. Self-governing colony</w:t>
      </w:r>
    </w:p>
    <w:p w:rsidR="00316091" w:rsidRPr="00C94E62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C94E62" w:rsidRDefault="00316091" w:rsidP="00C94E62">
      <w:pPr>
        <w:pStyle w:val="ListParagraph"/>
        <w:numPr>
          <w:ilvl w:val="0"/>
          <w:numId w:val="2"/>
        </w:numPr>
        <w:spacing w:after="200"/>
        <w:ind w:left="-180" w:right="-270"/>
        <w:rPr>
          <w:sz w:val="26"/>
          <w:szCs w:val="26"/>
        </w:rPr>
      </w:pPr>
      <w:r w:rsidRPr="00C94E62">
        <w:rPr>
          <w:sz w:val="26"/>
          <w:szCs w:val="26"/>
        </w:rPr>
        <w:t>If one wanted to live in colonial American in a place that featured diversity, commerce, and religious tolerance, then one would MOST LIKELY want to live in which region?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ind w:right="-360"/>
        <w:rPr>
          <w:sz w:val="26"/>
          <w:szCs w:val="26"/>
        </w:rPr>
      </w:pPr>
      <w:r w:rsidRPr="00C94E62">
        <w:rPr>
          <w:sz w:val="26"/>
          <w:szCs w:val="26"/>
        </w:rPr>
        <w:t>New England</w:t>
      </w:r>
      <w:r w:rsidRPr="00C94E62">
        <w:rPr>
          <w:sz w:val="26"/>
          <w:szCs w:val="26"/>
        </w:rPr>
        <w:tab/>
        <w:t xml:space="preserve">  </w:t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Pr="00C94E62">
        <w:rPr>
          <w:sz w:val="26"/>
          <w:szCs w:val="26"/>
        </w:rPr>
        <w:t xml:space="preserve">c. </w:t>
      </w:r>
      <w:r w:rsidRPr="00B33D7D">
        <w:rPr>
          <w:sz w:val="26"/>
          <w:szCs w:val="26"/>
          <w:highlight w:val="yellow"/>
        </w:rPr>
        <w:t>Middle Colonies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ind w:right="-360"/>
        <w:rPr>
          <w:sz w:val="26"/>
          <w:szCs w:val="26"/>
        </w:rPr>
      </w:pPr>
      <w:r w:rsidRPr="00C94E62">
        <w:rPr>
          <w:sz w:val="26"/>
          <w:szCs w:val="26"/>
        </w:rPr>
        <w:t>Southern Colonies</w:t>
      </w:r>
      <w:r w:rsidRPr="00C94E62">
        <w:rPr>
          <w:sz w:val="26"/>
          <w:szCs w:val="26"/>
        </w:rPr>
        <w:tab/>
        <w:t xml:space="preserve">  </w:t>
      </w:r>
      <w:r w:rsidR="00C94E62" w:rsidRPr="00C94E62">
        <w:rPr>
          <w:sz w:val="26"/>
          <w:szCs w:val="26"/>
        </w:rPr>
        <w:tab/>
      </w:r>
      <w:r w:rsidRPr="00C94E62">
        <w:rPr>
          <w:sz w:val="26"/>
          <w:szCs w:val="26"/>
        </w:rPr>
        <w:t>d. Northwest Colonies</w:t>
      </w:r>
    </w:p>
    <w:p w:rsidR="00316091" w:rsidRPr="00C94E62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C94E62" w:rsidRDefault="00316091" w:rsidP="00C94E62">
      <w:pPr>
        <w:pStyle w:val="ListParagraph"/>
        <w:numPr>
          <w:ilvl w:val="0"/>
          <w:numId w:val="2"/>
        </w:numPr>
        <w:spacing w:after="200"/>
        <w:ind w:left="-180"/>
        <w:rPr>
          <w:sz w:val="26"/>
          <w:szCs w:val="26"/>
        </w:rPr>
      </w:pPr>
      <w:r w:rsidRPr="00C94E62">
        <w:rPr>
          <w:sz w:val="26"/>
          <w:szCs w:val="26"/>
        </w:rPr>
        <w:t>Which of the following was NOT a motivation for European settlers who founded British colonies in North America?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C94E62">
        <w:rPr>
          <w:sz w:val="26"/>
          <w:szCs w:val="26"/>
        </w:rPr>
        <w:t>The hope of wealth</w:t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  <w:t>c. A chance to escape debtors prison in England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C94E62">
        <w:rPr>
          <w:sz w:val="26"/>
          <w:szCs w:val="26"/>
        </w:rPr>
        <w:t>Religious freedom</w:t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="00C94E62" w:rsidRPr="00B33D7D">
        <w:rPr>
          <w:sz w:val="26"/>
          <w:szCs w:val="26"/>
          <w:highlight w:val="yellow"/>
        </w:rPr>
        <w:t>d. The desire to start an independent nation</w:t>
      </w:r>
    </w:p>
    <w:p w:rsidR="00316091" w:rsidRPr="00C94E62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C94E62" w:rsidRDefault="00316091" w:rsidP="00C94E62">
      <w:pPr>
        <w:pStyle w:val="ListParagraph"/>
        <w:numPr>
          <w:ilvl w:val="0"/>
          <w:numId w:val="2"/>
        </w:numPr>
        <w:spacing w:after="200"/>
        <w:ind w:left="-180"/>
        <w:rPr>
          <w:sz w:val="26"/>
          <w:szCs w:val="26"/>
        </w:rPr>
      </w:pPr>
      <w:r w:rsidRPr="00C94E62">
        <w:rPr>
          <w:sz w:val="26"/>
          <w:szCs w:val="26"/>
        </w:rPr>
        <w:t>The following quote is MOST LIKELY from whom?</w:t>
      </w:r>
    </w:p>
    <w:p w:rsidR="00316091" w:rsidRPr="00C94E62" w:rsidRDefault="00316091" w:rsidP="00C94E62">
      <w:pPr>
        <w:pStyle w:val="ListParagraph"/>
        <w:ind w:left="-180" w:right="-720"/>
        <w:rPr>
          <w:sz w:val="26"/>
          <w:szCs w:val="26"/>
        </w:rPr>
      </w:pPr>
      <w:r w:rsidRPr="00C94E62">
        <w:rPr>
          <w:sz w:val="26"/>
          <w:szCs w:val="26"/>
        </w:rPr>
        <w:t>“The institution of slavery is vital to our economy. Why, I bet we have as many African slaves as we do free Europeans… perhaps even more. Without them, we could not begin to produce tobacco for which there is a market in England and elsewhere.”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C94E62">
        <w:rPr>
          <w:sz w:val="26"/>
          <w:szCs w:val="26"/>
        </w:rPr>
        <w:t>A Puritan leader in New England</w:t>
      </w:r>
      <w:r w:rsidR="00C94E62" w:rsidRPr="00C94E62">
        <w:rPr>
          <w:sz w:val="26"/>
          <w:szCs w:val="26"/>
        </w:rPr>
        <w:tab/>
        <w:t>c. A rich landowner in Massachusetts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C94E62">
        <w:rPr>
          <w:sz w:val="26"/>
          <w:szCs w:val="26"/>
        </w:rPr>
        <w:t xml:space="preserve">A Quaker in Pennsylvania </w:t>
      </w:r>
      <w:r w:rsidR="00C94E62" w:rsidRPr="00C94E62">
        <w:rPr>
          <w:sz w:val="26"/>
          <w:szCs w:val="26"/>
        </w:rPr>
        <w:tab/>
      </w:r>
      <w:r w:rsidR="00C94E62" w:rsidRPr="00C94E62">
        <w:rPr>
          <w:sz w:val="26"/>
          <w:szCs w:val="26"/>
        </w:rPr>
        <w:tab/>
      </w:r>
      <w:r w:rsidR="00C94E62" w:rsidRPr="00B33D7D">
        <w:rPr>
          <w:sz w:val="26"/>
          <w:szCs w:val="26"/>
          <w:highlight w:val="yellow"/>
        </w:rPr>
        <w:t>d. A plantation owner in Virginia</w:t>
      </w:r>
    </w:p>
    <w:p w:rsidR="00316091" w:rsidRPr="00C94E62" w:rsidRDefault="00316091" w:rsidP="00316091">
      <w:pPr>
        <w:pStyle w:val="ListParagraph"/>
        <w:ind w:left="1440"/>
        <w:rPr>
          <w:sz w:val="26"/>
          <w:szCs w:val="26"/>
        </w:rPr>
      </w:pPr>
    </w:p>
    <w:p w:rsidR="00316091" w:rsidRPr="00C94E62" w:rsidRDefault="00316091" w:rsidP="00C94E62">
      <w:pPr>
        <w:pStyle w:val="ListParagraph"/>
        <w:numPr>
          <w:ilvl w:val="0"/>
          <w:numId w:val="2"/>
        </w:numPr>
        <w:spacing w:after="200"/>
        <w:ind w:left="-180"/>
        <w:rPr>
          <w:sz w:val="26"/>
          <w:szCs w:val="26"/>
        </w:rPr>
      </w:pPr>
      <w:r w:rsidRPr="00C94E62">
        <w:rPr>
          <w:sz w:val="26"/>
          <w:szCs w:val="26"/>
        </w:rPr>
        <w:t>Which choice best explains what caused Puritans and Quakers to come to America?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C94E62">
        <w:rPr>
          <w:sz w:val="26"/>
          <w:szCs w:val="26"/>
        </w:rPr>
        <w:t>These groups were looking for a new life</w:t>
      </w:r>
    </w:p>
    <w:p w:rsidR="00316091" w:rsidRPr="00B33D7D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These groups were religious dissenters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C94E62">
        <w:rPr>
          <w:sz w:val="26"/>
          <w:szCs w:val="26"/>
        </w:rPr>
        <w:t>These groups felt unwanted in Europe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C94E62">
        <w:rPr>
          <w:sz w:val="26"/>
          <w:szCs w:val="26"/>
        </w:rPr>
        <w:t>These groups were following their leaders</w:t>
      </w:r>
    </w:p>
    <w:p w:rsidR="00316091" w:rsidRPr="00C94E62" w:rsidRDefault="00316091" w:rsidP="00316091">
      <w:pPr>
        <w:pStyle w:val="ListParagraph"/>
        <w:ind w:left="900"/>
        <w:rPr>
          <w:sz w:val="26"/>
          <w:szCs w:val="26"/>
        </w:rPr>
      </w:pPr>
    </w:p>
    <w:p w:rsidR="00316091" w:rsidRPr="00C94E62" w:rsidRDefault="00316091" w:rsidP="00C94E62">
      <w:pPr>
        <w:pStyle w:val="ListParagraph"/>
        <w:numPr>
          <w:ilvl w:val="0"/>
          <w:numId w:val="2"/>
        </w:numPr>
        <w:spacing w:after="200"/>
        <w:ind w:left="-180"/>
        <w:rPr>
          <w:sz w:val="26"/>
          <w:szCs w:val="26"/>
        </w:rPr>
      </w:pPr>
      <w:r w:rsidRPr="00C94E62">
        <w:rPr>
          <w:sz w:val="26"/>
          <w:szCs w:val="26"/>
        </w:rPr>
        <w:t>The colony of Maryland was formed primarily for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Catholics</w:t>
      </w:r>
      <w:r w:rsidRPr="00C94E62">
        <w:rPr>
          <w:sz w:val="26"/>
          <w:szCs w:val="26"/>
        </w:rPr>
        <w:tab/>
        <w:t>c. Puritans</w:t>
      </w:r>
    </w:p>
    <w:p w:rsidR="00316091" w:rsidRPr="00C94E62" w:rsidRDefault="00316091" w:rsidP="00C94E62">
      <w:pPr>
        <w:pStyle w:val="ListParagraph"/>
        <w:numPr>
          <w:ilvl w:val="1"/>
          <w:numId w:val="2"/>
        </w:numPr>
        <w:spacing w:after="200"/>
        <w:rPr>
          <w:sz w:val="26"/>
          <w:szCs w:val="26"/>
        </w:rPr>
      </w:pPr>
      <w:r w:rsidRPr="00C94E62">
        <w:rPr>
          <w:sz w:val="26"/>
          <w:szCs w:val="26"/>
        </w:rPr>
        <w:t>Quakers</w:t>
      </w:r>
      <w:r w:rsidR="00C94E62" w:rsidRPr="00C94E62">
        <w:rPr>
          <w:sz w:val="26"/>
          <w:szCs w:val="26"/>
        </w:rPr>
        <w:tab/>
      </w:r>
      <w:r w:rsidRPr="00C94E62">
        <w:rPr>
          <w:sz w:val="26"/>
          <w:szCs w:val="26"/>
        </w:rPr>
        <w:tab/>
        <w:t xml:space="preserve">d. Free Africans </w:t>
      </w:r>
    </w:p>
    <w:p w:rsidR="00316091" w:rsidRPr="00C94E62" w:rsidRDefault="00316091" w:rsidP="00316091">
      <w:pPr>
        <w:pStyle w:val="ListParagraph"/>
        <w:spacing w:after="200"/>
        <w:ind w:left="900"/>
        <w:rPr>
          <w:sz w:val="26"/>
          <w:szCs w:val="26"/>
        </w:rPr>
      </w:pPr>
    </w:p>
    <w:p w:rsidR="009C44EC" w:rsidRPr="00C94E62" w:rsidRDefault="009C44EC" w:rsidP="00C94E62">
      <w:pPr>
        <w:pStyle w:val="ListParagraph"/>
        <w:numPr>
          <w:ilvl w:val="0"/>
          <w:numId w:val="2"/>
        </w:numPr>
        <w:tabs>
          <w:tab w:val="left" w:pos="-180"/>
        </w:tabs>
        <w:ind w:left="-180" w:right="-1080"/>
        <w:rPr>
          <w:sz w:val="26"/>
          <w:szCs w:val="26"/>
        </w:rPr>
      </w:pPr>
      <w:r w:rsidRPr="00C94E62">
        <w:rPr>
          <w:sz w:val="26"/>
          <w:szCs w:val="26"/>
        </w:rPr>
        <w:t>The term “salutary neglect” refers to</w:t>
      </w:r>
    </w:p>
    <w:p w:rsidR="009C44EC" w:rsidRPr="00C94E62" w:rsidRDefault="009C44EC" w:rsidP="00316091">
      <w:pPr>
        <w:pStyle w:val="ListParagraph"/>
        <w:numPr>
          <w:ilvl w:val="1"/>
          <w:numId w:val="1"/>
        </w:numPr>
        <w:ind w:right="-1080"/>
        <w:rPr>
          <w:sz w:val="26"/>
          <w:szCs w:val="26"/>
        </w:rPr>
      </w:pPr>
      <w:r w:rsidRPr="00C94E62">
        <w:rPr>
          <w:sz w:val="26"/>
          <w:szCs w:val="26"/>
        </w:rPr>
        <w:t>Congress’s consideration for slaves serving in the Continental Army</w:t>
      </w:r>
    </w:p>
    <w:p w:rsidR="009C44EC" w:rsidRPr="00C94E62" w:rsidRDefault="009C44EC" w:rsidP="00316091">
      <w:pPr>
        <w:pStyle w:val="ListParagraph"/>
        <w:numPr>
          <w:ilvl w:val="1"/>
          <w:numId w:val="1"/>
        </w:numPr>
        <w:ind w:right="-1080"/>
        <w:rPr>
          <w:sz w:val="26"/>
          <w:szCs w:val="26"/>
        </w:rPr>
      </w:pPr>
      <w:r w:rsidRPr="00C94E62">
        <w:rPr>
          <w:sz w:val="26"/>
          <w:szCs w:val="26"/>
        </w:rPr>
        <w:t>Britain’s treatment of French Canadians until the passage of the Quebec Act</w:t>
      </w:r>
    </w:p>
    <w:p w:rsidR="009C44EC" w:rsidRPr="00B33D7D" w:rsidRDefault="009C44EC" w:rsidP="00316091">
      <w:pPr>
        <w:pStyle w:val="ListParagraph"/>
        <w:numPr>
          <w:ilvl w:val="1"/>
          <w:numId w:val="1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Britain’s treatment of the colonies before the passage of the Royal Proclamation of 1763</w:t>
      </w:r>
    </w:p>
    <w:p w:rsidR="009C44EC" w:rsidRPr="00C94E62" w:rsidRDefault="009C44EC" w:rsidP="00316091">
      <w:pPr>
        <w:pStyle w:val="ListParagraph"/>
        <w:numPr>
          <w:ilvl w:val="1"/>
          <w:numId w:val="1"/>
        </w:numPr>
        <w:ind w:right="-1080"/>
        <w:rPr>
          <w:sz w:val="26"/>
          <w:szCs w:val="26"/>
        </w:rPr>
      </w:pPr>
      <w:r w:rsidRPr="00C94E62">
        <w:rPr>
          <w:sz w:val="26"/>
          <w:szCs w:val="26"/>
        </w:rPr>
        <w:t>Male attitudes toward women and the right to vote prior to 1776</w:t>
      </w:r>
    </w:p>
    <w:p w:rsidR="009C44EC" w:rsidRPr="00C94E62" w:rsidRDefault="009C44EC" w:rsidP="00316091">
      <w:pPr>
        <w:pStyle w:val="ListParagraph"/>
        <w:ind w:left="360" w:right="-1080"/>
        <w:rPr>
          <w:sz w:val="26"/>
          <w:szCs w:val="26"/>
        </w:rPr>
      </w:pPr>
    </w:p>
    <w:p w:rsidR="003F252B" w:rsidRPr="00C94E62" w:rsidRDefault="003F252B" w:rsidP="00C94E62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C94E62">
        <w:rPr>
          <w:sz w:val="26"/>
          <w:szCs w:val="26"/>
        </w:rPr>
        <w:t>How did the British victory in the French and Indian War indirectly contribute to the start of the American Revolution?</w:t>
      </w:r>
    </w:p>
    <w:p w:rsidR="003F252B" w:rsidRPr="00C94E62" w:rsidRDefault="003F252B" w:rsidP="00C94E62">
      <w:pPr>
        <w:pStyle w:val="ListParagraph"/>
        <w:numPr>
          <w:ilvl w:val="0"/>
          <w:numId w:val="5"/>
        </w:numPr>
        <w:ind w:right="-1080"/>
        <w:rPr>
          <w:sz w:val="26"/>
          <w:szCs w:val="26"/>
        </w:rPr>
      </w:pPr>
      <w:r w:rsidRPr="00C94E62">
        <w:rPr>
          <w:sz w:val="26"/>
          <w:szCs w:val="26"/>
        </w:rPr>
        <w:t>Great Britain tried to trade western Virginia to the French for Quebec</w:t>
      </w:r>
    </w:p>
    <w:p w:rsidR="003F252B" w:rsidRPr="00C94E62" w:rsidRDefault="003F252B" w:rsidP="00C94E62">
      <w:pPr>
        <w:pStyle w:val="ListParagraph"/>
        <w:numPr>
          <w:ilvl w:val="0"/>
          <w:numId w:val="5"/>
        </w:numPr>
        <w:ind w:right="-1080"/>
        <w:rPr>
          <w:sz w:val="26"/>
          <w:szCs w:val="26"/>
        </w:rPr>
      </w:pPr>
      <w:r w:rsidRPr="00C94E62">
        <w:rPr>
          <w:sz w:val="26"/>
          <w:szCs w:val="26"/>
        </w:rPr>
        <w:t>Great Britain tried to sell colonial territory west of the Appalachian Mountains to fund the war</w:t>
      </w:r>
    </w:p>
    <w:p w:rsidR="003F252B" w:rsidRPr="00B33D7D" w:rsidRDefault="003F252B" w:rsidP="00C94E62">
      <w:pPr>
        <w:pStyle w:val="ListParagraph"/>
        <w:numPr>
          <w:ilvl w:val="0"/>
          <w:numId w:val="5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Great Britain imposed new taxes on the colonies to pay for the war debt</w:t>
      </w:r>
    </w:p>
    <w:p w:rsidR="003F252B" w:rsidRPr="00C94E62" w:rsidRDefault="003F252B" w:rsidP="00C94E62">
      <w:pPr>
        <w:pStyle w:val="ListParagraph"/>
        <w:numPr>
          <w:ilvl w:val="0"/>
          <w:numId w:val="5"/>
        </w:numPr>
        <w:ind w:right="-1080"/>
        <w:rPr>
          <w:sz w:val="26"/>
          <w:szCs w:val="26"/>
        </w:rPr>
      </w:pPr>
      <w:r w:rsidRPr="00C94E62">
        <w:rPr>
          <w:sz w:val="26"/>
          <w:szCs w:val="26"/>
        </w:rPr>
        <w:t>Great Britain forced American colonists to migrate across the Appalachian Mountains</w:t>
      </w:r>
    </w:p>
    <w:p w:rsidR="009C44EC" w:rsidRPr="00C94E62" w:rsidRDefault="009C44EC" w:rsidP="00316091">
      <w:pPr>
        <w:ind w:right="-1080"/>
        <w:rPr>
          <w:sz w:val="26"/>
          <w:szCs w:val="26"/>
        </w:rPr>
      </w:pPr>
    </w:p>
    <w:p w:rsidR="00EB080E" w:rsidRPr="00C94E62" w:rsidRDefault="00EB080E" w:rsidP="00C94E62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C94E62">
        <w:rPr>
          <w:sz w:val="26"/>
          <w:szCs w:val="26"/>
        </w:rPr>
        <w:lastRenderedPageBreak/>
        <w:t>Which statement is most accurate about the movement for independence in the American colonies?</w:t>
      </w:r>
    </w:p>
    <w:p w:rsidR="00EB080E" w:rsidRPr="00316091" w:rsidRDefault="00EB080E" w:rsidP="00C94E62">
      <w:pPr>
        <w:pStyle w:val="ListParagraph"/>
        <w:numPr>
          <w:ilvl w:val="0"/>
          <w:numId w:val="6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independence movement began soon after the founding of Jamestown Colony</w:t>
      </w:r>
    </w:p>
    <w:p w:rsidR="00EB080E" w:rsidRPr="00B33D7D" w:rsidRDefault="00EB080E" w:rsidP="00C94E62">
      <w:pPr>
        <w:pStyle w:val="ListParagraph"/>
        <w:numPr>
          <w:ilvl w:val="0"/>
          <w:numId w:val="6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Protests against British colonial policies gradually led to demands for independence</w:t>
      </w:r>
    </w:p>
    <w:p w:rsidR="00EB080E" w:rsidRPr="00316091" w:rsidRDefault="00EB080E" w:rsidP="00C94E62">
      <w:pPr>
        <w:pStyle w:val="ListParagraph"/>
        <w:numPr>
          <w:ilvl w:val="0"/>
          <w:numId w:val="6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King of England required the colonists to become economically self-sufficient</w:t>
      </w:r>
    </w:p>
    <w:p w:rsidR="00EB080E" w:rsidRPr="00316091" w:rsidRDefault="00EB080E" w:rsidP="00C94E62">
      <w:pPr>
        <w:pStyle w:val="ListParagraph"/>
        <w:numPr>
          <w:ilvl w:val="0"/>
          <w:numId w:val="6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movement for independence was equally strong in all of the colonies</w:t>
      </w:r>
    </w:p>
    <w:p w:rsidR="00EB080E" w:rsidRPr="00316091" w:rsidRDefault="00EB080E" w:rsidP="00316091">
      <w:pPr>
        <w:pStyle w:val="ListParagraph"/>
        <w:ind w:left="360" w:right="-1080"/>
        <w:rPr>
          <w:sz w:val="26"/>
          <w:szCs w:val="26"/>
        </w:rPr>
      </w:pPr>
    </w:p>
    <w:p w:rsidR="00A17764" w:rsidRPr="00316091" w:rsidRDefault="00A17764" w:rsidP="00C94E62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rFonts w:cs="Arial"/>
          <w:sz w:val="26"/>
          <w:szCs w:val="26"/>
          <w:shd w:val="clear" w:color="auto" w:fill="FFFFFF"/>
        </w:rPr>
        <w:t xml:space="preserve">All of the following were consequences of the Stamp Act </w:t>
      </w:r>
      <w:r w:rsidRPr="00316091">
        <w:rPr>
          <w:rFonts w:cs="Arial"/>
          <w:i/>
          <w:iCs/>
          <w:sz w:val="26"/>
          <w:szCs w:val="26"/>
          <w:shd w:val="clear" w:color="auto" w:fill="FFFFFF"/>
        </w:rPr>
        <w:t>except</w:t>
      </w:r>
    </w:p>
    <w:p w:rsidR="00A17764" w:rsidRPr="00316091" w:rsidRDefault="00A17764" w:rsidP="00C94E62">
      <w:pPr>
        <w:pStyle w:val="ListParagraph"/>
        <w:numPr>
          <w:ilvl w:val="0"/>
          <w:numId w:val="7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Americans protested and even rioted in cities and towns throughout the colonies</w:t>
      </w:r>
    </w:p>
    <w:p w:rsidR="00A17764" w:rsidRPr="00316091" w:rsidRDefault="00A17764" w:rsidP="00C94E62">
      <w:pPr>
        <w:pStyle w:val="ListParagraph"/>
        <w:numPr>
          <w:ilvl w:val="0"/>
          <w:numId w:val="7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Tax collectors were hanged in effigy and tarred and feathered</w:t>
      </w:r>
    </w:p>
    <w:p w:rsidR="00A17764" w:rsidRPr="00B33D7D" w:rsidRDefault="00A17764" w:rsidP="00C94E62">
      <w:pPr>
        <w:pStyle w:val="ListParagraph"/>
        <w:numPr>
          <w:ilvl w:val="0"/>
          <w:numId w:val="7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Delegates met at the Stamp Act Congress to prepare for war</w:t>
      </w:r>
    </w:p>
    <w:p w:rsidR="00A17764" w:rsidRPr="00316091" w:rsidRDefault="00A17764" w:rsidP="00C94E62">
      <w:pPr>
        <w:pStyle w:val="ListParagraph"/>
        <w:numPr>
          <w:ilvl w:val="0"/>
          <w:numId w:val="7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Americans stopped importing certain goods from Britain</w:t>
      </w:r>
    </w:p>
    <w:p w:rsidR="00A17764" w:rsidRPr="00316091" w:rsidRDefault="00A17764" w:rsidP="00316091">
      <w:pPr>
        <w:pStyle w:val="ListParagraph"/>
        <w:ind w:left="360" w:right="-1080"/>
        <w:rPr>
          <w:sz w:val="26"/>
          <w:szCs w:val="26"/>
        </w:rPr>
      </w:pPr>
    </w:p>
    <w:p w:rsidR="00273EC5" w:rsidRPr="00C94E62" w:rsidRDefault="00273EC5" w:rsidP="00316091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C94E62">
        <w:rPr>
          <w:i/>
          <w:sz w:val="26"/>
          <w:szCs w:val="26"/>
        </w:rPr>
        <w:t>“The only representatives of the people of these colonies are persons chosen therein by themselves; and that no taxes ever have been, or can be constitutionally imposed on them but by their respective legislatures.”</w:t>
      </w:r>
      <w:r w:rsidRPr="00316091">
        <w:rPr>
          <w:sz w:val="26"/>
          <w:szCs w:val="26"/>
        </w:rPr>
        <w:t xml:space="preserve"> – Statement by the Stamp Act Congress of 1765</w:t>
      </w:r>
    </w:p>
    <w:p w:rsidR="00273EC5" w:rsidRPr="00316091" w:rsidRDefault="00273EC5" w:rsidP="00316091">
      <w:pPr>
        <w:ind w:left="-360" w:right="-1080"/>
        <w:rPr>
          <w:sz w:val="26"/>
          <w:szCs w:val="26"/>
        </w:rPr>
      </w:pPr>
      <w:r w:rsidRPr="00316091">
        <w:rPr>
          <w:sz w:val="26"/>
          <w:szCs w:val="26"/>
        </w:rPr>
        <w:t>What is a valid conclusion that can be drawn from this quotation?</w:t>
      </w:r>
    </w:p>
    <w:p w:rsidR="00273EC5" w:rsidRPr="00316091" w:rsidRDefault="00273EC5" w:rsidP="00C94E62">
      <w:pPr>
        <w:pStyle w:val="ListParagraph"/>
        <w:numPr>
          <w:ilvl w:val="0"/>
          <w:numId w:val="8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colonial legislatures should be appointed by the English King with the consent of Parliament.</w:t>
      </w:r>
    </w:p>
    <w:p w:rsidR="00273EC5" w:rsidRPr="00316091" w:rsidRDefault="00273EC5" w:rsidP="00C94E62">
      <w:pPr>
        <w:pStyle w:val="ListParagraph"/>
        <w:numPr>
          <w:ilvl w:val="0"/>
          <w:numId w:val="8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English King should have the right to tax the colonists.</w:t>
      </w:r>
    </w:p>
    <w:p w:rsidR="00273EC5" w:rsidRPr="00B33D7D" w:rsidRDefault="00273EC5" w:rsidP="00C94E62">
      <w:pPr>
        <w:pStyle w:val="ListParagraph"/>
        <w:numPr>
          <w:ilvl w:val="0"/>
          <w:numId w:val="8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Only the colonists’ elected representatives should have the power to levy taxes.</w:t>
      </w:r>
    </w:p>
    <w:p w:rsidR="00273EC5" w:rsidRPr="00316091" w:rsidRDefault="00273EC5" w:rsidP="00C94E62">
      <w:pPr>
        <w:pStyle w:val="ListParagraph"/>
        <w:numPr>
          <w:ilvl w:val="0"/>
          <w:numId w:val="8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colonists should be opposed to all taxation.</w:t>
      </w:r>
    </w:p>
    <w:p w:rsidR="00985E1C" w:rsidRPr="00316091" w:rsidRDefault="00985E1C" w:rsidP="00316091">
      <w:pPr>
        <w:ind w:right="-1080"/>
        <w:rPr>
          <w:sz w:val="26"/>
          <w:szCs w:val="26"/>
        </w:rPr>
      </w:pPr>
    </w:p>
    <w:p w:rsidR="003F252B" w:rsidRPr="00316091" w:rsidRDefault="003F252B" w:rsidP="00C94E62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What was the purpose of the imposition of the Quartering Act?</w:t>
      </w:r>
    </w:p>
    <w:p w:rsidR="003F252B" w:rsidRPr="00316091" w:rsidRDefault="003F252B" w:rsidP="00C94E62">
      <w:pPr>
        <w:pStyle w:val="ListParagraph"/>
        <w:numPr>
          <w:ilvl w:val="0"/>
          <w:numId w:val="9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Every month the colonist would have to pay a quarter of their income in taxes</w:t>
      </w:r>
    </w:p>
    <w:p w:rsidR="003F252B" w:rsidRPr="00316091" w:rsidRDefault="003F252B" w:rsidP="00C94E62">
      <w:pPr>
        <w:pStyle w:val="ListParagraph"/>
        <w:numPr>
          <w:ilvl w:val="0"/>
          <w:numId w:val="9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Every colonist had to cut his quarters in half by order of the King of England</w:t>
      </w:r>
    </w:p>
    <w:p w:rsidR="003F252B" w:rsidRPr="00316091" w:rsidRDefault="003F252B" w:rsidP="00C94E62">
      <w:pPr>
        <w:pStyle w:val="ListParagraph"/>
        <w:numPr>
          <w:ilvl w:val="0"/>
          <w:numId w:val="9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Taxes were placed on a quarter of all supplies purchased in the colonies</w:t>
      </w:r>
    </w:p>
    <w:p w:rsidR="006D4BDF" w:rsidRPr="00B33D7D" w:rsidRDefault="003F252B" w:rsidP="00C94E62">
      <w:pPr>
        <w:pStyle w:val="ListParagraph"/>
        <w:numPr>
          <w:ilvl w:val="0"/>
          <w:numId w:val="9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Every colonist had to feed, clothe, and house British soldiers</w:t>
      </w:r>
    </w:p>
    <w:p w:rsidR="00985E1C" w:rsidRPr="00316091" w:rsidRDefault="00985E1C" w:rsidP="00316091">
      <w:pPr>
        <w:ind w:right="-1080"/>
        <w:rPr>
          <w:sz w:val="26"/>
          <w:szCs w:val="26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520"/>
        <w:gridCol w:w="7195"/>
      </w:tblGrid>
      <w:tr w:rsidR="00DD34BB" w:rsidRPr="00316091" w:rsidTr="005A5459">
        <w:tc>
          <w:tcPr>
            <w:tcW w:w="2520" w:type="dxa"/>
          </w:tcPr>
          <w:p w:rsidR="003F252B" w:rsidRPr="00316091" w:rsidRDefault="003F252B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1767</w:t>
            </w:r>
          </w:p>
        </w:tc>
        <w:tc>
          <w:tcPr>
            <w:tcW w:w="7195" w:type="dxa"/>
          </w:tcPr>
          <w:p w:rsidR="003F252B" w:rsidRPr="00316091" w:rsidRDefault="00273EC5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Colonists protest the Townshend Acts</w:t>
            </w:r>
          </w:p>
        </w:tc>
      </w:tr>
      <w:tr w:rsidR="00DD34BB" w:rsidRPr="00316091" w:rsidTr="005A5459">
        <w:tc>
          <w:tcPr>
            <w:tcW w:w="2520" w:type="dxa"/>
          </w:tcPr>
          <w:p w:rsidR="003F252B" w:rsidRPr="00316091" w:rsidRDefault="003F252B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1770</w:t>
            </w:r>
          </w:p>
        </w:tc>
        <w:tc>
          <w:tcPr>
            <w:tcW w:w="7195" w:type="dxa"/>
          </w:tcPr>
          <w:p w:rsidR="003F252B" w:rsidRPr="00316091" w:rsidRDefault="00273EC5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The Boston Massacre occurs</w:t>
            </w:r>
          </w:p>
        </w:tc>
      </w:tr>
      <w:tr w:rsidR="00DD34BB" w:rsidRPr="00316091" w:rsidTr="005A5459">
        <w:tc>
          <w:tcPr>
            <w:tcW w:w="2520" w:type="dxa"/>
          </w:tcPr>
          <w:p w:rsidR="003F252B" w:rsidRPr="00316091" w:rsidRDefault="003F252B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1772</w:t>
            </w:r>
          </w:p>
        </w:tc>
        <w:tc>
          <w:tcPr>
            <w:tcW w:w="7195" w:type="dxa"/>
          </w:tcPr>
          <w:p w:rsidR="003F252B" w:rsidRPr="00316091" w:rsidRDefault="00273EC5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Committees of Correspondence are formed</w:t>
            </w:r>
          </w:p>
        </w:tc>
      </w:tr>
      <w:tr w:rsidR="00DD34BB" w:rsidRPr="00316091" w:rsidTr="005A5459">
        <w:tc>
          <w:tcPr>
            <w:tcW w:w="2520" w:type="dxa"/>
          </w:tcPr>
          <w:p w:rsidR="003F252B" w:rsidRPr="00316091" w:rsidRDefault="00273EC5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March 1774</w:t>
            </w:r>
          </w:p>
        </w:tc>
        <w:tc>
          <w:tcPr>
            <w:tcW w:w="7195" w:type="dxa"/>
          </w:tcPr>
          <w:p w:rsidR="003F252B" w:rsidRPr="00316091" w:rsidRDefault="00273EC5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The British close Boston Harbor</w:t>
            </w:r>
          </w:p>
        </w:tc>
      </w:tr>
      <w:tr w:rsidR="00DD34BB" w:rsidRPr="00316091" w:rsidTr="005A5459">
        <w:tc>
          <w:tcPr>
            <w:tcW w:w="2520" w:type="dxa"/>
          </w:tcPr>
          <w:p w:rsidR="003F252B" w:rsidRPr="00316091" w:rsidRDefault="00273EC5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September 1774</w:t>
            </w:r>
          </w:p>
        </w:tc>
        <w:tc>
          <w:tcPr>
            <w:tcW w:w="7195" w:type="dxa"/>
          </w:tcPr>
          <w:p w:rsidR="003F252B" w:rsidRPr="00316091" w:rsidRDefault="00273EC5" w:rsidP="00316091">
            <w:pPr>
              <w:pStyle w:val="ListParagraph"/>
              <w:ind w:left="0" w:right="-1080"/>
              <w:rPr>
                <w:b/>
                <w:sz w:val="26"/>
                <w:szCs w:val="26"/>
              </w:rPr>
            </w:pPr>
            <w:r w:rsidRPr="00316091">
              <w:rPr>
                <w:b/>
                <w:sz w:val="26"/>
                <w:szCs w:val="26"/>
              </w:rPr>
              <w:t>The First Continental Congress meets</w:t>
            </w:r>
          </w:p>
        </w:tc>
      </w:tr>
    </w:tbl>
    <w:p w:rsidR="003F252B" w:rsidRPr="00316091" w:rsidRDefault="003F252B" w:rsidP="00C94E62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Which of the following is the best title for the chart above?</w:t>
      </w:r>
    </w:p>
    <w:p w:rsidR="003F252B" w:rsidRPr="00316091" w:rsidRDefault="003F252B" w:rsidP="00C94E62">
      <w:pPr>
        <w:pStyle w:val="ListParagraph"/>
        <w:numPr>
          <w:ilvl w:val="0"/>
          <w:numId w:val="10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Fight for Independence in the Colonies</w:t>
      </w:r>
    </w:p>
    <w:p w:rsidR="003F252B" w:rsidRPr="00B33D7D" w:rsidRDefault="003F252B" w:rsidP="00C94E62">
      <w:pPr>
        <w:pStyle w:val="ListParagraph"/>
        <w:numPr>
          <w:ilvl w:val="0"/>
          <w:numId w:val="10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Events leading to the declaration of the American Revolution</w:t>
      </w:r>
    </w:p>
    <w:p w:rsidR="003F252B" w:rsidRPr="00316091" w:rsidRDefault="003F252B" w:rsidP="00C94E62">
      <w:pPr>
        <w:pStyle w:val="ListParagraph"/>
        <w:numPr>
          <w:ilvl w:val="0"/>
          <w:numId w:val="10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Military Conflicts in the Colonial Era</w:t>
      </w:r>
    </w:p>
    <w:p w:rsidR="003F252B" w:rsidRPr="00316091" w:rsidRDefault="003F252B" w:rsidP="00C94E62">
      <w:pPr>
        <w:pStyle w:val="ListParagraph"/>
        <w:numPr>
          <w:ilvl w:val="0"/>
          <w:numId w:val="10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Early Crises in American Government</w:t>
      </w:r>
    </w:p>
    <w:p w:rsidR="003F252B" w:rsidRPr="00316091" w:rsidRDefault="003F252B" w:rsidP="00316091">
      <w:pPr>
        <w:pStyle w:val="ListParagraph"/>
        <w:ind w:left="360" w:right="-1080"/>
        <w:rPr>
          <w:sz w:val="26"/>
          <w:szCs w:val="26"/>
        </w:rPr>
      </w:pPr>
    </w:p>
    <w:p w:rsidR="00A17764" w:rsidRPr="00316091" w:rsidRDefault="00A17764" w:rsidP="00C94E62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What did delegates at the First Continental Congress do?</w:t>
      </w:r>
    </w:p>
    <w:p w:rsidR="00A17764" w:rsidRPr="00316091" w:rsidRDefault="00A17764" w:rsidP="00C94E62">
      <w:pPr>
        <w:pStyle w:val="ListParagraph"/>
        <w:numPr>
          <w:ilvl w:val="0"/>
          <w:numId w:val="11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Petitioned King George III and Parliament to repeal the Intolerable Acts</w:t>
      </w:r>
    </w:p>
    <w:p w:rsidR="00A17764" w:rsidRPr="00316091" w:rsidRDefault="00A17764" w:rsidP="00C94E62">
      <w:pPr>
        <w:pStyle w:val="ListParagraph"/>
        <w:numPr>
          <w:ilvl w:val="0"/>
          <w:numId w:val="11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Declared the American colonies in a state of rebellion against Great Britain</w:t>
      </w:r>
    </w:p>
    <w:p w:rsidR="00A17764" w:rsidRPr="00316091" w:rsidRDefault="00A17764" w:rsidP="00C94E62">
      <w:pPr>
        <w:pStyle w:val="ListParagraph"/>
        <w:numPr>
          <w:ilvl w:val="0"/>
          <w:numId w:val="11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Asked Parliament for home rule</w:t>
      </w:r>
    </w:p>
    <w:p w:rsidR="00A17764" w:rsidRPr="00B33D7D" w:rsidRDefault="00A17764" w:rsidP="00C94E62">
      <w:pPr>
        <w:pStyle w:val="ListParagraph"/>
        <w:numPr>
          <w:ilvl w:val="0"/>
          <w:numId w:val="11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Declared the Intolerable Acts null and void</w:t>
      </w:r>
    </w:p>
    <w:p w:rsidR="00E828F0" w:rsidRPr="00316091" w:rsidRDefault="00E828F0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lastRenderedPageBreak/>
        <w:t>What was the nickname for the militia because they needed to be ready to fight at a moment’s notice?</w:t>
      </w:r>
    </w:p>
    <w:p w:rsidR="00E828F0" w:rsidRPr="00316091" w:rsidRDefault="00E828F0" w:rsidP="005A5459">
      <w:pPr>
        <w:pStyle w:val="ListParagraph"/>
        <w:numPr>
          <w:ilvl w:val="0"/>
          <w:numId w:val="12"/>
        </w:numPr>
        <w:ind w:right="-108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Minutemen</w:t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  <w:t>c. Sons of Liberty</w:t>
      </w:r>
    </w:p>
    <w:p w:rsidR="00E828F0" w:rsidRPr="00316091" w:rsidRDefault="00E828F0" w:rsidP="005A5459">
      <w:pPr>
        <w:pStyle w:val="ListParagraph"/>
        <w:numPr>
          <w:ilvl w:val="0"/>
          <w:numId w:val="12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Patriots</w:t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</w:r>
      <w:r w:rsidRPr="00316091">
        <w:rPr>
          <w:sz w:val="26"/>
          <w:szCs w:val="26"/>
        </w:rPr>
        <w:tab/>
        <w:t>d. Second Soldiers</w:t>
      </w:r>
    </w:p>
    <w:p w:rsidR="00E828F0" w:rsidRPr="00316091" w:rsidRDefault="00E828F0" w:rsidP="00316091">
      <w:pPr>
        <w:pStyle w:val="ListParagraph"/>
        <w:ind w:left="360" w:right="-1080"/>
        <w:rPr>
          <w:sz w:val="26"/>
          <w:szCs w:val="26"/>
        </w:rPr>
      </w:pPr>
    </w:p>
    <w:p w:rsidR="00273EC5" w:rsidRPr="00316091" w:rsidRDefault="00273EC5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Loyalists mostly drew support from which group of colonists?</w:t>
      </w:r>
    </w:p>
    <w:p w:rsidR="00273EC5" w:rsidRPr="00316091" w:rsidRDefault="00273EC5" w:rsidP="005A5459">
      <w:pPr>
        <w:pStyle w:val="ListParagraph"/>
        <w:numPr>
          <w:ilvl w:val="0"/>
          <w:numId w:val="13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Bostonians</w:t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  <w:t>c. Attorneys</w:t>
      </w:r>
    </w:p>
    <w:p w:rsidR="00273EC5" w:rsidRPr="00316091" w:rsidRDefault="00273EC5" w:rsidP="005A5459">
      <w:pPr>
        <w:pStyle w:val="ListParagraph"/>
        <w:numPr>
          <w:ilvl w:val="0"/>
          <w:numId w:val="13"/>
        </w:numPr>
        <w:ind w:right="-108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Wealthy landowners</w:t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</w:r>
      <w:r w:rsidR="00B33D7D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 xml:space="preserve">d. </w:t>
      </w:r>
      <w:r w:rsidRPr="00316091">
        <w:rPr>
          <w:sz w:val="26"/>
          <w:szCs w:val="26"/>
        </w:rPr>
        <w:t>Northern manufacturers</w:t>
      </w:r>
    </w:p>
    <w:p w:rsidR="00273EC5" w:rsidRPr="00316091" w:rsidRDefault="00273EC5" w:rsidP="00316091">
      <w:pPr>
        <w:pStyle w:val="ListParagraph"/>
        <w:ind w:left="-360" w:right="-1080"/>
        <w:rPr>
          <w:sz w:val="26"/>
          <w:szCs w:val="26"/>
        </w:rPr>
      </w:pPr>
    </w:p>
    <w:p w:rsidR="00273EC5" w:rsidRPr="00316091" w:rsidRDefault="00273EC5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The Coercive, or Intolerable, Acts were passed in response to</w:t>
      </w:r>
    </w:p>
    <w:p w:rsidR="00273EC5" w:rsidRPr="00316091" w:rsidRDefault="00273EC5" w:rsidP="005A5459">
      <w:pPr>
        <w:pStyle w:val="ListParagraph"/>
        <w:numPr>
          <w:ilvl w:val="0"/>
          <w:numId w:val="14"/>
        </w:numPr>
        <w:ind w:right="-108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The Boston Tea Party</w:t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  <w:t>c. The Boston Massacre</w:t>
      </w:r>
    </w:p>
    <w:p w:rsidR="00273EC5" w:rsidRPr="00316091" w:rsidRDefault="00273EC5" w:rsidP="005A5459">
      <w:pPr>
        <w:pStyle w:val="ListParagraph"/>
        <w:numPr>
          <w:ilvl w:val="0"/>
          <w:numId w:val="14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Stamp Act riots</w:t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  <w:t>d. The Battle of Lexington and Concord</w:t>
      </w:r>
    </w:p>
    <w:p w:rsidR="00985E1C" w:rsidRPr="00316091" w:rsidRDefault="00985E1C" w:rsidP="00316091">
      <w:pPr>
        <w:ind w:right="-1080"/>
        <w:rPr>
          <w:sz w:val="26"/>
          <w:szCs w:val="26"/>
        </w:rPr>
      </w:pPr>
    </w:p>
    <w:p w:rsidR="003F252B" w:rsidRPr="00316091" w:rsidRDefault="003F252B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What were the Committees of Correspondence?</w:t>
      </w:r>
    </w:p>
    <w:p w:rsidR="003F252B" w:rsidRPr="00316091" w:rsidRDefault="003F252B" w:rsidP="005A5459">
      <w:pPr>
        <w:pStyle w:val="ListParagraph"/>
        <w:numPr>
          <w:ilvl w:val="0"/>
          <w:numId w:val="15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A loyalist attempt to foster pro-British sentiment throughout the colonies</w:t>
      </w:r>
    </w:p>
    <w:p w:rsidR="003F252B" w:rsidRPr="00316091" w:rsidRDefault="003F252B" w:rsidP="005A5459">
      <w:pPr>
        <w:pStyle w:val="ListParagraph"/>
        <w:numPr>
          <w:ilvl w:val="0"/>
          <w:numId w:val="15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Secret societies that tried to instigate a war</w:t>
      </w:r>
    </w:p>
    <w:p w:rsidR="003F252B" w:rsidRPr="00B33D7D" w:rsidRDefault="003F252B" w:rsidP="005A5459">
      <w:pPr>
        <w:pStyle w:val="ListParagraph"/>
        <w:numPr>
          <w:ilvl w:val="0"/>
          <w:numId w:val="15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Groups of people throughout the colonies who exchanged letters essay containing pro-patriot ideas</w:t>
      </w:r>
    </w:p>
    <w:p w:rsidR="003F252B" w:rsidRPr="00316091" w:rsidRDefault="003F252B" w:rsidP="005A5459">
      <w:pPr>
        <w:pStyle w:val="ListParagraph"/>
        <w:numPr>
          <w:ilvl w:val="0"/>
          <w:numId w:val="15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groups of men who organized the Boston Massacre and Tea Party</w:t>
      </w:r>
    </w:p>
    <w:p w:rsidR="003F252B" w:rsidRPr="00316091" w:rsidRDefault="003F252B" w:rsidP="00316091">
      <w:pPr>
        <w:pStyle w:val="ListParagraph"/>
        <w:ind w:left="-360" w:right="-1080"/>
        <w:rPr>
          <w:sz w:val="26"/>
          <w:szCs w:val="26"/>
        </w:rPr>
      </w:pPr>
    </w:p>
    <w:p w:rsidR="006D4BDF" w:rsidRPr="00316091" w:rsidRDefault="006D4BDF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The Enlightenment influenced American revolutionary thought by</w:t>
      </w:r>
    </w:p>
    <w:p w:rsidR="006D4BDF" w:rsidRPr="00316091" w:rsidRDefault="006D4BDF" w:rsidP="005A5459">
      <w:pPr>
        <w:pStyle w:val="ListParagraph"/>
        <w:numPr>
          <w:ilvl w:val="0"/>
          <w:numId w:val="16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Encouraging people to take up arms</w:t>
      </w:r>
    </w:p>
    <w:p w:rsidR="006D4BDF" w:rsidRPr="00316091" w:rsidRDefault="006D4BDF" w:rsidP="005A5459">
      <w:pPr>
        <w:pStyle w:val="ListParagraph"/>
        <w:numPr>
          <w:ilvl w:val="0"/>
          <w:numId w:val="16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Stressing the importance of supporting the monarch</w:t>
      </w:r>
    </w:p>
    <w:p w:rsidR="006D4BDF" w:rsidRPr="00316091" w:rsidRDefault="006D4BDF" w:rsidP="005A5459">
      <w:pPr>
        <w:pStyle w:val="ListParagraph"/>
        <w:numPr>
          <w:ilvl w:val="0"/>
          <w:numId w:val="16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Designing a common revolutionary strategy</w:t>
      </w:r>
    </w:p>
    <w:p w:rsidR="006D4BDF" w:rsidRPr="00B33D7D" w:rsidRDefault="006D4BDF" w:rsidP="005A5459">
      <w:pPr>
        <w:pStyle w:val="ListParagraph"/>
        <w:numPr>
          <w:ilvl w:val="0"/>
          <w:numId w:val="16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Instilling a belief in the guaranteed rights of all men</w:t>
      </w:r>
    </w:p>
    <w:p w:rsidR="006D4BDF" w:rsidRPr="00316091" w:rsidRDefault="006D4BDF" w:rsidP="00316091">
      <w:pPr>
        <w:pStyle w:val="ListParagraph"/>
        <w:ind w:left="360" w:right="-1080"/>
        <w:rPr>
          <w:sz w:val="26"/>
          <w:szCs w:val="26"/>
        </w:rPr>
      </w:pPr>
    </w:p>
    <w:p w:rsidR="00AF010E" w:rsidRPr="00316091" w:rsidRDefault="003A4171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According to the Declaration of Independence, the people have the right to alter or abolish a government if that government</w:t>
      </w:r>
    </w:p>
    <w:p w:rsidR="003A4171" w:rsidRPr="00316091" w:rsidRDefault="003A4171" w:rsidP="005A5459">
      <w:pPr>
        <w:pStyle w:val="ListParagraph"/>
        <w:numPr>
          <w:ilvl w:val="0"/>
          <w:numId w:val="17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Is a limited monarchy</w:t>
      </w:r>
      <w:r w:rsidR="00EB080E" w:rsidRPr="00316091">
        <w:rPr>
          <w:sz w:val="26"/>
          <w:szCs w:val="26"/>
        </w:rPr>
        <w:tab/>
      </w:r>
      <w:r w:rsidR="00EB080E" w:rsidRPr="00316091">
        <w:rPr>
          <w:sz w:val="26"/>
          <w:szCs w:val="26"/>
        </w:rPr>
        <w:tab/>
        <w:t>c. Becomes involved in entangling alliances</w:t>
      </w:r>
    </w:p>
    <w:p w:rsidR="003A4171" w:rsidRPr="00316091" w:rsidRDefault="003A4171" w:rsidP="005A5459">
      <w:pPr>
        <w:pStyle w:val="ListParagraph"/>
        <w:numPr>
          <w:ilvl w:val="0"/>
          <w:numId w:val="17"/>
        </w:numPr>
        <w:ind w:right="-108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Violated natural rights</w:t>
      </w:r>
      <w:r w:rsidR="00EB080E" w:rsidRPr="00316091">
        <w:rPr>
          <w:sz w:val="26"/>
          <w:szCs w:val="26"/>
        </w:rPr>
        <w:tab/>
      </w:r>
      <w:r w:rsidR="00EB080E" w:rsidRPr="00316091">
        <w:rPr>
          <w:sz w:val="26"/>
          <w:szCs w:val="26"/>
        </w:rPr>
        <w:tab/>
        <w:t xml:space="preserve">d. </w:t>
      </w:r>
      <w:r w:rsidRPr="00316091">
        <w:rPr>
          <w:sz w:val="26"/>
          <w:szCs w:val="26"/>
        </w:rPr>
        <w:t>Favors one religion over another</w:t>
      </w:r>
    </w:p>
    <w:p w:rsidR="003A4171" w:rsidRPr="00316091" w:rsidRDefault="003A4171" w:rsidP="00316091">
      <w:pPr>
        <w:pStyle w:val="ListParagraph"/>
        <w:ind w:left="360" w:right="-1080"/>
        <w:rPr>
          <w:sz w:val="26"/>
          <w:szCs w:val="26"/>
        </w:rPr>
      </w:pPr>
    </w:p>
    <w:p w:rsidR="007C3666" w:rsidRPr="00316091" w:rsidRDefault="007C3666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What issue almost halted the creation of the Declaration of Independence?</w:t>
      </w:r>
    </w:p>
    <w:p w:rsidR="007C3666" w:rsidRPr="00316091" w:rsidRDefault="007C3666" w:rsidP="005A5459">
      <w:pPr>
        <w:pStyle w:val="ListParagraph"/>
        <w:numPr>
          <w:ilvl w:val="0"/>
          <w:numId w:val="18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Fishing rights in New England</w:t>
      </w:r>
      <w:r w:rsidR="00EB080E" w:rsidRPr="00316091">
        <w:rPr>
          <w:sz w:val="26"/>
          <w:szCs w:val="26"/>
        </w:rPr>
        <w:tab/>
      </w:r>
      <w:r w:rsidR="00B33D7D">
        <w:rPr>
          <w:sz w:val="26"/>
          <w:szCs w:val="26"/>
        </w:rPr>
        <w:tab/>
      </w:r>
      <w:r w:rsidR="00EB080E" w:rsidRPr="00B33D7D">
        <w:rPr>
          <w:sz w:val="26"/>
          <w:szCs w:val="26"/>
          <w:highlight w:val="yellow"/>
        </w:rPr>
        <w:t xml:space="preserve">c. </w:t>
      </w:r>
      <w:r w:rsidRPr="00B33D7D">
        <w:rPr>
          <w:sz w:val="26"/>
          <w:szCs w:val="26"/>
          <w:highlight w:val="yellow"/>
        </w:rPr>
        <w:t>Abolition of slavery in the colonies</w:t>
      </w:r>
    </w:p>
    <w:p w:rsidR="007C3666" w:rsidRPr="00316091" w:rsidRDefault="007C3666" w:rsidP="005A5459">
      <w:pPr>
        <w:pStyle w:val="ListParagraph"/>
        <w:numPr>
          <w:ilvl w:val="0"/>
          <w:numId w:val="18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Voting rights for women</w:t>
      </w:r>
      <w:r w:rsidR="00EB080E" w:rsidRPr="00316091">
        <w:rPr>
          <w:sz w:val="26"/>
          <w:szCs w:val="26"/>
        </w:rPr>
        <w:tab/>
      </w:r>
      <w:r w:rsidR="00EB080E" w:rsidRPr="00316091">
        <w:rPr>
          <w:sz w:val="26"/>
          <w:szCs w:val="26"/>
        </w:rPr>
        <w:tab/>
        <w:t xml:space="preserve">d. </w:t>
      </w:r>
      <w:r w:rsidRPr="00316091">
        <w:rPr>
          <w:sz w:val="26"/>
          <w:szCs w:val="26"/>
        </w:rPr>
        <w:t>The formation of a capitalist economy</w:t>
      </w:r>
    </w:p>
    <w:p w:rsidR="00E828F0" w:rsidRPr="00316091" w:rsidRDefault="00E828F0" w:rsidP="00316091">
      <w:pPr>
        <w:ind w:right="-1080"/>
        <w:rPr>
          <w:sz w:val="26"/>
          <w:szCs w:val="26"/>
        </w:rPr>
      </w:pPr>
    </w:p>
    <w:p w:rsidR="007C3666" w:rsidRPr="00316091" w:rsidRDefault="007C3666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Which Pennsylvania delegate was adamantly opposed to independence and refused to sign the Declaration of Independence?</w:t>
      </w:r>
    </w:p>
    <w:p w:rsidR="007C3666" w:rsidRPr="00316091" w:rsidRDefault="007C3666" w:rsidP="005A5459">
      <w:pPr>
        <w:pStyle w:val="ListParagraph"/>
        <w:numPr>
          <w:ilvl w:val="0"/>
          <w:numId w:val="19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Thomas Jefferson</w:t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</w:r>
      <w:r w:rsidR="00441FF2" w:rsidRPr="00B33D7D">
        <w:rPr>
          <w:sz w:val="26"/>
          <w:szCs w:val="26"/>
          <w:highlight w:val="yellow"/>
        </w:rPr>
        <w:t>c. John Dickinson</w:t>
      </w:r>
    </w:p>
    <w:p w:rsidR="007C3666" w:rsidRPr="00316091" w:rsidRDefault="007C3666" w:rsidP="005A5459">
      <w:pPr>
        <w:pStyle w:val="ListParagraph"/>
        <w:numPr>
          <w:ilvl w:val="0"/>
          <w:numId w:val="19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Richard Henry Lee</w:t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  <w:t xml:space="preserve">d. </w:t>
      </w:r>
      <w:r w:rsidRPr="00316091">
        <w:rPr>
          <w:sz w:val="26"/>
          <w:szCs w:val="26"/>
        </w:rPr>
        <w:t>Benjamin Franklin</w:t>
      </w:r>
    </w:p>
    <w:p w:rsidR="00A17764" w:rsidRPr="00316091" w:rsidRDefault="00A17764" w:rsidP="00316091">
      <w:pPr>
        <w:ind w:right="-1080"/>
        <w:rPr>
          <w:sz w:val="26"/>
          <w:szCs w:val="26"/>
        </w:rPr>
      </w:pPr>
    </w:p>
    <w:p w:rsidR="00EB080E" w:rsidRPr="00316091" w:rsidRDefault="00EB080E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The Declaration of Independence had a major influence on peoples throughout the world because it</w:t>
      </w:r>
    </w:p>
    <w:p w:rsidR="00EB080E" w:rsidRPr="00316091" w:rsidRDefault="00EB080E" w:rsidP="005A5459">
      <w:pPr>
        <w:pStyle w:val="ListParagraph"/>
        <w:numPr>
          <w:ilvl w:val="0"/>
          <w:numId w:val="20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Guarantees universal suffrage</w:t>
      </w:r>
    </w:p>
    <w:p w:rsidR="00EB080E" w:rsidRPr="00316091" w:rsidRDefault="00EB080E" w:rsidP="005A5459">
      <w:pPr>
        <w:pStyle w:val="ListParagraph"/>
        <w:numPr>
          <w:ilvl w:val="0"/>
          <w:numId w:val="20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Establishes a basic set of laws for every nation</w:t>
      </w:r>
    </w:p>
    <w:p w:rsidR="00EB080E" w:rsidRPr="00B33D7D" w:rsidRDefault="00EB080E" w:rsidP="005A5459">
      <w:pPr>
        <w:pStyle w:val="ListParagraph"/>
        <w:numPr>
          <w:ilvl w:val="0"/>
          <w:numId w:val="20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Provides justification for revolting against unjust governments</w:t>
      </w:r>
    </w:p>
    <w:p w:rsidR="00EB080E" w:rsidRPr="00316091" w:rsidRDefault="00EB080E" w:rsidP="005A5459">
      <w:pPr>
        <w:pStyle w:val="ListParagraph"/>
        <w:numPr>
          <w:ilvl w:val="0"/>
          <w:numId w:val="20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Describes the importance of a strong central government</w:t>
      </w:r>
    </w:p>
    <w:p w:rsidR="003A4171" w:rsidRPr="00316091" w:rsidRDefault="003A4171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lastRenderedPageBreak/>
        <w:t>Thomas Paine’s pamphlet, Common Sense, was important because it</w:t>
      </w:r>
    </w:p>
    <w:p w:rsidR="003A4171" w:rsidRPr="00316091" w:rsidRDefault="00616ABA" w:rsidP="005A5459">
      <w:pPr>
        <w:pStyle w:val="ListParagraph"/>
        <w:numPr>
          <w:ilvl w:val="0"/>
          <w:numId w:val="21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Described a military plan for the defeat of England</w:t>
      </w:r>
    </w:p>
    <w:p w:rsidR="00616ABA" w:rsidRPr="00B33D7D" w:rsidRDefault="00616ABA" w:rsidP="005A5459">
      <w:pPr>
        <w:pStyle w:val="ListParagraph"/>
        <w:numPr>
          <w:ilvl w:val="0"/>
          <w:numId w:val="21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Convinced many Americans who had been undecided to support independence</w:t>
      </w:r>
    </w:p>
    <w:p w:rsidR="00616ABA" w:rsidRPr="00316091" w:rsidRDefault="00616ABA" w:rsidP="005A5459">
      <w:pPr>
        <w:pStyle w:val="ListParagraph"/>
        <w:numPr>
          <w:ilvl w:val="0"/>
          <w:numId w:val="21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Contained a detailed outline for a new form of government</w:t>
      </w:r>
    </w:p>
    <w:p w:rsidR="00616ABA" w:rsidRPr="00316091" w:rsidRDefault="00616ABA" w:rsidP="005A5459">
      <w:pPr>
        <w:pStyle w:val="ListParagraph"/>
        <w:numPr>
          <w:ilvl w:val="0"/>
          <w:numId w:val="21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Argued for the addition of a bill of rights to the Constitution</w:t>
      </w:r>
    </w:p>
    <w:p w:rsidR="00985E1C" w:rsidRPr="005A5459" w:rsidRDefault="00985E1C" w:rsidP="00316091">
      <w:pPr>
        <w:ind w:right="-1080"/>
        <w:rPr>
          <w:sz w:val="20"/>
          <w:szCs w:val="26"/>
        </w:rPr>
      </w:pPr>
    </w:p>
    <w:p w:rsidR="00273EC5" w:rsidRPr="00316091" w:rsidRDefault="00273EC5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What important contribution did Paul Revere make to the revolutionary effort?</w:t>
      </w:r>
    </w:p>
    <w:p w:rsidR="00273EC5" w:rsidRPr="00B33D7D" w:rsidRDefault="00273EC5" w:rsidP="005A5459">
      <w:pPr>
        <w:pStyle w:val="ListParagraph"/>
        <w:numPr>
          <w:ilvl w:val="0"/>
          <w:numId w:val="22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He warned the minutemen of the approaching British soldiers</w:t>
      </w:r>
    </w:p>
    <w:p w:rsidR="00273EC5" w:rsidRPr="00316091" w:rsidRDefault="00273EC5" w:rsidP="005A5459">
      <w:pPr>
        <w:pStyle w:val="ListParagraph"/>
        <w:numPr>
          <w:ilvl w:val="0"/>
          <w:numId w:val="22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He led the minutemen of Boston into the Battle of Bunker Hill</w:t>
      </w:r>
    </w:p>
    <w:p w:rsidR="00273EC5" w:rsidRPr="00316091" w:rsidRDefault="00273EC5" w:rsidP="005A5459">
      <w:pPr>
        <w:pStyle w:val="ListParagraph"/>
        <w:numPr>
          <w:ilvl w:val="0"/>
          <w:numId w:val="22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He wrote the first draft of the Olive Branch Petition</w:t>
      </w:r>
    </w:p>
    <w:p w:rsidR="00273EC5" w:rsidRPr="00316091" w:rsidRDefault="00273EC5" w:rsidP="005A5459">
      <w:pPr>
        <w:pStyle w:val="ListParagraph"/>
        <w:numPr>
          <w:ilvl w:val="0"/>
          <w:numId w:val="22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He was the sole creator of the Sons of Liberty</w:t>
      </w:r>
    </w:p>
    <w:p w:rsidR="00273EC5" w:rsidRPr="005A5459" w:rsidRDefault="00273EC5" w:rsidP="00316091">
      <w:pPr>
        <w:pStyle w:val="ListParagraph"/>
        <w:ind w:left="360" w:right="-1080"/>
        <w:rPr>
          <w:sz w:val="16"/>
          <w:szCs w:val="26"/>
        </w:rPr>
      </w:pPr>
      <w:r w:rsidRPr="00316091">
        <w:rPr>
          <w:sz w:val="26"/>
          <w:szCs w:val="26"/>
        </w:rPr>
        <w:t xml:space="preserve"> </w:t>
      </w:r>
    </w:p>
    <w:p w:rsidR="009C44EC" w:rsidRPr="00316091" w:rsidRDefault="009C44EC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The “shot heard round the world” refers to</w:t>
      </w:r>
    </w:p>
    <w:p w:rsidR="009C44EC" w:rsidRPr="00B33D7D" w:rsidRDefault="009C44EC" w:rsidP="005A5459">
      <w:pPr>
        <w:pStyle w:val="ListParagraph"/>
        <w:numPr>
          <w:ilvl w:val="0"/>
          <w:numId w:val="23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The first shot fired by an unknown soldier at Lexington and Concord</w:t>
      </w:r>
    </w:p>
    <w:p w:rsidR="009C44EC" w:rsidRPr="00316091" w:rsidRDefault="009C44EC" w:rsidP="005A5459">
      <w:pPr>
        <w:pStyle w:val="ListParagraph"/>
        <w:numPr>
          <w:ilvl w:val="0"/>
          <w:numId w:val="23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Aaron Burr’s lethal bullet that killed Alexander Hamilton in a duel</w:t>
      </w:r>
    </w:p>
    <w:p w:rsidR="009C44EC" w:rsidRPr="00316091" w:rsidRDefault="009C44EC" w:rsidP="005A5459">
      <w:pPr>
        <w:pStyle w:val="ListParagraph"/>
        <w:numPr>
          <w:ilvl w:val="0"/>
          <w:numId w:val="23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gunshot that assassinated General George Washington</w:t>
      </w:r>
    </w:p>
    <w:p w:rsidR="009C44EC" w:rsidRPr="00316091" w:rsidRDefault="009C44EC" w:rsidP="005A5459">
      <w:pPr>
        <w:pStyle w:val="ListParagraph"/>
        <w:numPr>
          <w:ilvl w:val="0"/>
          <w:numId w:val="23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last shot fired by the American colonists at the Battle of Yorktown</w:t>
      </w:r>
    </w:p>
    <w:p w:rsidR="009C44EC" w:rsidRPr="005A5459" w:rsidRDefault="009C44EC" w:rsidP="00316091">
      <w:pPr>
        <w:pStyle w:val="ListParagraph"/>
        <w:ind w:left="360" w:right="-1080"/>
        <w:rPr>
          <w:sz w:val="16"/>
          <w:szCs w:val="26"/>
        </w:rPr>
      </w:pPr>
    </w:p>
    <w:p w:rsidR="00273EC5" w:rsidRPr="00316091" w:rsidRDefault="00273EC5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The American army in the first years of the war could be characterized as</w:t>
      </w:r>
    </w:p>
    <w:p w:rsidR="00273EC5" w:rsidRPr="00316091" w:rsidRDefault="00273EC5" w:rsidP="005A5459">
      <w:pPr>
        <w:pStyle w:val="ListParagraph"/>
        <w:numPr>
          <w:ilvl w:val="0"/>
          <w:numId w:val="24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A well-trained army with a strong tradition of bravery under fire</w:t>
      </w:r>
    </w:p>
    <w:p w:rsidR="00273EC5" w:rsidRPr="00B33D7D" w:rsidRDefault="00273EC5" w:rsidP="005A5459">
      <w:pPr>
        <w:pStyle w:val="ListParagraph"/>
        <w:numPr>
          <w:ilvl w:val="0"/>
          <w:numId w:val="24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Ill fed, ill supplied, and ill trained</w:t>
      </w:r>
    </w:p>
    <w:p w:rsidR="00273EC5" w:rsidRPr="00316091" w:rsidRDefault="00273EC5" w:rsidP="005A5459">
      <w:pPr>
        <w:pStyle w:val="ListParagraph"/>
        <w:numPr>
          <w:ilvl w:val="0"/>
          <w:numId w:val="24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An army of high morale boosted by many victories</w:t>
      </w:r>
    </w:p>
    <w:p w:rsidR="00273EC5" w:rsidRPr="00316091" w:rsidRDefault="00273EC5" w:rsidP="005A5459">
      <w:pPr>
        <w:pStyle w:val="ListParagraph"/>
        <w:numPr>
          <w:ilvl w:val="0"/>
          <w:numId w:val="24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Floundering because of a lack of effective, respected leaders</w:t>
      </w:r>
    </w:p>
    <w:p w:rsidR="00273EC5" w:rsidRPr="005A5459" w:rsidRDefault="00273EC5" w:rsidP="00316091">
      <w:pPr>
        <w:pStyle w:val="ListParagraph"/>
        <w:ind w:left="360" w:right="-1080"/>
        <w:rPr>
          <w:sz w:val="16"/>
          <w:szCs w:val="26"/>
        </w:rPr>
      </w:pPr>
    </w:p>
    <w:p w:rsidR="003F252B" w:rsidRPr="00316091" w:rsidRDefault="003F252B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 xml:space="preserve">Why </w:t>
      </w:r>
      <w:proofErr w:type="gramStart"/>
      <w:r w:rsidRPr="00316091">
        <w:rPr>
          <w:sz w:val="26"/>
          <w:szCs w:val="26"/>
        </w:rPr>
        <w:t>did many</w:t>
      </w:r>
      <w:proofErr w:type="gramEnd"/>
      <w:r w:rsidRPr="00316091">
        <w:rPr>
          <w:sz w:val="26"/>
          <w:szCs w:val="26"/>
        </w:rPr>
        <w:t xml:space="preserve"> enslaved African Americans side with the British Army?</w:t>
      </w:r>
    </w:p>
    <w:p w:rsidR="003F252B" w:rsidRPr="00316091" w:rsidRDefault="003F252B" w:rsidP="005A5459">
      <w:pPr>
        <w:pStyle w:val="ListParagraph"/>
        <w:numPr>
          <w:ilvl w:val="0"/>
          <w:numId w:val="25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They hoped to move to Britain following the war</w:t>
      </w:r>
    </w:p>
    <w:p w:rsidR="003F252B" w:rsidRPr="00316091" w:rsidRDefault="003F252B" w:rsidP="005A5459">
      <w:pPr>
        <w:pStyle w:val="ListParagraph"/>
        <w:numPr>
          <w:ilvl w:val="0"/>
          <w:numId w:val="25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admired the loyalist cause</w:t>
      </w:r>
    </w:p>
    <w:p w:rsidR="003F252B" w:rsidRPr="00B33D7D" w:rsidRDefault="003F252B" w:rsidP="005A5459">
      <w:pPr>
        <w:pStyle w:val="ListParagraph"/>
        <w:numPr>
          <w:ilvl w:val="0"/>
          <w:numId w:val="25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They desired to win their freedom</w:t>
      </w:r>
    </w:p>
    <w:p w:rsidR="003F252B" w:rsidRPr="00316091" w:rsidRDefault="003F252B" w:rsidP="005A5459">
      <w:pPr>
        <w:pStyle w:val="ListParagraph"/>
        <w:numPr>
          <w:ilvl w:val="0"/>
          <w:numId w:val="25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They wanted to establish their own colony</w:t>
      </w:r>
    </w:p>
    <w:p w:rsidR="003F252B" w:rsidRPr="005A5459" w:rsidRDefault="003F252B" w:rsidP="00316091">
      <w:pPr>
        <w:pStyle w:val="ListParagraph"/>
        <w:ind w:left="360" w:right="-1080"/>
        <w:rPr>
          <w:sz w:val="16"/>
          <w:szCs w:val="26"/>
        </w:rPr>
      </w:pPr>
    </w:p>
    <w:p w:rsidR="009C44EC" w:rsidRPr="00316091" w:rsidRDefault="009C44EC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Why was the Battle of Saratoga considered to be a turning point in the war?</w:t>
      </w:r>
    </w:p>
    <w:p w:rsidR="009C44EC" w:rsidRPr="00316091" w:rsidRDefault="009C44EC" w:rsidP="005A5459">
      <w:pPr>
        <w:pStyle w:val="ListParagraph"/>
        <w:numPr>
          <w:ilvl w:val="0"/>
          <w:numId w:val="26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It forced the British to abandon their goal of capturing New York City</w:t>
      </w:r>
    </w:p>
    <w:p w:rsidR="009C44EC" w:rsidRPr="00316091" w:rsidRDefault="009C44EC" w:rsidP="005A5459">
      <w:pPr>
        <w:pStyle w:val="ListParagraph"/>
        <w:numPr>
          <w:ilvl w:val="0"/>
          <w:numId w:val="26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It was the first American victory in the war</w:t>
      </w:r>
    </w:p>
    <w:p w:rsidR="009C44EC" w:rsidRPr="00B33D7D" w:rsidRDefault="009C44EC" w:rsidP="005A5459">
      <w:pPr>
        <w:pStyle w:val="ListParagraph"/>
        <w:numPr>
          <w:ilvl w:val="0"/>
          <w:numId w:val="26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It convinced the French to align themselves with the colonists against the British</w:t>
      </w:r>
    </w:p>
    <w:p w:rsidR="009C44EC" w:rsidRPr="00316091" w:rsidRDefault="009C44EC" w:rsidP="005A5459">
      <w:pPr>
        <w:pStyle w:val="ListParagraph"/>
        <w:numPr>
          <w:ilvl w:val="0"/>
          <w:numId w:val="26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It convinced the British commanders that the war was already lost and a waste of time</w:t>
      </w:r>
    </w:p>
    <w:p w:rsidR="00E828F0" w:rsidRPr="00316091" w:rsidRDefault="00E828F0" w:rsidP="00316091">
      <w:pPr>
        <w:ind w:right="-1080"/>
        <w:rPr>
          <w:sz w:val="26"/>
          <w:szCs w:val="26"/>
        </w:rPr>
      </w:pPr>
    </w:p>
    <w:p w:rsidR="00212FCF" w:rsidRPr="00316091" w:rsidRDefault="00212FCF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How did many patriotic women, like Abigail Adams, support the American revolutionary effort?</w:t>
      </w:r>
    </w:p>
    <w:p w:rsidR="00212FCF" w:rsidRPr="00B33D7D" w:rsidRDefault="00212FCF" w:rsidP="005A5459">
      <w:pPr>
        <w:pStyle w:val="ListParagraph"/>
        <w:numPr>
          <w:ilvl w:val="0"/>
          <w:numId w:val="27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Making yarn and homespun goods to send to the troops and upholding the boycotts</w:t>
      </w:r>
    </w:p>
    <w:p w:rsidR="00212FCF" w:rsidRPr="00316091" w:rsidRDefault="00212FCF" w:rsidP="005A5459">
      <w:pPr>
        <w:pStyle w:val="ListParagraph"/>
        <w:numPr>
          <w:ilvl w:val="0"/>
          <w:numId w:val="27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Serving as soldiers in the Battle of Trenton</w:t>
      </w:r>
    </w:p>
    <w:p w:rsidR="00212FCF" w:rsidRPr="00316091" w:rsidRDefault="00212FCF" w:rsidP="005A5459">
      <w:pPr>
        <w:pStyle w:val="ListParagraph"/>
        <w:numPr>
          <w:ilvl w:val="0"/>
          <w:numId w:val="27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Taking over the traditionally male roles of business leaders in Boston and Charleston</w:t>
      </w:r>
    </w:p>
    <w:p w:rsidR="00212FCF" w:rsidRPr="00316091" w:rsidRDefault="00212FCF" w:rsidP="005A5459">
      <w:pPr>
        <w:pStyle w:val="ListParagraph"/>
        <w:numPr>
          <w:ilvl w:val="0"/>
          <w:numId w:val="27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Assuming the role of military advisors to the Continental Army</w:t>
      </w:r>
    </w:p>
    <w:p w:rsidR="00985E1C" w:rsidRPr="005A5459" w:rsidRDefault="00985E1C" w:rsidP="005A5459">
      <w:pPr>
        <w:ind w:right="-1080"/>
        <w:rPr>
          <w:sz w:val="26"/>
          <w:szCs w:val="26"/>
        </w:rPr>
      </w:pPr>
    </w:p>
    <w:p w:rsidR="00212FCF" w:rsidRPr="00316091" w:rsidRDefault="00212FCF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Why was the winter at Valley Forge such a difficult time for the Continental Army?</w:t>
      </w:r>
    </w:p>
    <w:p w:rsidR="00212FCF" w:rsidRPr="00B33D7D" w:rsidRDefault="00212FCF" w:rsidP="005A5459">
      <w:pPr>
        <w:pStyle w:val="ListParagraph"/>
        <w:numPr>
          <w:ilvl w:val="0"/>
          <w:numId w:val="28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The army lacked protection and supplies</w:t>
      </w:r>
    </w:p>
    <w:p w:rsidR="00212FCF" w:rsidRPr="00316091" w:rsidRDefault="00212FCF" w:rsidP="005A5459">
      <w:pPr>
        <w:pStyle w:val="ListParagraph"/>
        <w:numPr>
          <w:ilvl w:val="0"/>
          <w:numId w:val="28"/>
        </w:numPr>
        <w:ind w:right="-1080"/>
        <w:rPr>
          <w:sz w:val="26"/>
          <w:szCs w:val="26"/>
        </w:rPr>
      </w:pPr>
      <w:bookmarkStart w:id="0" w:name="_GoBack"/>
      <w:bookmarkEnd w:id="0"/>
      <w:r w:rsidRPr="00316091">
        <w:rPr>
          <w:sz w:val="26"/>
          <w:szCs w:val="26"/>
        </w:rPr>
        <w:t>The army began to turn against the revolution</w:t>
      </w:r>
    </w:p>
    <w:p w:rsidR="00212FCF" w:rsidRPr="00316091" w:rsidRDefault="00212FCF" w:rsidP="005A5459">
      <w:pPr>
        <w:pStyle w:val="ListParagraph"/>
        <w:numPr>
          <w:ilvl w:val="0"/>
          <w:numId w:val="28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army lost several vital battles</w:t>
      </w:r>
    </w:p>
    <w:p w:rsidR="00212FCF" w:rsidRPr="00316091" w:rsidRDefault="00212FCF" w:rsidP="005A5459">
      <w:pPr>
        <w:pStyle w:val="ListParagraph"/>
        <w:numPr>
          <w:ilvl w:val="0"/>
          <w:numId w:val="28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army refused to drill and train during the colder months</w:t>
      </w:r>
    </w:p>
    <w:p w:rsidR="00212FCF" w:rsidRPr="00316091" w:rsidRDefault="00212FCF" w:rsidP="005A5459">
      <w:pPr>
        <w:pStyle w:val="ListParagraph"/>
        <w:numPr>
          <w:ilvl w:val="0"/>
          <w:numId w:val="2"/>
        </w:numPr>
        <w:tabs>
          <w:tab w:val="left" w:pos="-180"/>
        </w:tabs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lastRenderedPageBreak/>
        <w:t>Who was defeated by General Washington’s forces at the Battle of Trenton?</w:t>
      </w:r>
    </w:p>
    <w:p w:rsidR="00212FCF" w:rsidRPr="00316091" w:rsidRDefault="00212FCF" w:rsidP="005A5459">
      <w:pPr>
        <w:pStyle w:val="ListParagraph"/>
        <w:numPr>
          <w:ilvl w:val="0"/>
          <w:numId w:val="29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British soldiers holding New York City</w:t>
      </w:r>
    </w:p>
    <w:p w:rsidR="00212FCF" w:rsidRPr="00B33D7D" w:rsidRDefault="007C3666" w:rsidP="005A5459">
      <w:pPr>
        <w:pStyle w:val="ListParagraph"/>
        <w:numPr>
          <w:ilvl w:val="0"/>
          <w:numId w:val="29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Hessians fighting for German control of the colonies</w:t>
      </w:r>
    </w:p>
    <w:p w:rsidR="007C3666" w:rsidRPr="00316091" w:rsidRDefault="007C3666" w:rsidP="005A5459">
      <w:pPr>
        <w:pStyle w:val="ListParagraph"/>
        <w:numPr>
          <w:ilvl w:val="0"/>
          <w:numId w:val="29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German mercenaries who were fighting for the British</w:t>
      </w:r>
    </w:p>
    <w:p w:rsidR="007C3666" w:rsidRPr="00316091" w:rsidRDefault="007C3666" w:rsidP="005A5459">
      <w:pPr>
        <w:pStyle w:val="ListParagraph"/>
        <w:numPr>
          <w:ilvl w:val="0"/>
          <w:numId w:val="29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Native Americans allied with British</w:t>
      </w:r>
    </w:p>
    <w:p w:rsidR="00212FCF" w:rsidRPr="00316091" w:rsidRDefault="00212FCF" w:rsidP="00316091">
      <w:pPr>
        <w:ind w:right="-1080"/>
        <w:rPr>
          <w:sz w:val="26"/>
          <w:szCs w:val="26"/>
        </w:rPr>
      </w:pPr>
    </w:p>
    <w:p w:rsidR="00273EC5" w:rsidRPr="00316091" w:rsidRDefault="006D4BDF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At which battle was the British army surrounded by the French fleet and American army leading to the surrender of General Cornwallis’ troops?</w:t>
      </w:r>
    </w:p>
    <w:p w:rsidR="006D4BDF" w:rsidRPr="00316091" w:rsidRDefault="006D4BDF" w:rsidP="005A5459">
      <w:pPr>
        <w:pStyle w:val="ListParagraph"/>
        <w:numPr>
          <w:ilvl w:val="0"/>
          <w:numId w:val="30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Battle of Bunker Hill</w:t>
      </w:r>
      <w:r w:rsidR="00441FF2" w:rsidRPr="00316091">
        <w:rPr>
          <w:sz w:val="26"/>
          <w:szCs w:val="26"/>
        </w:rPr>
        <w:tab/>
      </w:r>
      <w:r w:rsidR="00441FF2" w:rsidRPr="00316091">
        <w:rPr>
          <w:sz w:val="26"/>
          <w:szCs w:val="26"/>
        </w:rPr>
        <w:tab/>
        <w:t>c. Battle of New York City</w:t>
      </w:r>
    </w:p>
    <w:p w:rsidR="006D4BDF" w:rsidRPr="00316091" w:rsidRDefault="006D4BDF" w:rsidP="005A5459">
      <w:pPr>
        <w:pStyle w:val="ListParagraph"/>
        <w:numPr>
          <w:ilvl w:val="0"/>
          <w:numId w:val="30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Battle of Saratoga</w:t>
      </w:r>
      <w:r w:rsidR="005A5459">
        <w:rPr>
          <w:sz w:val="26"/>
          <w:szCs w:val="26"/>
        </w:rPr>
        <w:tab/>
      </w:r>
      <w:r w:rsidR="005A5459">
        <w:rPr>
          <w:sz w:val="26"/>
          <w:szCs w:val="26"/>
        </w:rPr>
        <w:tab/>
      </w:r>
      <w:r w:rsidR="00441FF2" w:rsidRPr="00B33D7D">
        <w:rPr>
          <w:sz w:val="26"/>
          <w:szCs w:val="26"/>
          <w:highlight w:val="yellow"/>
        </w:rPr>
        <w:t>d. Battle of Yorktown</w:t>
      </w:r>
    </w:p>
    <w:p w:rsidR="00273EC5" w:rsidRPr="00316091" w:rsidRDefault="00273EC5" w:rsidP="00316091">
      <w:pPr>
        <w:pStyle w:val="ListParagraph"/>
        <w:ind w:left="-450" w:right="-1080"/>
        <w:rPr>
          <w:sz w:val="26"/>
          <w:szCs w:val="26"/>
        </w:rPr>
      </w:pPr>
    </w:p>
    <w:p w:rsidR="00A17764" w:rsidRPr="00316091" w:rsidRDefault="00A17764" w:rsidP="00316091">
      <w:pPr>
        <w:pStyle w:val="ListParagraph"/>
        <w:ind w:left="-450" w:right="-1080"/>
        <w:rPr>
          <w:sz w:val="26"/>
          <w:szCs w:val="26"/>
        </w:rPr>
      </w:pPr>
      <w:r w:rsidRPr="00316091">
        <w:rPr>
          <w:sz w:val="26"/>
          <w:szCs w:val="26"/>
        </w:rPr>
        <w:t xml:space="preserve">Use the chart below and your knowledge of American history to answer questions </w:t>
      </w:r>
      <w:r w:rsidR="00441FF2" w:rsidRPr="00316091">
        <w:rPr>
          <w:sz w:val="26"/>
          <w:szCs w:val="26"/>
        </w:rPr>
        <w:t>2</w:t>
      </w:r>
      <w:r w:rsidR="00E828F0" w:rsidRPr="00316091">
        <w:rPr>
          <w:sz w:val="26"/>
          <w:szCs w:val="26"/>
        </w:rPr>
        <w:t>8</w:t>
      </w:r>
      <w:r w:rsidRPr="00316091">
        <w:rPr>
          <w:sz w:val="26"/>
          <w:szCs w:val="26"/>
        </w:rPr>
        <w:t xml:space="preserve"> and </w:t>
      </w:r>
      <w:r w:rsidR="00EB080E" w:rsidRPr="00316091">
        <w:rPr>
          <w:sz w:val="26"/>
          <w:szCs w:val="26"/>
        </w:rPr>
        <w:t>2</w:t>
      </w:r>
      <w:r w:rsidR="00E828F0" w:rsidRPr="00316091">
        <w:rPr>
          <w:sz w:val="26"/>
          <w:szCs w:val="26"/>
        </w:rPr>
        <w:t>9</w:t>
      </w:r>
      <w:r w:rsidR="00EB080E" w:rsidRPr="00316091">
        <w:rPr>
          <w:sz w:val="26"/>
          <w:szCs w:val="26"/>
        </w:rPr>
        <w:t>.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980"/>
        <w:gridCol w:w="3870"/>
        <w:gridCol w:w="4590"/>
      </w:tblGrid>
      <w:tr w:rsidR="00DD34BB" w:rsidRPr="00316091" w:rsidTr="00EB080E">
        <w:tc>
          <w:tcPr>
            <w:tcW w:w="198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England</w:t>
            </w:r>
          </w:p>
        </w:tc>
        <w:tc>
          <w:tcPr>
            <w:tcW w:w="459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American Colonies</w:t>
            </w:r>
          </w:p>
        </w:tc>
      </w:tr>
      <w:tr w:rsidR="00DD34BB" w:rsidRPr="00316091" w:rsidTr="00EB080E">
        <w:tc>
          <w:tcPr>
            <w:tcW w:w="198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Population</w:t>
            </w:r>
          </w:p>
        </w:tc>
        <w:tc>
          <w:tcPr>
            <w:tcW w:w="387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Approximately 12,000,000</w:t>
            </w:r>
          </w:p>
        </w:tc>
        <w:tc>
          <w:tcPr>
            <w:tcW w:w="459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Approximately 2,800,000</w:t>
            </w:r>
          </w:p>
        </w:tc>
      </w:tr>
      <w:tr w:rsidR="00DD34BB" w:rsidRPr="00316091" w:rsidTr="00EB080E">
        <w:tc>
          <w:tcPr>
            <w:tcW w:w="198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Manufacturing</w:t>
            </w:r>
          </w:p>
        </w:tc>
        <w:tc>
          <w:tcPr>
            <w:tcW w:w="387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Highly developed and flourishing</w:t>
            </w:r>
          </w:p>
        </w:tc>
        <w:tc>
          <w:tcPr>
            <w:tcW w:w="459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Practically none</w:t>
            </w:r>
          </w:p>
        </w:tc>
      </w:tr>
      <w:tr w:rsidR="00DD34BB" w:rsidRPr="00316091" w:rsidTr="00EB080E">
        <w:tc>
          <w:tcPr>
            <w:tcW w:w="198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Money</w:t>
            </w:r>
          </w:p>
        </w:tc>
        <w:tc>
          <w:tcPr>
            <w:tcW w:w="387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Richest country in the world</w:t>
            </w:r>
          </w:p>
        </w:tc>
        <w:tc>
          <w:tcPr>
            <w:tcW w:w="459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No money to support the war effort</w:t>
            </w:r>
          </w:p>
        </w:tc>
      </w:tr>
      <w:tr w:rsidR="00DD34BB" w:rsidRPr="00316091" w:rsidTr="00EB080E">
        <w:tc>
          <w:tcPr>
            <w:tcW w:w="198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Army</w:t>
            </w:r>
          </w:p>
        </w:tc>
        <w:tc>
          <w:tcPr>
            <w:tcW w:w="387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Large, well-trained army plus mercenary Hessians</w:t>
            </w:r>
          </w:p>
        </w:tc>
        <w:tc>
          <w:tcPr>
            <w:tcW w:w="459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All-volunteer forces – willing to fight but poorly equipped</w:t>
            </w:r>
          </w:p>
        </w:tc>
      </w:tr>
      <w:tr w:rsidR="00616ABA" w:rsidRPr="00316091" w:rsidTr="00EB080E">
        <w:tc>
          <w:tcPr>
            <w:tcW w:w="198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Leaders</w:t>
            </w:r>
          </w:p>
        </w:tc>
        <w:tc>
          <w:tcPr>
            <w:tcW w:w="387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Many dedicated and able officers</w:t>
            </w:r>
          </w:p>
        </w:tc>
        <w:tc>
          <w:tcPr>
            <w:tcW w:w="459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Few officers capable of leading</w:t>
            </w:r>
          </w:p>
        </w:tc>
      </w:tr>
      <w:tr w:rsidR="00616ABA" w:rsidRPr="00316091" w:rsidTr="00EB080E">
        <w:tc>
          <w:tcPr>
            <w:tcW w:w="198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Geography</w:t>
            </w:r>
          </w:p>
        </w:tc>
        <w:tc>
          <w:tcPr>
            <w:tcW w:w="3870" w:type="dxa"/>
          </w:tcPr>
          <w:p w:rsidR="00616ABA" w:rsidRPr="00316091" w:rsidRDefault="00616ABA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Strange land with long distance to base of supplies</w:t>
            </w:r>
          </w:p>
        </w:tc>
        <w:tc>
          <w:tcPr>
            <w:tcW w:w="4590" w:type="dxa"/>
          </w:tcPr>
          <w:p w:rsidR="00616ABA" w:rsidRPr="00316091" w:rsidRDefault="009721BE" w:rsidP="00316091">
            <w:pPr>
              <w:pStyle w:val="ListParagraph"/>
              <w:ind w:left="0" w:right="-1080"/>
              <w:rPr>
                <w:sz w:val="26"/>
                <w:szCs w:val="26"/>
              </w:rPr>
            </w:pPr>
            <w:r w:rsidRPr="00316091">
              <w:rPr>
                <w:sz w:val="26"/>
                <w:szCs w:val="26"/>
              </w:rPr>
              <w:t>Familiar land with easy access to limited amounts of supplies</w:t>
            </w:r>
          </w:p>
        </w:tc>
      </w:tr>
    </w:tbl>
    <w:p w:rsidR="00616ABA" w:rsidRPr="00316091" w:rsidRDefault="00616ABA" w:rsidP="00316091">
      <w:pPr>
        <w:ind w:right="-1080"/>
        <w:rPr>
          <w:sz w:val="26"/>
          <w:szCs w:val="26"/>
        </w:rPr>
      </w:pPr>
    </w:p>
    <w:p w:rsidR="003A4171" w:rsidRPr="00316091" w:rsidRDefault="009721BE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Which conclusion ab</w:t>
      </w:r>
      <w:r w:rsidR="00854E29" w:rsidRPr="00316091">
        <w:rPr>
          <w:sz w:val="26"/>
          <w:szCs w:val="26"/>
        </w:rPr>
        <w:t>out the American Revolutionary W</w:t>
      </w:r>
      <w:r w:rsidRPr="00316091">
        <w:rPr>
          <w:sz w:val="26"/>
          <w:szCs w:val="26"/>
        </w:rPr>
        <w:t>ar is most clearly supported by the information in the chart above?</w:t>
      </w:r>
    </w:p>
    <w:p w:rsidR="009721BE" w:rsidRPr="00316091" w:rsidRDefault="009721BE" w:rsidP="005A5459">
      <w:pPr>
        <w:pStyle w:val="ListParagraph"/>
        <w:numPr>
          <w:ilvl w:val="0"/>
          <w:numId w:val="31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England had few advantages in a war with her American colonies.</w:t>
      </w:r>
    </w:p>
    <w:p w:rsidR="009721BE" w:rsidRPr="00316091" w:rsidRDefault="009721BE" w:rsidP="005A5459">
      <w:pPr>
        <w:pStyle w:val="ListParagraph"/>
        <w:numPr>
          <w:ilvl w:val="0"/>
          <w:numId w:val="31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thirteen colonies had more advantages than disadvantages upon entering the war.</w:t>
      </w:r>
    </w:p>
    <w:p w:rsidR="009721BE" w:rsidRPr="00316091" w:rsidRDefault="009721BE" w:rsidP="005A5459">
      <w:pPr>
        <w:pStyle w:val="ListParagraph"/>
        <w:numPr>
          <w:ilvl w:val="0"/>
          <w:numId w:val="31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England did not believe that the thirteen colonies were worth the expense of a war.</w:t>
      </w:r>
    </w:p>
    <w:p w:rsidR="009721BE" w:rsidRPr="00B33D7D" w:rsidRDefault="009721BE" w:rsidP="005A5459">
      <w:pPr>
        <w:pStyle w:val="ListParagraph"/>
        <w:numPr>
          <w:ilvl w:val="0"/>
          <w:numId w:val="31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The thirteen colonies had few, but important advantages in the war with England.</w:t>
      </w:r>
    </w:p>
    <w:p w:rsidR="009721BE" w:rsidRPr="00316091" w:rsidRDefault="009721BE" w:rsidP="00316091">
      <w:pPr>
        <w:pStyle w:val="ListParagraph"/>
        <w:ind w:left="360" w:right="-1080"/>
        <w:rPr>
          <w:sz w:val="26"/>
          <w:szCs w:val="26"/>
        </w:rPr>
      </w:pPr>
    </w:p>
    <w:p w:rsidR="009721BE" w:rsidRPr="00316091" w:rsidRDefault="00A17764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What important information is missing from the chart above?</w:t>
      </w:r>
    </w:p>
    <w:p w:rsidR="00A17764" w:rsidRPr="00316091" w:rsidRDefault="00A17764" w:rsidP="005A5459">
      <w:pPr>
        <w:pStyle w:val="ListParagraph"/>
        <w:numPr>
          <w:ilvl w:val="0"/>
          <w:numId w:val="32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Naval superiority of the colonies</w:t>
      </w:r>
      <w:r w:rsidR="00EB080E" w:rsidRPr="00316091">
        <w:rPr>
          <w:sz w:val="26"/>
          <w:szCs w:val="26"/>
        </w:rPr>
        <w:tab/>
      </w:r>
      <w:r w:rsidR="00EB080E" w:rsidRPr="00316091">
        <w:rPr>
          <w:sz w:val="26"/>
          <w:szCs w:val="26"/>
        </w:rPr>
        <w:tab/>
        <w:t>c. Control of the railroads and canals</w:t>
      </w:r>
    </w:p>
    <w:p w:rsidR="00A17764" w:rsidRPr="00316091" w:rsidRDefault="00A17764" w:rsidP="005A5459">
      <w:pPr>
        <w:pStyle w:val="ListParagraph"/>
        <w:numPr>
          <w:ilvl w:val="0"/>
          <w:numId w:val="32"/>
        </w:numPr>
        <w:ind w:right="-1080"/>
        <w:rPr>
          <w:sz w:val="26"/>
          <w:szCs w:val="26"/>
        </w:rPr>
      </w:pPr>
      <w:r w:rsidRPr="00B33D7D">
        <w:rPr>
          <w:sz w:val="26"/>
          <w:szCs w:val="26"/>
          <w:highlight w:val="yellow"/>
        </w:rPr>
        <w:t>Aid from foreign nations</w:t>
      </w:r>
      <w:r w:rsidR="00EB080E" w:rsidRPr="00316091">
        <w:rPr>
          <w:sz w:val="26"/>
          <w:szCs w:val="26"/>
        </w:rPr>
        <w:tab/>
      </w:r>
      <w:r w:rsidR="00EB080E" w:rsidRPr="00316091">
        <w:rPr>
          <w:sz w:val="26"/>
          <w:szCs w:val="26"/>
        </w:rPr>
        <w:tab/>
      </w:r>
      <w:r w:rsidR="00EB080E" w:rsidRPr="00316091">
        <w:rPr>
          <w:sz w:val="26"/>
          <w:szCs w:val="26"/>
        </w:rPr>
        <w:tab/>
        <w:t>d. Greater number of Indian allies</w:t>
      </w:r>
    </w:p>
    <w:p w:rsidR="00985E1C" w:rsidRPr="00B33D7D" w:rsidRDefault="00985E1C" w:rsidP="00B33D7D">
      <w:pPr>
        <w:ind w:right="-1080"/>
        <w:rPr>
          <w:sz w:val="26"/>
          <w:szCs w:val="26"/>
        </w:rPr>
      </w:pPr>
    </w:p>
    <w:p w:rsidR="00A17764" w:rsidRPr="00316091" w:rsidRDefault="00212FCF" w:rsidP="005A5459">
      <w:pPr>
        <w:pStyle w:val="ListParagraph"/>
        <w:numPr>
          <w:ilvl w:val="0"/>
          <w:numId w:val="2"/>
        </w:numPr>
        <w:ind w:left="-180" w:right="-1080"/>
        <w:rPr>
          <w:sz w:val="26"/>
          <w:szCs w:val="26"/>
        </w:rPr>
      </w:pPr>
      <w:r w:rsidRPr="00316091">
        <w:rPr>
          <w:sz w:val="26"/>
          <w:szCs w:val="26"/>
        </w:rPr>
        <w:t>What officially marked the end of the American Revolution?</w:t>
      </w:r>
    </w:p>
    <w:p w:rsidR="00212FCF" w:rsidRPr="00B33D7D" w:rsidRDefault="00212FCF" w:rsidP="005A5459">
      <w:pPr>
        <w:pStyle w:val="ListParagraph"/>
        <w:numPr>
          <w:ilvl w:val="0"/>
          <w:numId w:val="33"/>
        </w:numPr>
        <w:ind w:right="-1080"/>
        <w:rPr>
          <w:sz w:val="26"/>
          <w:szCs w:val="26"/>
          <w:highlight w:val="yellow"/>
        </w:rPr>
      </w:pPr>
      <w:r w:rsidRPr="00B33D7D">
        <w:rPr>
          <w:sz w:val="26"/>
          <w:szCs w:val="26"/>
          <w:highlight w:val="yellow"/>
        </w:rPr>
        <w:t>Congressional approval of the Treaty of Paris of 1783</w:t>
      </w:r>
    </w:p>
    <w:p w:rsidR="00212FCF" w:rsidRPr="00316091" w:rsidRDefault="00212FCF" w:rsidP="005A5459">
      <w:pPr>
        <w:pStyle w:val="ListParagraph"/>
        <w:numPr>
          <w:ilvl w:val="0"/>
          <w:numId w:val="33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1782 peace talks in Paris</w:t>
      </w:r>
    </w:p>
    <w:p w:rsidR="00212FCF" w:rsidRPr="00316091" w:rsidRDefault="00212FCF" w:rsidP="005A5459">
      <w:pPr>
        <w:pStyle w:val="ListParagraph"/>
        <w:numPr>
          <w:ilvl w:val="0"/>
          <w:numId w:val="33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surrender of General Cornwallis at the Battle of Yorktown</w:t>
      </w:r>
    </w:p>
    <w:p w:rsidR="00985E1C" w:rsidRPr="00316091" w:rsidRDefault="00212FCF" w:rsidP="005A5459">
      <w:pPr>
        <w:pStyle w:val="ListParagraph"/>
        <w:numPr>
          <w:ilvl w:val="0"/>
          <w:numId w:val="33"/>
        </w:numPr>
        <w:ind w:right="-1080"/>
        <w:rPr>
          <w:sz w:val="26"/>
          <w:szCs w:val="26"/>
        </w:rPr>
      </w:pPr>
      <w:r w:rsidRPr="00316091">
        <w:rPr>
          <w:sz w:val="26"/>
          <w:szCs w:val="26"/>
        </w:rPr>
        <w:t>The signing of the Declaration of Independence</w:t>
      </w:r>
    </w:p>
    <w:sectPr w:rsidR="00985E1C" w:rsidRPr="00316091" w:rsidSect="00C94E62">
      <w:headerReference w:type="default" r:id="rId9"/>
      <w:pgSz w:w="12240" w:h="15840"/>
      <w:pgMar w:top="45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0E" w:rsidRDefault="00AF010E" w:rsidP="00AF010E">
      <w:r>
        <w:separator/>
      </w:r>
    </w:p>
  </w:endnote>
  <w:endnote w:type="continuationSeparator" w:id="0">
    <w:p w:rsidR="00AF010E" w:rsidRDefault="00AF010E" w:rsidP="00A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0E" w:rsidRDefault="00AF010E" w:rsidP="00AF010E">
      <w:r>
        <w:separator/>
      </w:r>
    </w:p>
  </w:footnote>
  <w:footnote w:type="continuationSeparator" w:id="0">
    <w:p w:rsidR="00AF010E" w:rsidRDefault="00AF010E" w:rsidP="00AF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0E" w:rsidRPr="00EB080E" w:rsidRDefault="00AF010E" w:rsidP="00316091">
    <w:pPr>
      <w:ind w:right="-72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883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13A93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D109A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63C73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15585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172F1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D7FD9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BE22EB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16E26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11CC5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52581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66E8C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B0E1B"/>
    <w:multiLevelType w:val="hybridMultilevel"/>
    <w:tmpl w:val="CC824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B433E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33853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F36610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D7E83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38468A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5A165E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F0473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8A4375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13201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162B02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D5C56"/>
    <w:multiLevelType w:val="hybridMultilevel"/>
    <w:tmpl w:val="90B4CD0A"/>
    <w:lvl w:ilvl="0" w:tplc="2DA09C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65524789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807D0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1C6229"/>
    <w:multiLevelType w:val="hybridMultilevel"/>
    <w:tmpl w:val="3BC0C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76649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A2A9B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FE0043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8722A3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E16E5"/>
    <w:multiLevelType w:val="hybridMultilevel"/>
    <w:tmpl w:val="1E0610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6"/>
  </w:num>
  <w:num w:numId="7">
    <w:abstractNumId w:val="28"/>
  </w:num>
  <w:num w:numId="8">
    <w:abstractNumId w:val="17"/>
  </w:num>
  <w:num w:numId="9">
    <w:abstractNumId w:val="27"/>
  </w:num>
  <w:num w:numId="10">
    <w:abstractNumId w:val="21"/>
  </w:num>
  <w:num w:numId="11">
    <w:abstractNumId w:val="10"/>
  </w:num>
  <w:num w:numId="12">
    <w:abstractNumId w:val="7"/>
  </w:num>
  <w:num w:numId="13">
    <w:abstractNumId w:val="18"/>
  </w:num>
  <w:num w:numId="14">
    <w:abstractNumId w:val="22"/>
  </w:num>
  <w:num w:numId="15">
    <w:abstractNumId w:val="9"/>
  </w:num>
  <w:num w:numId="16">
    <w:abstractNumId w:val="24"/>
  </w:num>
  <w:num w:numId="17">
    <w:abstractNumId w:val="1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4"/>
  </w:num>
  <w:num w:numId="23">
    <w:abstractNumId w:val="30"/>
  </w:num>
  <w:num w:numId="24">
    <w:abstractNumId w:val="3"/>
  </w:num>
  <w:num w:numId="25">
    <w:abstractNumId w:val="13"/>
  </w:num>
  <w:num w:numId="26">
    <w:abstractNumId w:val="29"/>
  </w:num>
  <w:num w:numId="27">
    <w:abstractNumId w:val="15"/>
  </w:num>
  <w:num w:numId="28">
    <w:abstractNumId w:val="2"/>
  </w:num>
  <w:num w:numId="29">
    <w:abstractNumId w:val="5"/>
  </w:num>
  <w:num w:numId="30">
    <w:abstractNumId w:val="25"/>
  </w:num>
  <w:num w:numId="31">
    <w:abstractNumId w:val="31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0E"/>
    <w:rsid w:val="000D0390"/>
    <w:rsid w:val="00212FCF"/>
    <w:rsid w:val="00273EC5"/>
    <w:rsid w:val="00316091"/>
    <w:rsid w:val="003A4171"/>
    <w:rsid w:val="003F252B"/>
    <w:rsid w:val="00441FF2"/>
    <w:rsid w:val="005A5459"/>
    <w:rsid w:val="00616ABA"/>
    <w:rsid w:val="006D4BDF"/>
    <w:rsid w:val="007C3666"/>
    <w:rsid w:val="007D35FA"/>
    <w:rsid w:val="00854E29"/>
    <w:rsid w:val="009614C0"/>
    <w:rsid w:val="009721BE"/>
    <w:rsid w:val="00984C87"/>
    <w:rsid w:val="00985E1C"/>
    <w:rsid w:val="009C44EC"/>
    <w:rsid w:val="00A17764"/>
    <w:rsid w:val="00AA0515"/>
    <w:rsid w:val="00AF010E"/>
    <w:rsid w:val="00B205D1"/>
    <w:rsid w:val="00B33D7D"/>
    <w:rsid w:val="00BA2E5C"/>
    <w:rsid w:val="00BD15C8"/>
    <w:rsid w:val="00C94E62"/>
    <w:rsid w:val="00DD34BB"/>
    <w:rsid w:val="00E828F0"/>
    <w:rsid w:val="00EB080E"/>
    <w:rsid w:val="00F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453978-04EF-4271-B569-389647D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0E"/>
  </w:style>
  <w:style w:type="paragraph" w:styleId="Footer">
    <w:name w:val="footer"/>
    <w:basedOn w:val="Normal"/>
    <w:link w:val="FooterChar"/>
    <w:uiPriority w:val="99"/>
    <w:unhideWhenUsed/>
    <w:rsid w:val="00AF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0E"/>
  </w:style>
  <w:style w:type="table" w:styleId="TableGrid">
    <w:name w:val="Table Grid"/>
    <w:basedOn w:val="TableNormal"/>
    <w:uiPriority w:val="39"/>
    <w:rsid w:val="0061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5E1C"/>
  </w:style>
  <w:style w:type="character" w:customStyle="1" w:styleId="small-caps">
    <w:name w:val="small-caps"/>
    <w:basedOn w:val="DefaultParagraphFont"/>
    <w:rsid w:val="0098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8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2</cp:revision>
  <dcterms:created xsi:type="dcterms:W3CDTF">2016-01-05T16:05:00Z</dcterms:created>
  <dcterms:modified xsi:type="dcterms:W3CDTF">2016-01-05T16:05:00Z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