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30" w:rsidRDefault="0035582A" w:rsidP="00284730">
      <w:pPr>
        <w:ind w:left="-720" w:right="-720"/>
        <w:rPr>
          <w:b/>
          <w:sz w:val="32"/>
          <w:szCs w:val="24"/>
        </w:rPr>
      </w:pPr>
      <w:r>
        <w:rPr>
          <w:b/>
          <w:sz w:val="32"/>
          <w:szCs w:val="24"/>
        </w:rPr>
        <w:t>King Andrew the First</w:t>
      </w:r>
    </w:p>
    <w:p w:rsidR="0066729C" w:rsidRDefault="0035582A" w:rsidP="00284730">
      <w:pPr>
        <w:ind w:left="-720" w:right="-720"/>
        <w:rPr>
          <w:b/>
          <w:sz w:val="32"/>
          <w:szCs w:val="24"/>
        </w:rPr>
      </w:pPr>
      <w:r>
        <w:rPr>
          <w:b/>
          <w:sz w:val="32"/>
          <w:szCs w:val="24"/>
        </w:rPr>
        <w:t>Artist unknown, 1833</w:t>
      </w:r>
      <w:bookmarkStart w:id="0" w:name="_GoBack"/>
      <w:bookmarkEnd w:id="0"/>
    </w:p>
    <w:p w:rsidR="00284730" w:rsidRPr="0066729C" w:rsidRDefault="00284730" w:rsidP="00F50EDE">
      <w:pPr>
        <w:ind w:left="-720" w:right="-720"/>
        <w:rPr>
          <w:noProof/>
          <w:sz w:val="10"/>
        </w:rPr>
      </w:pPr>
    </w:p>
    <w:p w:rsidR="001F0171" w:rsidRDefault="0035582A" w:rsidP="0066729C">
      <w:pPr>
        <w:ind w:left="-720" w:right="-720"/>
      </w:pPr>
      <w:r>
        <w:rPr>
          <w:noProof/>
        </w:rPr>
        <w:drawing>
          <wp:inline distT="0" distB="0" distL="0" distR="0" wp14:anchorId="1B43B342" wp14:editId="19EF44B1">
            <wp:extent cx="6339840" cy="8798560"/>
            <wp:effectExtent l="0" t="0" r="3810" b="2540"/>
            <wp:docPr id="3" name="Picture 3" descr="http://mrkash.com/activities/images/jackson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kash.com/activities/images/jacksonk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880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0171" w:rsidSect="00F50EDE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730" w:rsidRDefault="00284730" w:rsidP="00284730">
      <w:r>
        <w:separator/>
      </w:r>
    </w:p>
  </w:endnote>
  <w:endnote w:type="continuationSeparator" w:id="0">
    <w:p w:rsidR="00284730" w:rsidRDefault="00284730" w:rsidP="0028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730" w:rsidRDefault="00284730" w:rsidP="00284730">
      <w:r>
        <w:separator/>
      </w:r>
    </w:p>
  </w:footnote>
  <w:footnote w:type="continuationSeparator" w:id="0">
    <w:p w:rsidR="00284730" w:rsidRDefault="00284730" w:rsidP="00284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62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DE"/>
    <w:rsid w:val="000F4432"/>
    <w:rsid w:val="001F0171"/>
    <w:rsid w:val="00284730"/>
    <w:rsid w:val="002B676D"/>
    <w:rsid w:val="0035582A"/>
    <w:rsid w:val="0066729C"/>
    <w:rsid w:val="00E043E1"/>
    <w:rsid w:val="00F5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5A895-1326-4C61-91F8-04B4AC87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0E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4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730"/>
  </w:style>
  <w:style w:type="paragraph" w:styleId="Footer">
    <w:name w:val="footer"/>
    <w:basedOn w:val="Normal"/>
    <w:link w:val="FooterChar"/>
    <w:uiPriority w:val="99"/>
    <w:unhideWhenUsed/>
    <w:rsid w:val="00284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yr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Byrne</dc:creator>
  <cp:keywords/>
  <dc:description/>
  <cp:lastModifiedBy>Lisa Byrne</cp:lastModifiedBy>
  <cp:revision>2</cp:revision>
  <dcterms:created xsi:type="dcterms:W3CDTF">2015-10-02T13:39:00Z</dcterms:created>
  <dcterms:modified xsi:type="dcterms:W3CDTF">2015-10-02T13:39:00Z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