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E5" w:rsidRPr="00322BF8" w:rsidRDefault="00322BF8" w:rsidP="00322BF8">
      <w:pPr>
        <w:pStyle w:val="NoSpacing"/>
        <w:ind w:left="-720" w:right="-720"/>
        <w:jc w:val="center"/>
        <w:rPr>
          <w:b/>
          <w:sz w:val="40"/>
        </w:rPr>
      </w:pPr>
      <w:r w:rsidRPr="00322BF8">
        <w:rPr>
          <w:b/>
          <w:sz w:val="40"/>
        </w:rPr>
        <w:t>Lewis and Clark: Great Journey West</w:t>
      </w:r>
    </w:p>
    <w:p w:rsidR="00322BF8" w:rsidRPr="00322BF8" w:rsidRDefault="00322BF8" w:rsidP="00322BF8">
      <w:pPr>
        <w:pStyle w:val="NoSpacing"/>
        <w:ind w:left="-72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In 1802, President ____________________________________ commissioned an exploration to go through the interior of North America to the ______________________________ Ocean.  To begin with, they were to follow the ________________________________________ River to its source.</w:t>
      </w:r>
    </w:p>
    <w:p w:rsidR="00322BF8" w:rsidRPr="00322BF8" w:rsidRDefault="00322BF8" w:rsidP="00322BF8">
      <w:pPr>
        <w:pStyle w:val="NoSpacing"/>
        <w:ind w:left="-36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Describe the two adventurers.  In your description, include at least TWO strengths or skills that made each man valuable to the success of the expedition.</w:t>
      </w:r>
    </w:p>
    <w:p w:rsidR="00322BF8" w:rsidRDefault="00322BF8" w:rsidP="00322BF8">
      <w:pPr>
        <w:pStyle w:val="ListParagraph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Before the expedition got under way in 1804, what important development changed the shape and size of the United States and made Lewis and Clark’s journey even more important?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What was the main mission of the expedition?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In May of 1804, the expedition departed from ________________________________.  They followed the ___________________________________ River.</w:t>
      </w:r>
    </w:p>
    <w:p w:rsidR="00322BF8" w:rsidRPr="00322BF8" w:rsidRDefault="00322BF8" w:rsidP="00322BF8">
      <w:pPr>
        <w:pStyle w:val="NoSpacing"/>
        <w:ind w:left="-36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In what general direction does this river flow?  In what general direction was the expedition headed?</w:t>
      </w:r>
    </w:p>
    <w:p w:rsidR="00322BF8" w:rsidRDefault="00322BF8" w:rsidP="00322BF8">
      <w:pPr>
        <w:pStyle w:val="ListParagraph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What message from President Jefferson did Lewis and Clark give each of the tribes they met?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1"/>
        </w:numPr>
        <w:ind w:right="-720"/>
        <w:rPr>
          <w:sz w:val="28"/>
        </w:rPr>
      </w:pPr>
      <w:r w:rsidRPr="00322BF8">
        <w:rPr>
          <w:sz w:val="28"/>
        </w:rPr>
        <w:t>In June of 1805 they resumed their travels.  They c</w:t>
      </w:r>
      <w:r>
        <w:rPr>
          <w:sz w:val="28"/>
        </w:rPr>
        <w:t>ontinued ___________________</w:t>
      </w:r>
      <w:r w:rsidRPr="00322BF8">
        <w:rPr>
          <w:sz w:val="28"/>
        </w:rPr>
        <w:t>______ (direction) on the ___________________________________ River until they reached a fork.  How did they know which fork to take?</w:t>
      </w:r>
    </w:p>
    <w:p w:rsidR="00322BF8" w:rsidRPr="00322BF8" w:rsidRDefault="00322BF8" w:rsidP="00322BF8">
      <w:pPr>
        <w:pStyle w:val="NoSpacing"/>
        <w:ind w:left="-720" w:right="-720"/>
        <w:jc w:val="center"/>
        <w:rPr>
          <w:b/>
          <w:sz w:val="40"/>
        </w:rPr>
      </w:pPr>
      <w:r w:rsidRPr="00322BF8">
        <w:rPr>
          <w:b/>
          <w:sz w:val="40"/>
        </w:rPr>
        <w:lastRenderedPageBreak/>
        <w:t>Lewis and Clark: Great Journey West</w:t>
      </w:r>
    </w:p>
    <w:p w:rsidR="00322BF8" w:rsidRPr="00322BF8" w:rsidRDefault="00322BF8" w:rsidP="00322BF8">
      <w:pPr>
        <w:pStyle w:val="NoSpacing"/>
        <w:ind w:left="-72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In 1802, President ____________________________________ commissioned an exploration to go through the interior of North America to the ______________________________ Ocean.  To begin with, they were to follow the ________________________________________ River to its source.</w:t>
      </w:r>
    </w:p>
    <w:p w:rsidR="00322BF8" w:rsidRPr="00322BF8" w:rsidRDefault="00322BF8" w:rsidP="00322BF8">
      <w:pPr>
        <w:pStyle w:val="NoSpacing"/>
        <w:ind w:left="-36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Describe the two adventurers.  In your description, include at least TWO strengths or skills that made each man valuable to the success of the expedition.</w:t>
      </w:r>
    </w:p>
    <w:p w:rsidR="00322BF8" w:rsidRDefault="00322BF8" w:rsidP="00322BF8">
      <w:pPr>
        <w:pStyle w:val="ListParagraph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Before the expedition got under way in 1804, what important development changed the shape and size of the United States and made Lewis and Clark’s journey even more important?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What was the main mission of the expedition?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In May of 1804, the expedition departed from ________________________________.  They followed the ___________________________________ River.</w:t>
      </w:r>
    </w:p>
    <w:p w:rsidR="00322BF8" w:rsidRPr="00322BF8" w:rsidRDefault="00322BF8" w:rsidP="00322BF8">
      <w:pPr>
        <w:pStyle w:val="NoSpacing"/>
        <w:ind w:left="-36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In what general direction does this river flow?  In what general direction was the expedition headed?</w:t>
      </w:r>
    </w:p>
    <w:p w:rsidR="00322BF8" w:rsidRDefault="00322BF8" w:rsidP="00322BF8">
      <w:pPr>
        <w:pStyle w:val="ListParagraph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What message from President Jefferson did Lewis and Clark give each of the tribes they met?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In June of 1805 they resumed their travels.  They c</w:t>
      </w:r>
      <w:r>
        <w:rPr>
          <w:sz w:val="28"/>
        </w:rPr>
        <w:t>ontinued ___________________</w:t>
      </w:r>
      <w:r w:rsidRPr="00322BF8">
        <w:rPr>
          <w:sz w:val="28"/>
        </w:rPr>
        <w:t>______ (direction) on the ___________________________________ River until they reached a fork.  How did they know which fork to take?</w:t>
      </w: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lastRenderedPageBreak/>
        <w:t>Why was it important for the expedition to find the Shoshone Indians?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What surprised Lewis and Clark about the mountains they encountered?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When they finally emerged from the mountains, they met and stayed with the _______________________________ Indians.  During this stay they recuperated and built dugout canoes.  Then they paddled off to the _______________ (direction).  Now they were traveling _______________________________ (upstream or downstream) on the _____________________________________ River.</w:t>
      </w:r>
    </w:p>
    <w:p w:rsidR="00322BF8" w:rsidRPr="00322BF8" w:rsidRDefault="00322BF8" w:rsidP="00322BF8">
      <w:pPr>
        <w:pStyle w:val="NoSpacing"/>
        <w:ind w:left="-36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After 1 and ½ years they finally reached the Pacific Ocean.  They were forced to spend their 2</w:t>
      </w:r>
      <w:r w:rsidRPr="00322BF8">
        <w:rPr>
          <w:sz w:val="28"/>
          <w:vertAlign w:val="superscript"/>
        </w:rPr>
        <w:t>nd</w:t>
      </w:r>
      <w:r w:rsidRPr="00322BF8">
        <w:rPr>
          <w:sz w:val="28"/>
        </w:rPr>
        <w:t xml:space="preserve"> winter away from home.  How did they decide where to stay?</w:t>
      </w:r>
    </w:p>
    <w:p w:rsidR="00322BF8" w:rsidRDefault="00322BF8" w:rsidP="00322BF8">
      <w:pPr>
        <w:pStyle w:val="ListParagraph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What was unusual about the way they made this decision?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After 4 months at Fort Clatsop, they started home again in March of 1806.  How long did it take them to return to St. Louis?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How far had they traveled in total?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How long had they been gone?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What was William Clark’s most important personal contribution?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2"/>
        </w:numPr>
        <w:ind w:right="-720"/>
        <w:rPr>
          <w:sz w:val="28"/>
        </w:rPr>
      </w:pPr>
      <w:r w:rsidRPr="00322BF8">
        <w:rPr>
          <w:sz w:val="28"/>
        </w:rPr>
        <w:t>What was Meriwether Lewis’ most important personal contribution?</w:t>
      </w: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lastRenderedPageBreak/>
        <w:t>Why was it important for the expedition to find the Shoshone Indians?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What surprised Lewis and Clark about the mountains they encountered?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When they finally emerged from the mountains, they met and stayed with the _______________________________ Indians.  Durin</w:t>
      </w:r>
      <w:bookmarkStart w:id="0" w:name="_GoBack"/>
      <w:bookmarkEnd w:id="0"/>
      <w:r w:rsidRPr="00322BF8">
        <w:rPr>
          <w:sz w:val="28"/>
        </w:rPr>
        <w:t>g this stay they recuperated and built dugout canoes.  Then they paddled off to the _______________ (direction).  Now they were traveling _______________________________ (upstream or downstream) on the _____________________________________ River.</w:t>
      </w:r>
    </w:p>
    <w:p w:rsidR="00322BF8" w:rsidRPr="00322BF8" w:rsidRDefault="00322BF8" w:rsidP="00322BF8">
      <w:pPr>
        <w:pStyle w:val="NoSpacing"/>
        <w:ind w:left="-360"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After 1 and ½ years they finally reached the Pacific Ocean.  They were forced to spend their 2</w:t>
      </w:r>
      <w:r w:rsidRPr="00322BF8">
        <w:rPr>
          <w:sz w:val="28"/>
          <w:vertAlign w:val="superscript"/>
        </w:rPr>
        <w:t>nd</w:t>
      </w:r>
      <w:r w:rsidRPr="00322BF8">
        <w:rPr>
          <w:sz w:val="28"/>
        </w:rPr>
        <w:t xml:space="preserve"> winter away from home.  How did they decide where to stay?</w:t>
      </w:r>
    </w:p>
    <w:p w:rsidR="00322BF8" w:rsidRDefault="00322BF8" w:rsidP="00322BF8">
      <w:pPr>
        <w:pStyle w:val="ListParagraph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What was unusual about the way they made this decision?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After 4 months at Fort Clatsop, they started home again in March of 1806.  How long did it take them to return to St. Louis?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How far had they traveled in total?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How long had they been gone?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What was William Clark’s most important personal contribution?</w:t>
      </w: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ind w:right="-720"/>
        <w:rPr>
          <w:sz w:val="28"/>
        </w:rPr>
      </w:pPr>
    </w:p>
    <w:p w:rsidR="00322BF8" w:rsidRPr="00322BF8" w:rsidRDefault="00322BF8" w:rsidP="00322BF8">
      <w:pPr>
        <w:pStyle w:val="NoSpacing"/>
        <w:numPr>
          <w:ilvl w:val="0"/>
          <w:numId w:val="3"/>
        </w:numPr>
        <w:ind w:right="-720"/>
        <w:rPr>
          <w:sz w:val="28"/>
        </w:rPr>
      </w:pPr>
      <w:r w:rsidRPr="00322BF8">
        <w:rPr>
          <w:sz w:val="28"/>
        </w:rPr>
        <w:t>What was Meriwether Lewis’ most important personal contribution?</w:t>
      </w:r>
    </w:p>
    <w:sectPr w:rsidR="00322BF8" w:rsidRPr="00322BF8" w:rsidSect="00322BF8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746E"/>
    <w:multiLevelType w:val="hybridMultilevel"/>
    <w:tmpl w:val="F2AC46FE"/>
    <w:lvl w:ilvl="0" w:tplc="9ED4BAC8">
      <w:start w:val="9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D7E1C"/>
    <w:multiLevelType w:val="hybridMultilevel"/>
    <w:tmpl w:val="B1E2BB32"/>
    <w:lvl w:ilvl="0" w:tplc="6F66042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781935EB"/>
    <w:multiLevelType w:val="hybridMultilevel"/>
    <w:tmpl w:val="7A8494F2"/>
    <w:lvl w:ilvl="0" w:tplc="6F66042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77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F8"/>
    <w:rsid w:val="00322BF8"/>
    <w:rsid w:val="008C1C37"/>
    <w:rsid w:val="00E8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B3857-3547-4AA7-BE84-66AECFE3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322BF8"/>
  </w:style>
  <w:style w:type="paragraph" w:styleId="BalloonText">
    <w:name w:val="Balloon Text"/>
    <w:basedOn w:val="Normal"/>
    <w:link w:val="BalloonTextChar"/>
    <w:uiPriority w:val="99"/>
    <w:semiHidden/>
    <w:unhideWhenUsed/>
    <w:rsid w:val="00322BF8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BF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yrn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</TotalTime>
  <Pages>4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Byrne</dc:creator>
  <cp:keywords/>
  <dc:description/>
  <cp:lastModifiedBy>Lisa Byrne</cp:lastModifiedBy>
  <cp:revision>1</cp:revision>
  <cp:lastPrinted>2015-10-13T10:56:00Z</cp:lastPrinted>
  <dcterms:created xsi:type="dcterms:W3CDTF">2015-10-13T10:47:00Z</dcterms:created>
  <dcterms:modified xsi:type="dcterms:W3CDTF">2015-10-13T10:57:00Z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