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EF" w:rsidRPr="00DA5642" w:rsidRDefault="00DA5642" w:rsidP="00DA5642">
      <w:pPr>
        <w:jc w:val="center"/>
        <w:rPr>
          <w:b/>
          <w:sz w:val="36"/>
        </w:rPr>
      </w:pPr>
      <w:r w:rsidRPr="00DA5642">
        <w:rPr>
          <w:b/>
          <w:sz w:val="36"/>
        </w:rPr>
        <w:t>THE RECONSTRUCTED NATION WORD SEARCH PUZZLE</w:t>
      </w:r>
    </w:p>
    <w:p w:rsidR="00DA5642" w:rsidRDefault="00DA5642"/>
    <w:p w:rsidR="00DA5642" w:rsidRDefault="00DA5642" w:rsidP="00DA5642">
      <w:pPr>
        <w:ind w:left="-720" w:right="-720"/>
      </w:pPr>
      <w:r>
        <w:rPr>
          <w:noProof/>
        </w:rPr>
        <w:drawing>
          <wp:inline distT="0" distB="0" distL="0" distR="0" wp14:anchorId="75A5FB5F" wp14:editId="4FF562B6">
            <wp:extent cx="6976041" cy="6896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730" t="22949" r="29074" b="9048"/>
                    <a:stretch/>
                  </pic:blipFill>
                  <pic:spPr bwMode="auto">
                    <a:xfrm>
                      <a:off x="0" y="0"/>
                      <a:ext cx="6995190" cy="6915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5642" w:rsidRDefault="00DA5642" w:rsidP="00DA5642">
      <w:pPr>
        <w:ind w:left="-720" w:right="-720"/>
      </w:pPr>
    </w:p>
    <w:p w:rsidR="00DA5642" w:rsidRDefault="00DA5642" w:rsidP="00DA5642">
      <w:pPr>
        <w:ind w:left="-720" w:right="-720"/>
        <w:rPr>
          <w:sz w:val="28"/>
        </w:rPr>
        <w:sectPr w:rsidR="00DA5642" w:rsidSect="00DA5642">
          <w:pgSz w:w="12240" w:h="15840"/>
          <w:pgMar w:top="540" w:right="1440" w:bottom="360" w:left="1440" w:header="720" w:footer="720" w:gutter="0"/>
          <w:cols w:space="720"/>
          <w:docGrid w:linePitch="360"/>
        </w:sectPr>
      </w:pPr>
    </w:p>
    <w:p w:rsidR="00DA5642" w:rsidRPr="00DA5642" w:rsidRDefault="00DA5642" w:rsidP="00DA5642">
      <w:pPr>
        <w:ind w:right="210"/>
        <w:rPr>
          <w:sz w:val="28"/>
        </w:rPr>
      </w:pPr>
      <w:r w:rsidRPr="00DA5642">
        <w:rPr>
          <w:sz w:val="28"/>
        </w:rPr>
        <w:lastRenderedPageBreak/>
        <w:t>ANDREW JOHNSON</w:t>
      </w:r>
    </w:p>
    <w:p w:rsidR="00DA5642" w:rsidRPr="00DA5642" w:rsidRDefault="00DA5642" w:rsidP="00DA5642">
      <w:pPr>
        <w:ind w:right="210"/>
        <w:rPr>
          <w:sz w:val="28"/>
        </w:rPr>
      </w:pPr>
      <w:r w:rsidRPr="00DA5642">
        <w:rPr>
          <w:sz w:val="28"/>
        </w:rPr>
        <w:t>CIVIL RIGHTS CASES</w:t>
      </w:r>
    </w:p>
    <w:p w:rsidR="00DA5642" w:rsidRPr="00DA5642" w:rsidRDefault="00DA5642" w:rsidP="00DA5642">
      <w:pPr>
        <w:ind w:right="210"/>
        <w:rPr>
          <w:sz w:val="28"/>
        </w:rPr>
      </w:pPr>
      <w:r w:rsidRPr="00DA5642">
        <w:rPr>
          <w:sz w:val="28"/>
        </w:rPr>
        <w:t>FOURTEENTH AMENDMENT</w:t>
      </w:r>
    </w:p>
    <w:p w:rsidR="00DA5642" w:rsidRPr="00DA5642" w:rsidRDefault="00DA5642" w:rsidP="00DA5642">
      <w:pPr>
        <w:ind w:right="210"/>
        <w:rPr>
          <w:sz w:val="28"/>
        </w:rPr>
      </w:pPr>
      <w:r w:rsidRPr="00DA5642">
        <w:rPr>
          <w:sz w:val="28"/>
        </w:rPr>
        <w:t>JIM CROW LAWS</w:t>
      </w:r>
    </w:p>
    <w:p w:rsidR="00DA5642" w:rsidRPr="00DA5642" w:rsidRDefault="00DA5642" w:rsidP="00DA5642">
      <w:pPr>
        <w:ind w:right="210"/>
        <w:rPr>
          <w:sz w:val="28"/>
        </w:rPr>
      </w:pPr>
      <w:r w:rsidRPr="00DA5642">
        <w:rPr>
          <w:sz w:val="28"/>
        </w:rPr>
        <w:t>PLESSY V. FERGUSON</w:t>
      </w:r>
    </w:p>
    <w:p w:rsidR="00DA5642" w:rsidRPr="00DA5642" w:rsidRDefault="00DA5642" w:rsidP="00DA5642">
      <w:pPr>
        <w:ind w:right="210"/>
        <w:rPr>
          <w:sz w:val="28"/>
        </w:rPr>
      </w:pPr>
      <w:r w:rsidRPr="00DA5642">
        <w:rPr>
          <w:sz w:val="28"/>
        </w:rPr>
        <w:t>RECONSTRUCTION</w:t>
      </w:r>
    </w:p>
    <w:p w:rsidR="00DA5642" w:rsidRPr="00DA5642" w:rsidRDefault="00DA5642" w:rsidP="00DA5642">
      <w:pPr>
        <w:ind w:right="210"/>
        <w:rPr>
          <w:sz w:val="28"/>
        </w:rPr>
      </w:pPr>
      <w:r w:rsidRPr="00DA5642">
        <w:rPr>
          <w:sz w:val="28"/>
        </w:rPr>
        <w:t>SCALAWAG</w:t>
      </w:r>
    </w:p>
    <w:p w:rsidR="00DA5642" w:rsidRPr="00DA5642" w:rsidRDefault="00DA5642" w:rsidP="00DA5642">
      <w:pPr>
        <w:ind w:left="-270" w:right="-150"/>
        <w:rPr>
          <w:sz w:val="28"/>
        </w:rPr>
      </w:pPr>
      <w:r w:rsidRPr="00DA5642">
        <w:rPr>
          <w:sz w:val="28"/>
        </w:rPr>
        <w:lastRenderedPageBreak/>
        <w:t>BOOKER T. WASHINGTON</w:t>
      </w:r>
    </w:p>
    <w:p w:rsidR="00DA5642" w:rsidRPr="00DA5642" w:rsidRDefault="00DA5642" w:rsidP="00DA5642">
      <w:pPr>
        <w:ind w:left="-270" w:right="-150"/>
        <w:rPr>
          <w:sz w:val="28"/>
        </w:rPr>
      </w:pPr>
      <w:r w:rsidRPr="00DA5642">
        <w:rPr>
          <w:sz w:val="28"/>
        </w:rPr>
        <w:t>COMPROMISE OF 1877</w:t>
      </w:r>
    </w:p>
    <w:p w:rsidR="00DA5642" w:rsidRPr="00DA5642" w:rsidRDefault="00DA5642" w:rsidP="00DA5642">
      <w:pPr>
        <w:ind w:left="-270" w:right="-150"/>
        <w:rPr>
          <w:sz w:val="28"/>
        </w:rPr>
      </w:pPr>
      <w:r w:rsidRPr="00DA5642">
        <w:rPr>
          <w:sz w:val="28"/>
        </w:rPr>
        <w:t>FREEDMEN’S BUREAU</w:t>
      </w:r>
    </w:p>
    <w:p w:rsidR="00DA5642" w:rsidRPr="00DA5642" w:rsidRDefault="00DA5642" w:rsidP="00DA5642">
      <w:pPr>
        <w:ind w:left="-270" w:right="-150"/>
        <w:rPr>
          <w:sz w:val="28"/>
        </w:rPr>
      </w:pPr>
      <w:r w:rsidRPr="00DA5642">
        <w:rPr>
          <w:sz w:val="28"/>
        </w:rPr>
        <w:t>KU KLUX KLAN</w:t>
      </w:r>
    </w:p>
    <w:p w:rsidR="00DA5642" w:rsidRPr="00DA5642" w:rsidRDefault="00DA5642" w:rsidP="00DA5642">
      <w:pPr>
        <w:ind w:left="-270" w:right="-150"/>
        <w:rPr>
          <w:sz w:val="28"/>
        </w:rPr>
      </w:pPr>
      <w:r w:rsidRPr="00DA5642">
        <w:rPr>
          <w:sz w:val="28"/>
        </w:rPr>
        <w:t>RADICAL RECONSTRUCTION</w:t>
      </w:r>
    </w:p>
    <w:p w:rsidR="00DA5642" w:rsidRPr="00DA5642" w:rsidRDefault="00DA5642" w:rsidP="00DA5642">
      <w:pPr>
        <w:ind w:left="-270" w:right="-150"/>
        <w:rPr>
          <w:sz w:val="28"/>
        </w:rPr>
      </w:pPr>
      <w:r w:rsidRPr="00DA5642">
        <w:rPr>
          <w:sz w:val="28"/>
        </w:rPr>
        <w:t>RUTHERFORD B. HAYES</w:t>
      </w:r>
    </w:p>
    <w:p w:rsidR="00DA5642" w:rsidRPr="00DA5642" w:rsidRDefault="00DA5642" w:rsidP="00DA5642">
      <w:pPr>
        <w:ind w:left="-270" w:right="-150"/>
        <w:rPr>
          <w:sz w:val="28"/>
        </w:rPr>
      </w:pPr>
      <w:r w:rsidRPr="00DA5642">
        <w:rPr>
          <w:sz w:val="28"/>
        </w:rPr>
        <w:t>SHARECROPPING</w:t>
      </w:r>
    </w:p>
    <w:p w:rsidR="00DA5642" w:rsidRPr="00DA5642" w:rsidRDefault="00DA5642" w:rsidP="00DA5642">
      <w:pPr>
        <w:ind w:left="-180" w:right="-420"/>
        <w:rPr>
          <w:sz w:val="28"/>
        </w:rPr>
      </w:pPr>
      <w:r w:rsidRPr="00DA5642">
        <w:rPr>
          <w:sz w:val="28"/>
        </w:rPr>
        <w:lastRenderedPageBreak/>
        <w:t>CARPETBAGGER</w:t>
      </w:r>
    </w:p>
    <w:p w:rsidR="00DA5642" w:rsidRPr="00DA5642" w:rsidRDefault="00DA5642" w:rsidP="00DA5642">
      <w:pPr>
        <w:ind w:left="-180" w:right="-420"/>
        <w:rPr>
          <w:sz w:val="28"/>
        </w:rPr>
      </w:pPr>
      <w:r w:rsidRPr="00DA5642">
        <w:rPr>
          <w:sz w:val="28"/>
        </w:rPr>
        <w:t>FIFTEENTH AMENDMENT</w:t>
      </w:r>
    </w:p>
    <w:p w:rsidR="00DA5642" w:rsidRPr="00DA5642" w:rsidRDefault="00DA5642" w:rsidP="00DA5642">
      <w:pPr>
        <w:ind w:left="-180" w:right="-420"/>
        <w:rPr>
          <w:sz w:val="28"/>
        </w:rPr>
      </w:pPr>
      <w:r w:rsidRPr="00DA5642">
        <w:rPr>
          <w:sz w:val="28"/>
        </w:rPr>
        <w:t>GRANDFATHER CLAUSE</w:t>
      </w:r>
    </w:p>
    <w:p w:rsidR="00DA5642" w:rsidRPr="00DA5642" w:rsidRDefault="00DA5642" w:rsidP="00DA5642">
      <w:pPr>
        <w:ind w:left="-180" w:right="-420"/>
        <w:rPr>
          <w:sz w:val="28"/>
        </w:rPr>
      </w:pPr>
      <w:r w:rsidRPr="00DA5642">
        <w:rPr>
          <w:sz w:val="28"/>
        </w:rPr>
        <w:t>LITERACY TESTS</w:t>
      </w:r>
    </w:p>
    <w:p w:rsidR="00DA5642" w:rsidRPr="00DA5642" w:rsidRDefault="00DA5642" w:rsidP="00DA5642">
      <w:pPr>
        <w:ind w:left="-180" w:right="-420"/>
        <w:rPr>
          <w:sz w:val="28"/>
        </w:rPr>
      </w:pPr>
      <w:r w:rsidRPr="00DA5642">
        <w:rPr>
          <w:sz w:val="28"/>
        </w:rPr>
        <w:t>RADICAL REPUBLICANS</w:t>
      </w:r>
    </w:p>
    <w:p w:rsidR="00DA5642" w:rsidRPr="00DA5642" w:rsidRDefault="00DA5642" w:rsidP="00DA5642">
      <w:pPr>
        <w:ind w:left="-180" w:right="-420"/>
        <w:rPr>
          <w:sz w:val="28"/>
        </w:rPr>
      </w:pPr>
      <w:r w:rsidRPr="00DA5642">
        <w:rPr>
          <w:sz w:val="28"/>
        </w:rPr>
        <w:t>SAMUEL TILDEN</w:t>
      </w:r>
    </w:p>
    <w:p w:rsidR="00DA5642" w:rsidRPr="00DA5642" w:rsidRDefault="00DA5642" w:rsidP="00DA5642">
      <w:pPr>
        <w:ind w:left="-180" w:right="-420"/>
        <w:rPr>
          <w:sz w:val="28"/>
        </w:rPr>
      </w:pPr>
      <w:r w:rsidRPr="00DA5642">
        <w:rPr>
          <w:sz w:val="28"/>
        </w:rPr>
        <w:t>THIRTEENTH AMENDMENT</w:t>
      </w:r>
    </w:p>
    <w:p w:rsidR="00DA5642" w:rsidRPr="00DA5642" w:rsidRDefault="00DA5642" w:rsidP="00DA5642">
      <w:pPr>
        <w:ind w:left="-180" w:right="-420"/>
        <w:rPr>
          <w:sz w:val="28"/>
        </w:rPr>
      </w:pPr>
      <w:r w:rsidRPr="00DA5642">
        <w:rPr>
          <w:sz w:val="28"/>
        </w:rPr>
        <w:t>WILLIAM “BOSS” TWEED</w:t>
      </w:r>
    </w:p>
    <w:p w:rsidR="00DA5642" w:rsidRDefault="00DA5642" w:rsidP="00DA5642">
      <w:pPr>
        <w:ind w:left="-720" w:right="-720"/>
        <w:sectPr w:rsidR="00DA5642" w:rsidSect="00DA5642">
          <w:type w:val="continuous"/>
          <w:pgSz w:w="12240" w:h="15840"/>
          <w:pgMar w:top="540" w:right="1440" w:bottom="1440" w:left="1440" w:header="720" w:footer="720" w:gutter="0"/>
          <w:cols w:num="3" w:space="720"/>
          <w:docGrid w:linePitch="360"/>
        </w:sectPr>
      </w:pPr>
    </w:p>
    <w:p w:rsidR="00DA5642" w:rsidRDefault="00DA5642" w:rsidP="00DA5642">
      <w:pPr>
        <w:ind w:left="-720" w:right="-720"/>
      </w:pPr>
    </w:p>
    <w:p w:rsidR="00DA5642" w:rsidRPr="00DA5642" w:rsidRDefault="00DA5642" w:rsidP="00DA5642">
      <w:pPr>
        <w:jc w:val="center"/>
        <w:rPr>
          <w:b/>
          <w:sz w:val="36"/>
        </w:rPr>
      </w:pPr>
      <w:r w:rsidRPr="00DA5642">
        <w:rPr>
          <w:b/>
          <w:sz w:val="36"/>
        </w:rPr>
        <w:lastRenderedPageBreak/>
        <w:t>THE RECONSTRUCTED NATION WORD SEARCH PUZZLE</w:t>
      </w:r>
    </w:p>
    <w:p w:rsidR="00DA5642" w:rsidRDefault="00DA5642" w:rsidP="00DA5642"/>
    <w:p w:rsidR="00DA5642" w:rsidRDefault="00DA5642" w:rsidP="00DA5642">
      <w:pPr>
        <w:ind w:left="-720" w:right="-720"/>
      </w:pPr>
      <w:r>
        <w:rPr>
          <w:noProof/>
        </w:rPr>
        <w:drawing>
          <wp:inline distT="0" distB="0" distL="0" distR="0" wp14:anchorId="4E3A5C31" wp14:editId="2FEFB039">
            <wp:extent cx="6976041" cy="68967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730" t="22949" r="29074" b="9048"/>
                    <a:stretch/>
                  </pic:blipFill>
                  <pic:spPr bwMode="auto">
                    <a:xfrm>
                      <a:off x="0" y="0"/>
                      <a:ext cx="6995190" cy="6915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5642" w:rsidRDefault="00DA5642" w:rsidP="00DA5642">
      <w:pPr>
        <w:ind w:left="-720" w:right="-720"/>
      </w:pPr>
    </w:p>
    <w:p w:rsidR="00DA5642" w:rsidRDefault="00DA5642" w:rsidP="00DA5642">
      <w:pPr>
        <w:ind w:left="-720" w:right="-720"/>
        <w:rPr>
          <w:sz w:val="28"/>
        </w:rPr>
        <w:sectPr w:rsidR="00DA5642" w:rsidSect="00DA5642">
          <w:type w:val="continuous"/>
          <w:pgSz w:w="12240" w:h="15840"/>
          <w:pgMar w:top="540" w:right="1440" w:bottom="360" w:left="1440" w:header="720" w:footer="720" w:gutter="0"/>
          <w:cols w:space="720"/>
          <w:docGrid w:linePitch="360"/>
        </w:sectPr>
      </w:pPr>
    </w:p>
    <w:p w:rsidR="00DA5642" w:rsidRPr="00DA5642" w:rsidRDefault="00DA5642" w:rsidP="00DA5642">
      <w:pPr>
        <w:ind w:right="210"/>
        <w:rPr>
          <w:sz w:val="28"/>
        </w:rPr>
      </w:pPr>
      <w:r w:rsidRPr="00DA5642">
        <w:rPr>
          <w:sz w:val="28"/>
        </w:rPr>
        <w:t>ANDREW JOHNSON</w:t>
      </w:r>
    </w:p>
    <w:p w:rsidR="00DA5642" w:rsidRPr="00DA5642" w:rsidRDefault="00DA5642" w:rsidP="00DA5642">
      <w:pPr>
        <w:ind w:right="210"/>
        <w:rPr>
          <w:sz w:val="28"/>
        </w:rPr>
      </w:pPr>
      <w:r w:rsidRPr="00DA5642">
        <w:rPr>
          <w:sz w:val="28"/>
        </w:rPr>
        <w:t>CIVIL RIGHTS CASES</w:t>
      </w:r>
    </w:p>
    <w:p w:rsidR="00DA5642" w:rsidRPr="00DA5642" w:rsidRDefault="00DA5642" w:rsidP="00DA5642">
      <w:pPr>
        <w:ind w:right="210"/>
        <w:rPr>
          <w:sz w:val="28"/>
        </w:rPr>
      </w:pPr>
      <w:r w:rsidRPr="00DA5642">
        <w:rPr>
          <w:sz w:val="28"/>
        </w:rPr>
        <w:t>FOURTEENTH AMENDMENT</w:t>
      </w:r>
    </w:p>
    <w:p w:rsidR="00DA5642" w:rsidRPr="00DA5642" w:rsidRDefault="00DA5642" w:rsidP="00DA5642">
      <w:pPr>
        <w:ind w:right="210"/>
        <w:rPr>
          <w:sz w:val="28"/>
        </w:rPr>
      </w:pPr>
      <w:r w:rsidRPr="00DA5642">
        <w:rPr>
          <w:sz w:val="28"/>
        </w:rPr>
        <w:t>JIM CROW LAWS</w:t>
      </w:r>
    </w:p>
    <w:p w:rsidR="00DA5642" w:rsidRPr="00DA5642" w:rsidRDefault="00DA5642" w:rsidP="00DA5642">
      <w:pPr>
        <w:ind w:right="210"/>
        <w:rPr>
          <w:sz w:val="28"/>
        </w:rPr>
      </w:pPr>
      <w:r w:rsidRPr="00DA5642">
        <w:rPr>
          <w:sz w:val="28"/>
        </w:rPr>
        <w:t>PLESSY V. FERGUSON</w:t>
      </w:r>
    </w:p>
    <w:p w:rsidR="00DA5642" w:rsidRPr="00DA5642" w:rsidRDefault="00DA5642" w:rsidP="00DA5642">
      <w:pPr>
        <w:ind w:right="210"/>
        <w:rPr>
          <w:sz w:val="28"/>
        </w:rPr>
      </w:pPr>
      <w:r w:rsidRPr="00DA5642">
        <w:rPr>
          <w:sz w:val="28"/>
        </w:rPr>
        <w:t>RECONSTRUCTION</w:t>
      </w:r>
    </w:p>
    <w:p w:rsidR="00DA5642" w:rsidRPr="00DA5642" w:rsidRDefault="00DA5642" w:rsidP="00DA5642">
      <w:pPr>
        <w:ind w:right="210"/>
        <w:rPr>
          <w:sz w:val="28"/>
        </w:rPr>
      </w:pPr>
      <w:r w:rsidRPr="00DA5642">
        <w:rPr>
          <w:sz w:val="28"/>
        </w:rPr>
        <w:t>SCALAWAG</w:t>
      </w:r>
    </w:p>
    <w:p w:rsidR="00DA5642" w:rsidRPr="00DA5642" w:rsidRDefault="00DA5642" w:rsidP="00DA5642">
      <w:pPr>
        <w:ind w:left="-270" w:right="-150"/>
        <w:rPr>
          <w:sz w:val="28"/>
        </w:rPr>
      </w:pPr>
      <w:r w:rsidRPr="00DA5642">
        <w:rPr>
          <w:sz w:val="28"/>
        </w:rPr>
        <w:t>BOOKER T. WASHINGTON</w:t>
      </w:r>
    </w:p>
    <w:p w:rsidR="00DA5642" w:rsidRPr="00DA5642" w:rsidRDefault="00DA5642" w:rsidP="00DA5642">
      <w:pPr>
        <w:ind w:left="-270" w:right="-150"/>
        <w:rPr>
          <w:sz w:val="28"/>
        </w:rPr>
      </w:pPr>
      <w:r w:rsidRPr="00DA5642">
        <w:rPr>
          <w:sz w:val="28"/>
        </w:rPr>
        <w:t>COMPROMISE OF 1877</w:t>
      </w:r>
    </w:p>
    <w:p w:rsidR="00DA5642" w:rsidRPr="00DA5642" w:rsidRDefault="00DA5642" w:rsidP="00DA5642">
      <w:pPr>
        <w:ind w:left="-270" w:right="-150"/>
        <w:rPr>
          <w:sz w:val="28"/>
        </w:rPr>
      </w:pPr>
      <w:r w:rsidRPr="00DA5642">
        <w:rPr>
          <w:sz w:val="28"/>
        </w:rPr>
        <w:t>FREEDMEN’S BUREAU</w:t>
      </w:r>
    </w:p>
    <w:p w:rsidR="00DA5642" w:rsidRPr="00DA5642" w:rsidRDefault="00DA5642" w:rsidP="00DA5642">
      <w:pPr>
        <w:ind w:left="-270" w:right="-150"/>
        <w:rPr>
          <w:sz w:val="28"/>
        </w:rPr>
      </w:pPr>
      <w:r w:rsidRPr="00DA5642">
        <w:rPr>
          <w:sz w:val="28"/>
        </w:rPr>
        <w:t>KU KLUX KLAN</w:t>
      </w:r>
    </w:p>
    <w:p w:rsidR="00DA5642" w:rsidRPr="00DA5642" w:rsidRDefault="00DA5642" w:rsidP="00DA5642">
      <w:pPr>
        <w:ind w:left="-270" w:right="-150"/>
        <w:rPr>
          <w:sz w:val="28"/>
        </w:rPr>
      </w:pPr>
      <w:r w:rsidRPr="00DA5642">
        <w:rPr>
          <w:sz w:val="28"/>
        </w:rPr>
        <w:t>RADICAL RECONSTRUCTION</w:t>
      </w:r>
    </w:p>
    <w:p w:rsidR="00DA5642" w:rsidRPr="00DA5642" w:rsidRDefault="00DA5642" w:rsidP="00DA5642">
      <w:pPr>
        <w:ind w:left="-270" w:right="-150"/>
        <w:rPr>
          <w:sz w:val="28"/>
        </w:rPr>
      </w:pPr>
      <w:r w:rsidRPr="00DA5642">
        <w:rPr>
          <w:sz w:val="28"/>
        </w:rPr>
        <w:t>RUTHERFORD B. HAYES</w:t>
      </w:r>
    </w:p>
    <w:p w:rsidR="00DA5642" w:rsidRPr="00DA5642" w:rsidRDefault="00DA5642" w:rsidP="00DA5642">
      <w:pPr>
        <w:ind w:left="-270" w:right="-150"/>
        <w:rPr>
          <w:sz w:val="28"/>
        </w:rPr>
      </w:pPr>
      <w:r w:rsidRPr="00DA5642">
        <w:rPr>
          <w:sz w:val="28"/>
        </w:rPr>
        <w:t>SHARECROPPING</w:t>
      </w:r>
    </w:p>
    <w:p w:rsidR="00DA5642" w:rsidRPr="00DA5642" w:rsidRDefault="00DA5642" w:rsidP="00DA5642">
      <w:pPr>
        <w:ind w:left="-180" w:right="-420"/>
        <w:rPr>
          <w:sz w:val="28"/>
        </w:rPr>
      </w:pPr>
      <w:r w:rsidRPr="00DA5642">
        <w:rPr>
          <w:sz w:val="28"/>
        </w:rPr>
        <w:t>CARPETBAGGER</w:t>
      </w:r>
    </w:p>
    <w:p w:rsidR="00DA5642" w:rsidRPr="00DA5642" w:rsidRDefault="00DA5642" w:rsidP="00DA5642">
      <w:pPr>
        <w:ind w:left="-180" w:right="-420"/>
        <w:rPr>
          <w:sz w:val="28"/>
        </w:rPr>
      </w:pPr>
      <w:r w:rsidRPr="00DA5642">
        <w:rPr>
          <w:sz w:val="28"/>
        </w:rPr>
        <w:t>FIFTEENTH AMENDMENT</w:t>
      </w:r>
    </w:p>
    <w:p w:rsidR="00DA5642" w:rsidRPr="00DA5642" w:rsidRDefault="00DA5642" w:rsidP="00DA5642">
      <w:pPr>
        <w:ind w:left="-180" w:right="-420"/>
        <w:rPr>
          <w:sz w:val="28"/>
        </w:rPr>
      </w:pPr>
      <w:r w:rsidRPr="00DA5642">
        <w:rPr>
          <w:sz w:val="28"/>
        </w:rPr>
        <w:t>GRANDFATHER CLAUSE</w:t>
      </w:r>
    </w:p>
    <w:p w:rsidR="00DA5642" w:rsidRPr="00DA5642" w:rsidRDefault="00DA5642" w:rsidP="00DA5642">
      <w:pPr>
        <w:ind w:left="-180" w:right="-420"/>
        <w:rPr>
          <w:sz w:val="28"/>
        </w:rPr>
      </w:pPr>
      <w:r w:rsidRPr="00DA5642">
        <w:rPr>
          <w:sz w:val="28"/>
        </w:rPr>
        <w:t>LITERACY TESTS</w:t>
      </w:r>
    </w:p>
    <w:p w:rsidR="00DA5642" w:rsidRPr="00DA5642" w:rsidRDefault="00DA5642" w:rsidP="00DA5642">
      <w:pPr>
        <w:ind w:left="-180" w:right="-420"/>
        <w:rPr>
          <w:sz w:val="28"/>
        </w:rPr>
      </w:pPr>
      <w:r w:rsidRPr="00DA5642">
        <w:rPr>
          <w:sz w:val="28"/>
        </w:rPr>
        <w:t>RADICAL REPUBLICANS</w:t>
      </w:r>
    </w:p>
    <w:p w:rsidR="00DA5642" w:rsidRPr="00DA5642" w:rsidRDefault="00DA5642" w:rsidP="00DA5642">
      <w:pPr>
        <w:ind w:left="-180" w:right="-420"/>
        <w:rPr>
          <w:sz w:val="28"/>
        </w:rPr>
      </w:pPr>
      <w:r w:rsidRPr="00DA5642">
        <w:rPr>
          <w:sz w:val="28"/>
        </w:rPr>
        <w:t>SAMUEL TILDEN</w:t>
      </w:r>
    </w:p>
    <w:p w:rsidR="00DA5642" w:rsidRPr="00DA5642" w:rsidRDefault="00DA5642" w:rsidP="00DA5642">
      <w:pPr>
        <w:ind w:left="-180" w:right="-420"/>
        <w:rPr>
          <w:sz w:val="28"/>
        </w:rPr>
      </w:pPr>
      <w:r w:rsidRPr="00DA5642">
        <w:rPr>
          <w:sz w:val="28"/>
        </w:rPr>
        <w:t>THIRTEENTH AMENDMENT</w:t>
      </w:r>
    </w:p>
    <w:p w:rsidR="00DA5642" w:rsidRPr="00DA5642" w:rsidRDefault="00DA5642" w:rsidP="00DA5642">
      <w:pPr>
        <w:ind w:left="-180" w:right="-420"/>
        <w:rPr>
          <w:sz w:val="28"/>
        </w:rPr>
      </w:pPr>
      <w:r w:rsidRPr="00DA5642">
        <w:rPr>
          <w:sz w:val="28"/>
        </w:rPr>
        <w:t>WILLIAM “BOSS” TWEED</w:t>
      </w:r>
    </w:p>
    <w:p w:rsidR="00DA5642" w:rsidRDefault="00DA5642" w:rsidP="00DA5642">
      <w:pPr>
        <w:ind w:left="-720" w:right="-720"/>
        <w:sectPr w:rsidR="00DA5642" w:rsidSect="00DA5642">
          <w:type w:val="continuous"/>
          <w:pgSz w:w="12240" w:h="15840"/>
          <w:pgMar w:top="540" w:right="1440" w:bottom="1440" w:left="1440" w:header="720" w:footer="720" w:gutter="0"/>
          <w:cols w:num="3" w:space="720"/>
          <w:docGrid w:linePitch="360"/>
        </w:sectPr>
      </w:pPr>
    </w:p>
    <w:p w:rsidR="00DA5642" w:rsidRDefault="00DA5642" w:rsidP="00DA5642">
      <w:pPr>
        <w:ind w:right="-720"/>
      </w:pPr>
      <w:bookmarkStart w:id="0" w:name="_GoBack"/>
      <w:bookmarkEnd w:id="0"/>
    </w:p>
    <w:sectPr w:rsidR="00DA5642" w:rsidSect="00DA5642">
      <w:type w:val="continuous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42"/>
    <w:rsid w:val="007D5C9C"/>
    <w:rsid w:val="009F2EEF"/>
    <w:rsid w:val="00DA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F7681-68C8-46AF-A4A6-8031FD84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642"/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42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yr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15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Byrne</dc:creator>
  <cp:keywords/>
  <dc:description/>
  <cp:lastModifiedBy>Lisa Byrne</cp:lastModifiedBy>
  <cp:revision>1</cp:revision>
  <cp:lastPrinted>2015-12-11T12:22:00Z</cp:lastPrinted>
  <dcterms:created xsi:type="dcterms:W3CDTF">2015-12-11T12:14:00Z</dcterms:created>
  <dcterms:modified xsi:type="dcterms:W3CDTF">2015-12-11T12:53:00Z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