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CC" w:rsidRPr="0024711A" w:rsidRDefault="00B12EEB" w:rsidP="0024711A">
      <w:pPr>
        <w:pStyle w:val="ListParagraph"/>
        <w:ind w:left="-720" w:right="-720"/>
        <w:jc w:val="center"/>
        <w:rPr>
          <w:b/>
          <w:sz w:val="36"/>
        </w:rPr>
      </w:pPr>
      <w:r>
        <w:rPr>
          <w:b/>
          <w:sz w:val="36"/>
        </w:rPr>
        <w:t>ROUTES TO THE WEST</w:t>
      </w:r>
    </w:p>
    <w:p w:rsidR="000F7F50" w:rsidRDefault="000F7F50" w:rsidP="006D1BCA">
      <w:pPr>
        <w:pStyle w:val="ListParagraph"/>
        <w:ind w:left="-720" w:right="-720"/>
        <w:rPr>
          <w:sz w:val="28"/>
        </w:rPr>
      </w:pPr>
    </w:p>
    <w:p w:rsidR="00B12EEB" w:rsidRDefault="00B12EEB" w:rsidP="006D1BCA">
      <w:pPr>
        <w:pStyle w:val="ListParagraph"/>
        <w:ind w:left="-720" w:right="-720"/>
        <w:rPr>
          <w:sz w:val="28"/>
        </w:rPr>
      </w:pPr>
      <w:r>
        <w:rPr>
          <w:sz w:val="28"/>
        </w:rPr>
        <w:t xml:space="preserve">Directions:  Rearrange the scrambled letters to form key words which complete the following sentences.  Write the unscrambled words in the spaces provided. </w:t>
      </w:r>
    </w:p>
    <w:p w:rsidR="00B12EEB" w:rsidRDefault="00B12EEB" w:rsidP="006D1BCA">
      <w:pPr>
        <w:pStyle w:val="ListParagraph"/>
        <w:ind w:left="-720" w:right="-720"/>
        <w:rPr>
          <w:sz w:val="28"/>
        </w:rPr>
      </w:pPr>
    </w:p>
    <w:p w:rsidR="00B12EEB" w:rsidRDefault="00B12EEB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The purchase of the Louisiana Territory by President Thomas Jefferson in 1803 led to the settlement of lands west of the IPISIIPSMSS VERIR _________________________________ _________________________.</w:t>
      </w:r>
    </w:p>
    <w:p w:rsidR="00B12EEB" w:rsidRDefault="00B12EEB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Meriwether Lewis, LIWIMAL RALCK _____________________________________________, and Zebulon Pike explored the Louisiana Territory and other parts of the West.</w:t>
      </w:r>
    </w:p>
    <w:p w:rsidR="00B12EEB" w:rsidRDefault="00B12EEB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Although the United States</w:t>
      </w:r>
      <w:r w:rsidR="008B345C">
        <w:rPr>
          <w:sz w:val="28"/>
        </w:rPr>
        <w:t xml:space="preserve"> government sent many explorers into the West, the people who learned the most about these lands were traders and RFU RTPEAPSR ______________ ______________________________.</w:t>
      </w:r>
    </w:p>
    <w:p w:rsidR="008B345C" w:rsidRDefault="008B345C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Beginning in 1821, traders followed the Santa Fe Trail from Independence, Missouri, southwest to Santa Fe, which then was in EIANCXM __________________________ territory.</w:t>
      </w:r>
    </w:p>
    <w:p w:rsidR="008B345C" w:rsidRDefault="008B345C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Traders took wagons filled with manufactured goods to Santa Fe, brought back mules, furs, gold, and VISREL _______________________________.</w:t>
      </w:r>
    </w:p>
    <w:p w:rsidR="008B345C" w:rsidRDefault="008B345C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The Old Spanish Trail continued west from Santa Fe to SOL AENLGES __________________ ____________________________________.</w:t>
      </w:r>
    </w:p>
    <w:p w:rsidR="008B345C" w:rsidRDefault="008B345C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The fur trappers, who were often called NAITUOMN EMN ___________________________ ____________________.</w:t>
      </w:r>
    </w:p>
    <w:p w:rsidR="008B345C" w:rsidRDefault="008B345C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Two of the most famous mountain men and “trail blazers” of the Far West were Jim Bridger and EJD ISMHT _________________________________________.</w:t>
      </w:r>
    </w:p>
    <w:p w:rsidR="008B345C" w:rsidRDefault="008B345C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Bridger and Smith discovered the famous THSUO SPAS ______________________________ ___________________, which later was used by wagon trains crossing the Rocky Mountains to Oregon and California.</w:t>
      </w:r>
    </w:p>
    <w:p w:rsidR="008B345C" w:rsidRDefault="00181072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TESETLRS ________________________________ traveling west used trails established by the mountain men.</w:t>
      </w:r>
    </w:p>
    <w:p w:rsidR="00181072" w:rsidRDefault="00181072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The first states formed west of the Mississippi River were Louisiana (1812), Missouri (1821), Arkansas (1836), Texas (1845), and OAIW ____________________ (1846).</w:t>
      </w:r>
    </w:p>
    <w:p w:rsidR="00181072" w:rsidRDefault="00181072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During the 1820s, Stephen Austin led hundreds of American families into Texas, then owned by MICOXE __________________________.</w:t>
      </w:r>
    </w:p>
    <w:p w:rsidR="00181072" w:rsidRDefault="00181072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The Americans living in Texas gained their DNINPENDEECE __________________________ from Mexico during the Texas Revolution of 1835-1836.</w:t>
      </w:r>
    </w:p>
    <w:p w:rsidR="00181072" w:rsidRDefault="00181072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Sam Houston, who led the Texans to victory over Santa Anna and the Mexican army, became the first RPSEDIETN ____________________________________ of the Lone Star Republic.</w:t>
      </w:r>
    </w:p>
    <w:p w:rsidR="00181072" w:rsidRDefault="00181072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 xml:space="preserve">Texas was called the Lone Star Republic until it became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ASTET ______________________ in 1845.</w:t>
      </w:r>
    </w:p>
    <w:p w:rsidR="00181072" w:rsidRDefault="00181072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Traders, trappers, explorers, and missionaries told stories about rich farmlands in California and RGNOEO _________________________________.</w:t>
      </w:r>
    </w:p>
    <w:p w:rsidR="00181072" w:rsidRDefault="00181072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lastRenderedPageBreak/>
        <w:t>The first OAWGN TARINS __________________________________________ began the long journey over the Oregon and California trails during the 1840s.</w:t>
      </w:r>
    </w:p>
    <w:p w:rsidR="00181072" w:rsidRDefault="00181072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Pioneers had to cross the Great Plains and KORCY AMTNNOUIS _______________________ _________________________________ before reaching the West Coast.</w:t>
      </w:r>
    </w:p>
    <w:p w:rsidR="00181072" w:rsidRDefault="00181072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Wagon trains were organized every RSPGIN ______________________________ at Independence, Missouri.</w:t>
      </w:r>
    </w:p>
    <w:p w:rsidR="00181072" w:rsidRDefault="00181072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One wagon train, the Donner Party, became trapped in the Sierra Nevada Mountains by early October snowstorms, and only 38 of the 87 people DVSUEIRV ___________________________________.</w:t>
      </w:r>
    </w:p>
    <w:p w:rsidR="00181072" w:rsidRDefault="00410B57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 xml:space="preserve">Marcus and </w:t>
      </w:r>
      <w:proofErr w:type="spellStart"/>
      <w:r>
        <w:rPr>
          <w:sz w:val="28"/>
        </w:rPr>
        <w:t>Narcissa</w:t>
      </w:r>
      <w:proofErr w:type="spellEnd"/>
      <w:r>
        <w:rPr>
          <w:sz w:val="28"/>
        </w:rPr>
        <w:t xml:space="preserve"> Whitman and other missionaries wrote letters to friends back </w:t>
      </w:r>
      <w:proofErr w:type="gramStart"/>
      <w:r>
        <w:rPr>
          <w:sz w:val="28"/>
        </w:rPr>
        <w:t>East</w:t>
      </w:r>
      <w:proofErr w:type="gramEnd"/>
      <w:r>
        <w:rPr>
          <w:sz w:val="28"/>
        </w:rPr>
        <w:t xml:space="preserve"> that described the great forests and rich NRHALAMSD ______________________________ of the Oregon Country.</w:t>
      </w:r>
    </w:p>
    <w:p w:rsidR="00410B57" w:rsidRDefault="00410B57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In 1847, Brigham Young and the Mormons, who had been persecuted in several eastern states because of their religious beliefs, settled next to the TAERG LAST KLAE ______________________________________________ in Utah.</w:t>
      </w:r>
    </w:p>
    <w:p w:rsidR="00E63173" w:rsidRDefault="00E63173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The discovery of gold at John Sutter’s mill led to a rush of OTFYR-NIERNS _______________ _____________________________ to California in 1849.</w:t>
      </w:r>
    </w:p>
    <w:p w:rsidR="00E63173" w:rsidRDefault="00E63173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Although most people found no gold, many became farmers, store owners, and craftsmen, and CFOALINARI ____________________________________ became a state in 1850.</w:t>
      </w:r>
    </w:p>
    <w:p w:rsidR="00E63173" w:rsidRDefault="00E63173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The trails which led west stretched over dry, treeless plains and deserts, crossed streams and rivers, and wound through steep MONIATUN __________________________________ passes.</w:t>
      </w:r>
    </w:p>
    <w:p w:rsidR="00E63173" w:rsidRDefault="00E63173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During the 2,000 mile trip from Independence to the West Coast, families lived in covered wagons pulled by several teams of NXOE OR ELMUS _______________________________ _______________________.</w:t>
      </w:r>
    </w:p>
    <w:p w:rsidR="00E63173" w:rsidRDefault="00E63173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Wagon trains followed the Oregon Trail across the Great Plains, nicknamed the “EAGRT MAERACIN DERTES” _______________________________________________, and through the South Pass in the Rocky Mountains.</w:t>
      </w:r>
    </w:p>
    <w:p w:rsidR="00E63173" w:rsidRDefault="00E63173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After crossing the Rockies, pioneers bound for California followed the RLCAIFOAIN LITRA ______________________________________ to the Sacramento Valley.</w:t>
      </w:r>
    </w:p>
    <w:p w:rsidR="00E63173" w:rsidRDefault="00E63173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 xml:space="preserve">The Oregon Trail continued northwest to the BCOULMIA IVERR _______________________ ______________________ and </w:t>
      </w:r>
      <w:proofErr w:type="spellStart"/>
      <w:r>
        <w:rPr>
          <w:sz w:val="28"/>
        </w:rPr>
        <w:t>Williamette</w:t>
      </w:r>
      <w:proofErr w:type="spellEnd"/>
      <w:r>
        <w:rPr>
          <w:sz w:val="28"/>
        </w:rPr>
        <w:t xml:space="preserve"> Valley.</w:t>
      </w:r>
    </w:p>
    <w:p w:rsidR="00E63173" w:rsidRDefault="00E63173" w:rsidP="00B12EEB">
      <w:pPr>
        <w:pStyle w:val="ListParagraph"/>
        <w:numPr>
          <w:ilvl w:val="0"/>
          <w:numId w:val="11"/>
        </w:numPr>
        <w:ind w:right="-720"/>
        <w:rPr>
          <w:sz w:val="28"/>
        </w:rPr>
      </w:pPr>
      <w:r>
        <w:rPr>
          <w:sz w:val="28"/>
        </w:rPr>
        <w:t>Wagon trains made brief stops at frontier FSROT ________________________________ in order to make repairs and buy supplies.</w:t>
      </w:r>
    </w:p>
    <w:p w:rsidR="00B12EEB" w:rsidRDefault="00B12EEB" w:rsidP="006D1BCA">
      <w:pPr>
        <w:pStyle w:val="ListParagraph"/>
        <w:ind w:left="-720" w:right="-720"/>
        <w:rPr>
          <w:sz w:val="28"/>
        </w:rPr>
      </w:pPr>
    </w:p>
    <w:p w:rsidR="00B12EEB" w:rsidRDefault="00B12EEB" w:rsidP="006D1BCA">
      <w:pPr>
        <w:pStyle w:val="ListParagraph"/>
        <w:ind w:left="-720" w:right="-720"/>
        <w:rPr>
          <w:sz w:val="28"/>
        </w:rPr>
      </w:pPr>
      <w:r>
        <w:rPr>
          <w:sz w:val="28"/>
        </w:rPr>
        <w:t xml:space="preserve"> </w:t>
      </w:r>
      <w:r w:rsidR="00E63173">
        <w:rPr>
          <w:sz w:val="28"/>
        </w:rPr>
        <w:t>Map Exercise</w:t>
      </w:r>
    </w:p>
    <w:p w:rsidR="00E63173" w:rsidRDefault="00E63173" w:rsidP="00E63173">
      <w:pPr>
        <w:pStyle w:val="ListParagraph"/>
        <w:ind w:left="-720" w:right="-720" w:firstLine="360"/>
        <w:rPr>
          <w:sz w:val="28"/>
        </w:rPr>
      </w:pPr>
      <w:r>
        <w:rPr>
          <w:sz w:val="28"/>
        </w:rPr>
        <w:tab/>
        <w:t>The map on the next page shows the main trails followed by people traveling to the Southwest, Oregon, and California during the early and mid-1800s.</w:t>
      </w:r>
    </w:p>
    <w:p w:rsidR="00E63173" w:rsidRDefault="00E63173" w:rsidP="006D1BCA">
      <w:pPr>
        <w:pStyle w:val="ListParagraph"/>
        <w:ind w:left="-720" w:right="-720"/>
        <w:rPr>
          <w:sz w:val="28"/>
        </w:rPr>
      </w:pPr>
    </w:p>
    <w:p w:rsidR="00E63173" w:rsidRDefault="00E63173" w:rsidP="006D1BCA">
      <w:pPr>
        <w:pStyle w:val="ListParagraph"/>
        <w:ind w:left="-720" w:right="-720"/>
        <w:rPr>
          <w:sz w:val="28"/>
        </w:rPr>
      </w:pPr>
      <w:r>
        <w:rPr>
          <w:sz w:val="28"/>
        </w:rPr>
        <w:t>On the Map:</w:t>
      </w:r>
    </w:p>
    <w:p w:rsidR="00E63173" w:rsidRDefault="00A16E3F" w:rsidP="00A16E3F">
      <w:pPr>
        <w:pStyle w:val="ListParagraph"/>
        <w:numPr>
          <w:ilvl w:val="0"/>
          <w:numId w:val="12"/>
        </w:numPr>
        <w:ind w:right="-720"/>
        <w:rPr>
          <w:sz w:val="28"/>
        </w:rPr>
      </w:pPr>
      <w:r>
        <w:rPr>
          <w:sz w:val="28"/>
        </w:rPr>
        <w:t>Print the following place names next to the corresponding numbers:</w:t>
      </w:r>
    </w:p>
    <w:p w:rsidR="00A16E3F" w:rsidRDefault="00A16E3F" w:rsidP="00A16E3F">
      <w:pPr>
        <w:pStyle w:val="ListParagraph"/>
        <w:numPr>
          <w:ilvl w:val="1"/>
          <w:numId w:val="12"/>
        </w:numPr>
        <w:ind w:right="-720"/>
        <w:rPr>
          <w:sz w:val="28"/>
        </w:rPr>
        <w:sectPr w:rsidR="00A16E3F" w:rsidSect="006D1BCA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:rsidR="00A16E3F" w:rsidRDefault="00A16E3F" w:rsidP="00A16E3F">
      <w:pPr>
        <w:pStyle w:val="ListParagraph"/>
        <w:numPr>
          <w:ilvl w:val="1"/>
          <w:numId w:val="12"/>
        </w:numPr>
        <w:ind w:right="-720"/>
        <w:rPr>
          <w:sz w:val="28"/>
        </w:rPr>
      </w:pPr>
      <w:r>
        <w:rPr>
          <w:sz w:val="28"/>
        </w:rPr>
        <w:lastRenderedPageBreak/>
        <w:t>Independence</w:t>
      </w:r>
    </w:p>
    <w:p w:rsidR="00A16E3F" w:rsidRDefault="00A16E3F" w:rsidP="00A16E3F">
      <w:pPr>
        <w:pStyle w:val="ListParagraph"/>
        <w:numPr>
          <w:ilvl w:val="1"/>
          <w:numId w:val="12"/>
        </w:numPr>
        <w:ind w:right="-720"/>
        <w:rPr>
          <w:sz w:val="28"/>
        </w:rPr>
      </w:pPr>
      <w:r>
        <w:rPr>
          <w:sz w:val="28"/>
        </w:rPr>
        <w:t>Nauvoo</w:t>
      </w:r>
    </w:p>
    <w:p w:rsidR="00A16E3F" w:rsidRDefault="00A16E3F" w:rsidP="00A16E3F">
      <w:pPr>
        <w:pStyle w:val="ListParagraph"/>
        <w:numPr>
          <w:ilvl w:val="1"/>
          <w:numId w:val="12"/>
        </w:numPr>
        <w:ind w:right="-720"/>
        <w:rPr>
          <w:sz w:val="28"/>
        </w:rPr>
      </w:pPr>
      <w:r>
        <w:rPr>
          <w:sz w:val="28"/>
        </w:rPr>
        <w:lastRenderedPageBreak/>
        <w:t>Fort Kearney</w:t>
      </w:r>
    </w:p>
    <w:p w:rsidR="00A16E3F" w:rsidRDefault="00A16E3F" w:rsidP="00A16E3F">
      <w:pPr>
        <w:pStyle w:val="ListParagraph"/>
        <w:numPr>
          <w:ilvl w:val="1"/>
          <w:numId w:val="12"/>
        </w:numPr>
        <w:ind w:right="-720"/>
        <w:rPr>
          <w:sz w:val="28"/>
        </w:rPr>
      </w:pPr>
      <w:r>
        <w:rPr>
          <w:sz w:val="28"/>
        </w:rPr>
        <w:t>Fort Laramie</w:t>
      </w:r>
    </w:p>
    <w:p w:rsidR="00A16E3F" w:rsidRDefault="00A16E3F" w:rsidP="00A16E3F">
      <w:pPr>
        <w:pStyle w:val="ListParagraph"/>
        <w:numPr>
          <w:ilvl w:val="1"/>
          <w:numId w:val="12"/>
        </w:numPr>
        <w:ind w:right="-720"/>
        <w:rPr>
          <w:sz w:val="28"/>
        </w:rPr>
      </w:pPr>
      <w:r>
        <w:rPr>
          <w:sz w:val="28"/>
        </w:rPr>
        <w:lastRenderedPageBreak/>
        <w:t>Independence Rock</w:t>
      </w:r>
    </w:p>
    <w:p w:rsidR="00A16E3F" w:rsidRDefault="00A16E3F" w:rsidP="00A16E3F">
      <w:pPr>
        <w:pStyle w:val="ListParagraph"/>
        <w:numPr>
          <w:ilvl w:val="1"/>
          <w:numId w:val="12"/>
        </w:numPr>
        <w:ind w:right="-720"/>
        <w:rPr>
          <w:sz w:val="28"/>
        </w:rPr>
      </w:pPr>
      <w:r>
        <w:rPr>
          <w:sz w:val="28"/>
        </w:rPr>
        <w:t>Fort Bridger</w:t>
      </w:r>
    </w:p>
    <w:p w:rsidR="00A16E3F" w:rsidRDefault="00A16E3F" w:rsidP="00A16E3F">
      <w:pPr>
        <w:pStyle w:val="ListParagraph"/>
        <w:numPr>
          <w:ilvl w:val="1"/>
          <w:numId w:val="12"/>
        </w:numPr>
        <w:ind w:right="-720"/>
        <w:rPr>
          <w:sz w:val="28"/>
        </w:rPr>
      </w:pPr>
      <w:r>
        <w:rPr>
          <w:sz w:val="28"/>
        </w:rPr>
        <w:lastRenderedPageBreak/>
        <w:t>Salt Lake City</w:t>
      </w:r>
    </w:p>
    <w:p w:rsidR="00A16E3F" w:rsidRDefault="00A16E3F" w:rsidP="00A16E3F">
      <w:pPr>
        <w:pStyle w:val="ListParagraph"/>
        <w:numPr>
          <w:ilvl w:val="1"/>
          <w:numId w:val="12"/>
        </w:numPr>
        <w:ind w:right="-720"/>
        <w:rPr>
          <w:sz w:val="28"/>
        </w:rPr>
      </w:pPr>
      <w:r>
        <w:rPr>
          <w:sz w:val="28"/>
        </w:rPr>
        <w:t>Fort Hall</w:t>
      </w:r>
    </w:p>
    <w:p w:rsidR="00A16E3F" w:rsidRDefault="00A16E3F" w:rsidP="00A16E3F">
      <w:pPr>
        <w:pStyle w:val="ListParagraph"/>
        <w:numPr>
          <w:ilvl w:val="1"/>
          <w:numId w:val="12"/>
        </w:numPr>
        <w:ind w:right="-720"/>
        <w:rPr>
          <w:sz w:val="28"/>
        </w:rPr>
      </w:pPr>
      <w:r>
        <w:rPr>
          <w:sz w:val="28"/>
        </w:rPr>
        <w:t>Fort Boise</w:t>
      </w:r>
    </w:p>
    <w:p w:rsidR="00A16E3F" w:rsidRDefault="00A16E3F" w:rsidP="00A16E3F">
      <w:pPr>
        <w:pStyle w:val="ListParagraph"/>
        <w:numPr>
          <w:ilvl w:val="1"/>
          <w:numId w:val="12"/>
        </w:numPr>
        <w:ind w:right="-720"/>
        <w:rPr>
          <w:sz w:val="28"/>
        </w:rPr>
      </w:pPr>
      <w:r>
        <w:rPr>
          <w:sz w:val="28"/>
        </w:rPr>
        <w:lastRenderedPageBreak/>
        <w:t>Whitman Mission</w:t>
      </w:r>
    </w:p>
    <w:p w:rsidR="00A16E3F" w:rsidRDefault="00A16E3F" w:rsidP="00A16E3F">
      <w:pPr>
        <w:pStyle w:val="ListParagraph"/>
        <w:numPr>
          <w:ilvl w:val="1"/>
          <w:numId w:val="12"/>
        </w:numPr>
        <w:ind w:right="-720"/>
        <w:rPr>
          <w:sz w:val="28"/>
        </w:rPr>
      </w:pPr>
      <w:r>
        <w:rPr>
          <w:sz w:val="28"/>
        </w:rPr>
        <w:t>Vancouver</w:t>
      </w:r>
    </w:p>
    <w:p w:rsidR="00A16E3F" w:rsidRDefault="00A16E3F" w:rsidP="00A16E3F">
      <w:pPr>
        <w:pStyle w:val="ListParagraph"/>
        <w:numPr>
          <w:ilvl w:val="1"/>
          <w:numId w:val="12"/>
        </w:numPr>
        <w:ind w:right="-720"/>
        <w:rPr>
          <w:sz w:val="28"/>
        </w:rPr>
      </w:pPr>
      <w:r>
        <w:rPr>
          <w:sz w:val="28"/>
        </w:rPr>
        <w:t>Sacramento</w:t>
      </w:r>
    </w:p>
    <w:p w:rsidR="00A16E3F" w:rsidRDefault="00A16E3F" w:rsidP="00A16E3F">
      <w:pPr>
        <w:pStyle w:val="ListParagraph"/>
        <w:numPr>
          <w:ilvl w:val="1"/>
          <w:numId w:val="12"/>
        </w:numPr>
        <w:ind w:right="-720"/>
        <w:rPr>
          <w:sz w:val="28"/>
        </w:rPr>
      </w:pPr>
      <w:r>
        <w:rPr>
          <w:sz w:val="28"/>
        </w:rPr>
        <w:lastRenderedPageBreak/>
        <w:t>Bent’s Fort</w:t>
      </w:r>
    </w:p>
    <w:p w:rsidR="00A16E3F" w:rsidRDefault="00A16E3F" w:rsidP="00A16E3F">
      <w:pPr>
        <w:pStyle w:val="ListParagraph"/>
        <w:numPr>
          <w:ilvl w:val="1"/>
          <w:numId w:val="12"/>
        </w:numPr>
        <w:ind w:right="-720"/>
        <w:rPr>
          <w:sz w:val="28"/>
        </w:rPr>
      </w:pPr>
      <w:r>
        <w:rPr>
          <w:sz w:val="28"/>
        </w:rPr>
        <w:t>Santa Fe</w:t>
      </w:r>
    </w:p>
    <w:p w:rsidR="00A16E3F" w:rsidRDefault="00A16E3F" w:rsidP="00A16E3F">
      <w:pPr>
        <w:pStyle w:val="ListParagraph"/>
        <w:numPr>
          <w:ilvl w:val="1"/>
          <w:numId w:val="12"/>
        </w:numPr>
        <w:ind w:right="-720"/>
        <w:rPr>
          <w:sz w:val="28"/>
        </w:rPr>
      </w:pPr>
      <w:r>
        <w:rPr>
          <w:sz w:val="28"/>
        </w:rPr>
        <w:t>Los Angeles</w:t>
      </w:r>
    </w:p>
    <w:p w:rsidR="00A16E3F" w:rsidRDefault="00A16E3F" w:rsidP="00A16E3F">
      <w:pPr>
        <w:pStyle w:val="ListParagraph"/>
        <w:ind w:left="360" w:right="-720"/>
        <w:rPr>
          <w:sz w:val="28"/>
        </w:rPr>
        <w:sectPr w:rsidR="00A16E3F" w:rsidSect="00A16E3F">
          <w:type w:val="continuous"/>
          <w:pgSz w:w="12240" w:h="15840"/>
          <w:pgMar w:top="630" w:right="1440" w:bottom="450" w:left="1440" w:header="720" w:footer="720" w:gutter="0"/>
          <w:cols w:num="3" w:space="720"/>
          <w:docGrid w:linePitch="360"/>
        </w:sectPr>
      </w:pPr>
    </w:p>
    <w:p w:rsidR="00A16E3F" w:rsidRDefault="00A16E3F" w:rsidP="00A16E3F">
      <w:pPr>
        <w:pStyle w:val="ListParagraph"/>
        <w:ind w:left="360" w:right="-720"/>
        <w:rPr>
          <w:sz w:val="28"/>
        </w:rPr>
      </w:pPr>
    </w:p>
    <w:p w:rsidR="00A16E3F" w:rsidRDefault="00A16E3F" w:rsidP="00A16E3F">
      <w:pPr>
        <w:pStyle w:val="ListParagraph"/>
        <w:numPr>
          <w:ilvl w:val="0"/>
          <w:numId w:val="12"/>
        </w:numPr>
        <w:ind w:right="-720"/>
        <w:rPr>
          <w:sz w:val="28"/>
        </w:rPr>
      </w:pPr>
      <w:r>
        <w:rPr>
          <w:sz w:val="28"/>
        </w:rPr>
        <w:t>Trace the Santa Fe Trail by connecting the 16’s between Independence and Santa Fe.  Print Santa Fe next to it.</w:t>
      </w:r>
    </w:p>
    <w:p w:rsidR="00A16E3F" w:rsidRDefault="00A16E3F" w:rsidP="00A16E3F">
      <w:pPr>
        <w:pStyle w:val="ListParagraph"/>
        <w:numPr>
          <w:ilvl w:val="0"/>
          <w:numId w:val="12"/>
        </w:numPr>
        <w:ind w:right="-720"/>
        <w:rPr>
          <w:sz w:val="28"/>
        </w:rPr>
      </w:pPr>
      <w:r>
        <w:rPr>
          <w:sz w:val="28"/>
        </w:rPr>
        <w:t>Connect the 17’s between Santa Fe and Los Angeles, and label the Old Spanish Trail.</w:t>
      </w:r>
    </w:p>
    <w:p w:rsidR="00A16E3F" w:rsidRDefault="00A16E3F" w:rsidP="00A16E3F">
      <w:pPr>
        <w:pStyle w:val="ListParagraph"/>
        <w:numPr>
          <w:ilvl w:val="0"/>
          <w:numId w:val="12"/>
        </w:numPr>
        <w:ind w:right="-720"/>
        <w:rPr>
          <w:sz w:val="28"/>
        </w:rPr>
      </w:pPr>
      <w:r>
        <w:rPr>
          <w:sz w:val="28"/>
        </w:rPr>
        <w:t>Trace the dotted line which shows the Mormon Trail from Nauvoo to Salt Lake City.  Print Mormon Trail next to it.  Label the Great Salt Lake.</w:t>
      </w:r>
    </w:p>
    <w:p w:rsidR="00A16E3F" w:rsidRDefault="00A16E3F" w:rsidP="00A16E3F">
      <w:pPr>
        <w:pStyle w:val="ListParagraph"/>
        <w:numPr>
          <w:ilvl w:val="0"/>
          <w:numId w:val="12"/>
        </w:numPr>
        <w:ind w:right="-720"/>
        <w:rPr>
          <w:sz w:val="28"/>
        </w:rPr>
      </w:pPr>
      <w:r>
        <w:rPr>
          <w:sz w:val="28"/>
        </w:rPr>
        <w:t xml:space="preserve">Trace the Oregon Trail by connecting the number 18’s between Independence and Vancouver.  Print Oregon Trail next to it.  Print </w:t>
      </w:r>
      <w:proofErr w:type="spellStart"/>
      <w:r>
        <w:rPr>
          <w:sz w:val="28"/>
        </w:rPr>
        <w:t>Williamette</w:t>
      </w:r>
      <w:proofErr w:type="spellEnd"/>
      <w:r>
        <w:rPr>
          <w:sz w:val="28"/>
        </w:rPr>
        <w:t xml:space="preserve"> Valley just below Vancouver.  Label the South Pass between Independence Rock and Fort Bridger.</w:t>
      </w:r>
    </w:p>
    <w:p w:rsidR="00A16E3F" w:rsidRDefault="00A16E3F" w:rsidP="00A16E3F">
      <w:pPr>
        <w:pStyle w:val="ListParagraph"/>
        <w:numPr>
          <w:ilvl w:val="0"/>
          <w:numId w:val="12"/>
        </w:numPr>
        <w:ind w:right="-720"/>
        <w:rPr>
          <w:sz w:val="28"/>
        </w:rPr>
      </w:pPr>
      <w:r>
        <w:rPr>
          <w:sz w:val="28"/>
        </w:rPr>
        <w:t>Connect the 19’s and label the California Trail.  Print Donner Pass northwest of Sacramento.  Print Sacramento Valley south of Sacramento.</w:t>
      </w:r>
    </w:p>
    <w:p w:rsidR="00A16E3F" w:rsidRDefault="00A16E3F" w:rsidP="00A16E3F">
      <w:pPr>
        <w:pStyle w:val="ListParagraph"/>
        <w:numPr>
          <w:ilvl w:val="0"/>
          <w:numId w:val="12"/>
        </w:numPr>
        <w:ind w:right="-720"/>
        <w:rPr>
          <w:sz w:val="28"/>
        </w:rPr>
      </w:pPr>
      <w:r>
        <w:rPr>
          <w:sz w:val="28"/>
        </w:rPr>
        <w:t>Label the Rocky Mountains (from Texas to Oregon) and the Sierra Nevada Mountains (northeast of Sacramento).</w:t>
      </w:r>
    </w:p>
    <w:p w:rsidR="00A16E3F" w:rsidRDefault="00A16E3F" w:rsidP="006D1BCA">
      <w:pPr>
        <w:pStyle w:val="ListParagraph"/>
        <w:ind w:left="-720" w:right="-720"/>
        <w:rPr>
          <w:sz w:val="28"/>
        </w:rPr>
      </w:pPr>
    </w:p>
    <w:p w:rsidR="00E63173" w:rsidRDefault="00A16E3F" w:rsidP="00A16E3F">
      <w:pPr>
        <w:pStyle w:val="ListParagraph"/>
        <w:ind w:left="-1260" w:right="-720"/>
        <w:rPr>
          <w:sz w:val="28"/>
        </w:rPr>
      </w:pPr>
      <w:r>
        <w:rPr>
          <w:noProof/>
        </w:rPr>
        <w:drawing>
          <wp:inline distT="0" distB="0" distL="0" distR="0" wp14:anchorId="43873445" wp14:editId="48247356">
            <wp:extent cx="5594459" cy="7535545"/>
            <wp:effectExtent l="952" t="0" r="7303" b="730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235" t="13740" r="35235" b="6847"/>
                    <a:stretch/>
                  </pic:blipFill>
                  <pic:spPr bwMode="auto">
                    <a:xfrm rot="16200000">
                      <a:off x="0" y="0"/>
                      <a:ext cx="5662420" cy="7627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E3F" w:rsidRDefault="00A16E3F" w:rsidP="006D1BCA">
      <w:pPr>
        <w:pStyle w:val="ListParagraph"/>
        <w:ind w:left="-720" w:right="-720"/>
        <w:rPr>
          <w:sz w:val="28"/>
        </w:rPr>
      </w:pPr>
      <w:r>
        <w:rPr>
          <w:sz w:val="28"/>
        </w:rPr>
        <w:lastRenderedPageBreak/>
        <w:t>Territorial Expansion</w:t>
      </w:r>
    </w:p>
    <w:p w:rsidR="00A16E3F" w:rsidRPr="00A16E3F" w:rsidRDefault="00A16E3F" w:rsidP="00A16E3F">
      <w:pPr>
        <w:pStyle w:val="ListParagraph"/>
        <w:ind w:left="-720" w:right="-720"/>
        <w:rPr>
          <w:sz w:val="28"/>
        </w:rPr>
      </w:pPr>
      <w:r>
        <w:rPr>
          <w:sz w:val="28"/>
        </w:rPr>
        <w:t>Between 1783 and 1853, the United States acquired new territories stretching to the Pacific Ocean.  Which letter on the represents the:</w:t>
      </w:r>
    </w:p>
    <w:p w:rsidR="00A16E3F" w:rsidRPr="0030640F" w:rsidRDefault="00A16E3F" w:rsidP="0030640F">
      <w:pPr>
        <w:pStyle w:val="ListParagraph"/>
        <w:ind w:left="-720" w:right="-720"/>
        <w:jc w:val="center"/>
        <w:rPr>
          <w:sz w:val="28"/>
        </w:rPr>
      </w:pPr>
      <w:r>
        <w:rPr>
          <w:noProof/>
        </w:rPr>
        <w:drawing>
          <wp:inline distT="0" distB="0" distL="0" distR="0" wp14:anchorId="53580BB0" wp14:editId="4EED7978">
            <wp:extent cx="5370666" cy="3598223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6761" t="31451" r="8492" b="18349"/>
                    <a:stretch/>
                  </pic:blipFill>
                  <pic:spPr bwMode="auto">
                    <a:xfrm>
                      <a:off x="0" y="0"/>
                      <a:ext cx="5388882" cy="3610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E3F" w:rsidRDefault="0030640F" w:rsidP="00A16E3F">
      <w:pPr>
        <w:pStyle w:val="ListParagraph"/>
        <w:numPr>
          <w:ilvl w:val="0"/>
          <w:numId w:val="13"/>
        </w:numPr>
        <w:ind w:right="-720"/>
        <w:rPr>
          <w:sz w:val="28"/>
        </w:rPr>
      </w:pPr>
      <w:r>
        <w:rPr>
          <w:sz w:val="28"/>
        </w:rPr>
        <w:t>United States in 1783</w:t>
      </w:r>
      <w:r>
        <w:rPr>
          <w:sz w:val="28"/>
        </w:rPr>
        <w:tab/>
      </w:r>
      <w:r>
        <w:rPr>
          <w:sz w:val="28"/>
        </w:rPr>
        <w:tab/>
        <w:t>________</w:t>
      </w:r>
    </w:p>
    <w:p w:rsidR="0030640F" w:rsidRDefault="0030640F" w:rsidP="00A16E3F">
      <w:pPr>
        <w:pStyle w:val="ListParagraph"/>
        <w:numPr>
          <w:ilvl w:val="0"/>
          <w:numId w:val="13"/>
        </w:numPr>
        <w:ind w:right="-720"/>
        <w:rPr>
          <w:sz w:val="28"/>
        </w:rPr>
      </w:pPr>
      <w:r>
        <w:rPr>
          <w:sz w:val="28"/>
        </w:rPr>
        <w:t>Louisiana Purchase (1803)</w:t>
      </w:r>
      <w:r>
        <w:rPr>
          <w:sz w:val="28"/>
        </w:rPr>
        <w:tab/>
        <w:t>________</w:t>
      </w:r>
    </w:p>
    <w:p w:rsidR="0030640F" w:rsidRDefault="0030640F" w:rsidP="00A16E3F">
      <w:pPr>
        <w:pStyle w:val="ListParagraph"/>
        <w:numPr>
          <w:ilvl w:val="0"/>
          <w:numId w:val="13"/>
        </w:numPr>
        <w:ind w:right="-720"/>
        <w:rPr>
          <w:sz w:val="28"/>
        </w:rPr>
      </w:pPr>
      <w:r>
        <w:rPr>
          <w:sz w:val="28"/>
        </w:rPr>
        <w:t>Spanish Cession (1819-1821)________</w:t>
      </w:r>
    </w:p>
    <w:p w:rsidR="0030640F" w:rsidRDefault="0030640F" w:rsidP="00A16E3F">
      <w:pPr>
        <w:pStyle w:val="ListParagraph"/>
        <w:numPr>
          <w:ilvl w:val="0"/>
          <w:numId w:val="13"/>
        </w:numPr>
        <w:ind w:right="-720"/>
        <w:rPr>
          <w:sz w:val="28"/>
        </w:rPr>
      </w:pPr>
      <w:r>
        <w:rPr>
          <w:sz w:val="28"/>
        </w:rPr>
        <w:t xml:space="preserve">Texas Annexation (1845) </w:t>
      </w:r>
      <w:r>
        <w:rPr>
          <w:sz w:val="28"/>
        </w:rPr>
        <w:tab/>
        <w:t>________</w:t>
      </w:r>
    </w:p>
    <w:p w:rsidR="0030640F" w:rsidRDefault="0030640F" w:rsidP="00A16E3F">
      <w:pPr>
        <w:pStyle w:val="ListParagraph"/>
        <w:numPr>
          <w:ilvl w:val="0"/>
          <w:numId w:val="13"/>
        </w:numPr>
        <w:ind w:right="-720"/>
        <w:rPr>
          <w:sz w:val="28"/>
        </w:rPr>
      </w:pPr>
      <w:r>
        <w:rPr>
          <w:sz w:val="28"/>
        </w:rPr>
        <w:t>Oregon Country (1846)</w:t>
      </w:r>
      <w:r>
        <w:rPr>
          <w:sz w:val="28"/>
        </w:rPr>
        <w:tab/>
        <w:t>________</w:t>
      </w:r>
    </w:p>
    <w:p w:rsidR="0030640F" w:rsidRDefault="0030640F" w:rsidP="00A16E3F">
      <w:pPr>
        <w:pStyle w:val="ListParagraph"/>
        <w:numPr>
          <w:ilvl w:val="0"/>
          <w:numId w:val="13"/>
        </w:numPr>
        <w:ind w:right="-720"/>
        <w:rPr>
          <w:sz w:val="28"/>
        </w:rPr>
      </w:pPr>
      <w:r>
        <w:rPr>
          <w:sz w:val="28"/>
        </w:rPr>
        <w:t>Mexican Cession (1848)</w:t>
      </w:r>
      <w:r>
        <w:rPr>
          <w:sz w:val="28"/>
        </w:rPr>
        <w:tab/>
        <w:t>________</w:t>
      </w:r>
      <w:bookmarkStart w:id="0" w:name="_GoBack"/>
      <w:bookmarkEnd w:id="0"/>
    </w:p>
    <w:p w:rsidR="0030640F" w:rsidRDefault="0030640F" w:rsidP="00A16E3F">
      <w:pPr>
        <w:pStyle w:val="ListParagraph"/>
        <w:numPr>
          <w:ilvl w:val="0"/>
          <w:numId w:val="13"/>
        </w:numPr>
        <w:ind w:right="-720"/>
        <w:rPr>
          <w:sz w:val="28"/>
        </w:rPr>
      </w:pPr>
      <w:r>
        <w:rPr>
          <w:sz w:val="28"/>
        </w:rPr>
        <w:t>Gadsden Purchase (1853)</w:t>
      </w:r>
      <w:r>
        <w:rPr>
          <w:sz w:val="28"/>
        </w:rPr>
        <w:tab/>
        <w:t>________</w:t>
      </w:r>
    </w:p>
    <w:p w:rsidR="00A16E3F" w:rsidRDefault="00A16E3F" w:rsidP="006D1BCA">
      <w:pPr>
        <w:pStyle w:val="ListParagraph"/>
        <w:ind w:left="-720" w:right="-720"/>
        <w:rPr>
          <w:sz w:val="28"/>
        </w:rPr>
      </w:pPr>
    </w:p>
    <w:p w:rsidR="00A16E3F" w:rsidRDefault="00A16E3F" w:rsidP="006D1BCA">
      <w:pPr>
        <w:pStyle w:val="ListParagraph"/>
        <w:ind w:left="-720" w:right="-720"/>
        <w:rPr>
          <w:sz w:val="28"/>
        </w:rPr>
      </w:pPr>
    </w:p>
    <w:p w:rsidR="00A16E3F" w:rsidRPr="002B41F2" w:rsidRDefault="00A16E3F" w:rsidP="006D1BCA">
      <w:pPr>
        <w:pStyle w:val="ListParagraph"/>
        <w:ind w:left="-720" w:right="-720"/>
        <w:rPr>
          <w:sz w:val="28"/>
        </w:rPr>
      </w:pPr>
    </w:p>
    <w:sectPr w:rsidR="00A16E3F" w:rsidRPr="002B41F2" w:rsidSect="006D1BCA">
      <w:type w:val="continuous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E0F"/>
    <w:multiLevelType w:val="hybridMultilevel"/>
    <w:tmpl w:val="9D068C22"/>
    <w:lvl w:ilvl="0" w:tplc="3A2E7B6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1BE5920"/>
    <w:multiLevelType w:val="hybridMultilevel"/>
    <w:tmpl w:val="E1F860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87504"/>
    <w:multiLevelType w:val="hybridMultilevel"/>
    <w:tmpl w:val="B928B286"/>
    <w:lvl w:ilvl="0" w:tplc="2B2EE39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7B04AD3"/>
    <w:multiLevelType w:val="hybridMultilevel"/>
    <w:tmpl w:val="D3BEC556"/>
    <w:lvl w:ilvl="0" w:tplc="0EA8990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300E4E30"/>
    <w:multiLevelType w:val="hybridMultilevel"/>
    <w:tmpl w:val="2FC64E6A"/>
    <w:lvl w:ilvl="0" w:tplc="70B2FDB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5B52D30"/>
    <w:multiLevelType w:val="hybridMultilevel"/>
    <w:tmpl w:val="65B443F2"/>
    <w:lvl w:ilvl="0" w:tplc="0B24D2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8D503D3"/>
    <w:multiLevelType w:val="hybridMultilevel"/>
    <w:tmpl w:val="7DAE1098"/>
    <w:lvl w:ilvl="0" w:tplc="E80EE30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39691FF1"/>
    <w:multiLevelType w:val="hybridMultilevel"/>
    <w:tmpl w:val="E20EB536"/>
    <w:lvl w:ilvl="0" w:tplc="BC72F56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3C2212D"/>
    <w:multiLevelType w:val="hybridMultilevel"/>
    <w:tmpl w:val="7A022054"/>
    <w:lvl w:ilvl="0" w:tplc="02C485D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53D31F28"/>
    <w:multiLevelType w:val="hybridMultilevel"/>
    <w:tmpl w:val="A1C4487A"/>
    <w:lvl w:ilvl="0" w:tplc="DE60A73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5BC61176"/>
    <w:multiLevelType w:val="hybridMultilevel"/>
    <w:tmpl w:val="1F60216A"/>
    <w:lvl w:ilvl="0" w:tplc="51F23D9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5DB23C6B"/>
    <w:multiLevelType w:val="hybridMultilevel"/>
    <w:tmpl w:val="F7F4076C"/>
    <w:lvl w:ilvl="0" w:tplc="D988DEF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69897771"/>
    <w:multiLevelType w:val="hybridMultilevel"/>
    <w:tmpl w:val="65CCBDC8"/>
    <w:lvl w:ilvl="0" w:tplc="1738FC8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38"/>
    <w:rsid w:val="0006216E"/>
    <w:rsid w:val="000F7F50"/>
    <w:rsid w:val="00127143"/>
    <w:rsid w:val="00135096"/>
    <w:rsid w:val="00181072"/>
    <w:rsid w:val="001839B4"/>
    <w:rsid w:val="001A169D"/>
    <w:rsid w:val="0024711A"/>
    <w:rsid w:val="002B41F2"/>
    <w:rsid w:val="0030640F"/>
    <w:rsid w:val="00356690"/>
    <w:rsid w:val="003C77F1"/>
    <w:rsid w:val="00410B57"/>
    <w:rsid w:val="004A4D38"/>
    <w:rsid w:val="00504CD5"/>
    <w:rsid w:val="00524CCC"/>
    <w:rsid w:val="00546C70"/>
    <w:rsid w:val="006918CD"/>
    <w:rsid w:val="006C2663"/>
    <w:rsid w:val="006D1BCA"/>
    <w:rsid w:val="00716B10"/>
    <w:rsid w:val="00724D90"/>
    <w:rsid w:val="007C5140"/>
    <w:rsid w:val="00837042"/>
    <w:rsid w:val="00893DB2"/>
    <w:rsid w:val="008B345C"/>
    <w:rsid w:val="0091406D"/>
    <w:rsid w:val="00937412"/>
    <w:rsid w:val="009C1749"/>
    <w:rsid w:val="009C5DB7"/>
    <w:rsid w:val="009D275F"/>
    <w:rsid w:val="00A16E3F"/>
    <w:rsid w:val="00A3186C"/>
    <w:rsid w:val="00B12EEB"/>
    <w:rsid w:val="00C41686"/>
    <w:rsid w:val="00C5128F"/>
    <w:rsid w:val="00C67086"/>
    <w:rsid w:val="00C75C3F"/>
    <w:rsid w:val="00CD05A7"/>
    <w:rsid w:val="00E048C2"/>
    <w:rsid w:val="00E55356"/>
    <w:rsid w:val="00E63173"/>
    <w:rsid w:val="00E81BCC"/>
    <w:rsid w:val="00F0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3BC27-C07C-4BA7-8CEF-35224585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7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yr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DA13E-184D-4A97-AD8D-55BD743D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58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Lisa Byrne</cp:lastModifiedBy>
  <cp:revision>5</cp:revision>
  <dcterms:created xsi:type="dcterms:W3CDTF">2015-09-25T18:10:00Z</dcterms:created>
  <dcterms:modified xsi:type="dcterms:W3CDTF">2015-09-28T13:54:00Z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