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71" w:rsidRPr="007E597E" w:rsidRDefault="007E597E" w:rsidP="007E597E">
      <w:pPr>
        <w:ind w:left="-720" w:right="-720"/>
        <w:jc w:val="center"/>
        <w:rPr>
          <w:b/>
          <w:sz w:val="36"/>
          <w:u w:val="single"/>
        </w:rPr>
      </w:pPr>
      <w:r w:rsidRPr="007E597E">
        <w:rPr>
          <w:b/>
          <w:sz w:val="36"/>
          <w:u w:val="single"/>
        </w:rPr>
        <w:t>The Antebellum South</w:t>
      </w:r>
    </w:p>
    <w:p w:rsidR="007E597E" w:rsidRPr="007E597E" w:rsidRDefault="007E597E" w:rsidP="007E597E">
      <w:pPr>
        <w:ind w:left="-720" w:right="-720"/>
        <w:rPr>
          <w:sz w:val="6"/>
        </w:rPr>
      </w:pPr>
    </w:p>
    <w:p w:rsidR="007E597E" w:rsidRPr="007E597E" w:rsidRDefault="007E597E" w:rsidP="007E597E">
      <w:pPr>
        <w:ind w:left="-720" w:right="-720"/>
        <w:rPr>
          <w:sz w:val="24"/>
        </w:rPr>
      </w:pPr>
      <w:r w:rsidRPr="007E597E">
        <w:rPr>
          <w:sz w:val="24"/>
        </w:rPr>
        <w:t>Early Emancipation in the North</w:t>
      </w:r>
    </w:p>
    <w:p w:rsidR="007E597E" w:rsidRPr="007E597E" w:rsidRDefault="007E597E" w:rsidP="007E597E">
      <w:pPr>
        <w:ind w:left="-720" w:right="-720"/>
        <w:rPr>
          <w:sz w:val="24"/>
        </w:rPr>
      </w:pPr>
      <w:r w:rsidRPr="007E597E">
        <w:rPr>
          <w:noProof/>
          <w:sz w:val="24"/>
        </w:rPr>
        <w:drawing>
          <wp:inline distT="0" distB="0" distL="0" distR="0" wp14:anchorId="4DBFF401" wp14:editId="5800B330">
            <wp:extent cx="4558352" cy="2796374"/>
            <wp:effectExtent l="19050" t="19050" r="13970" b="23495"/>
            <wp:docPr id="70659" name="Picture 3" descr="16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9" name="Picture 3" descr="16_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117" cy="28066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7E597E" w:rsidRPr="007E597E" w:rsidRDefault="007E597E" w:rsidP="007E597E">
      <w:pPr>
        <w:ind w:left="-720" w:right="-720"/>
        <w:rPr>
          <w:sz w:val="6"/>
        </w:rPr>
      </w:pPr>
    </w:p>
    <w:p w:rsidR="007E597E" w:rsidRPr="007E597E" w:rsidRDefault="007E597E" w:rsidP="007E597E">
      <w:pPr>
        <w:ind w:left="-720" w:right="-720"/>
        <w:rPr>
          <w:sz w:val="24"/>
        </w:rPr>
      </w:pPr>
      <w:r w:rsidRPr="007E597E">
        <w:rPr>
          <w:sz w:val="24"/>
        </w:rPr>
        <w:t>The Missouri Compromise</w:t>
      </w:r>
    </w:p>
    <w:p w:rsidR="007E597E" w:rsidRPr="007E597E" w:rsidRDefault="007E597E" w:rsidP="007E597E">
      <w:pPr>
        <w:ind w:left="-720" w:right="-720"/>
        <w:rPr>
          <w:sz w:val="24"/>
        </w:rPr>
      </w:pPr>
      <w:r w:rsidRPr="007E597E">
        <w:rPr>
          <w:noProof/>
          <w:sz w:val="24"/>
        </w:rPr>
        <w:lastRenderedPageBreak/>
        <w:drawing>
          <wp:inline distT="0" distB="0" distL="0" distR="0" wp14:anchorId="2DE716B3" wp14:editId="155E97D6">
            <wp:extent cx="4544704" cy="3039999"/>
            <wp:effectExtent l="19050" t="19050" r="27305" b="27305"/>
            <wp:docPr id="104453" name="Picture 5" descr="map-Missouri Comprom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3" name="Picture 5" descr="map-Missouri Compromi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521" cy="3047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7E597E" w:rsidRPr="007E597E" w:rsidRDefault="007E597E" w:rsidP="007E597E">
      <w:pPr>
        <w:ind w:left="-720" w:right="-720"/>
        <w:rPr>
          <w:sz w:val="24"/>
        </w:rPr>
      </w:pPr>
    </w:p>
    <w:p w:rsidR="007E597E" w:rsidRPr="007E597E" w:rsidRDefault="007E597E" w:rsidP="007E597E">
      <w:pPr>
        <w:ind w:left="-720" w:right="-720"/>
        <w:jc w:val="center"/>
        <w:rPr>
          <w:b/>
          <w:sz w:val="24"/>
        </w:rPr>
      </w:pPr>
      <w:r w:rsidRPr="007E597E">
        <w:rPr>
          <w:b/>
          <w:sz w:val="24"/>
        </w:rPr>
        <w:t>Antebellum Southern Society</w:t>
      </w:r>
    </w:p>
    <w:p w:rsidR="007E597E" w:rsidRPr="007E597E" w:rsidRDefault="007E597E" w:rsidP="007E597E">
      <w:pPr>
        <w:ind w:left="-720" w:right="-720"/>
        <w:rPr>
          <w:sz w:val="24"/>
        </w:rPr>
      </w:pPr>
    </w:p>
    <w:p w:rsidR="007E597E" w:rsidRPr="007E597E" w:rsidRDefault="007E597E" w:rsidP="007E597E">
      <w:pPr>
        <w:ind w:left="-720" w:right="-720"/>
        <w:rPr>
          <w:sz w:val="24"/>
        </w:rPr>
      </w:pPr>
      <w:r w:rsidRPr="007E597E">
        <w:rPr>
          <w:sz w:val="24"/>
        </w:rPr>
        <w:t>Characteristics of the Antebellum South</w:t>
      </w:r>
    </w:p>
    <w:p w:rsidR="007E597E" w:rsidRPr="007E597E" w:rsidRDefault="007E597E" w:rsidP="007E597E">
      <w:pPr>
        <w:pStyle w:val="ListParagraph"/>
        <w:numPr>
          <w:ilvl w:val="0"/>
          <w:numId w:val="1"/>
        </w:numPr>
        <w:ind w:right="-720"/>
        <w:rPr>
          <w:sz w:val="24"/>
        </w:rPr>
      </w:pPr>
      <w:r w:rsidRPr="007E597E">
        <w:rPr>
          <w:sz w:val="24"/>
        </w:rPr>
        <w:t>Primarily ______________________________________</w:t>
      </w:r>
    </w:p>
    <w:p w:rsidR="007E597E" w:rsidRPr="007E597E" w:rsidRDefault="007E597E" w:rsidP="007E597E">
      <w:pPr>
        <w:pStyle w:val="ListParagraph"/>
        <w:numPr>
          <w:ilvl w:val="0"/>
          <w:numId w:val="1"/>
        </w:numPr>
        <w:ind w:right="-720"/>
        <w:rPr>
          <w:sz w:val="24"/>
        </w:rPr>
      </w:pPr>
      <w:r w:rsidRPr="007E597E">
        <w:rPr>
          <w:sz w:val="24"/>
        </w:rPr>
        <w:t>Economic power shifted from the “________________ South” to the “______________________ South”</w:t>
      </w:r>
    </w:p>
    <w:p w:rsidR="007E597E" w:rsidRPr="007E597E" w:rsidRDefault="007E597E" w:rsidP="007E597E">
      <w:pPr>
        <w:pStyle w:val="ListParagraph"/>
        <w:numPr>
          <w:ilvl w:val="1"/>
          <w:numId w:val="1"/>
        </w:numPr>
        <w:ind w:right="-720"/>
        <w:rPr>
          <w:sz w:val="24"/>
        </w:rPr>
      </w:pPr>
      <w:r w:rsidRPr="007E597E">
        <w:rPr>
          <w:sz w:val="24"/>
        </w:rPr>
        <w:t>Ex. _________________________ to ____________________________</w:t>
      </w:r>
    </w:p>
    <w:p w:rsidR="007E597E" w:rsidRPr="007E597E" w:rsidRDefault="007E597E" w:rsidP="007E597E">
      <w:pPr>
        <w:pStyle w:val="ListParagraph"/>
        <w:numPr>
          <w:ilvl w:val="0"/>
          <w:numId w:val="1"/>
        </w:numPr>
        <w:ind w:right="-720"/>
        <w:rPr>
          <w:sz w:val="24"/>
        </w:rPr>
      </w:pPr>
      <w:r w:rsidRPr="007E597E">
        <w:rPr>
          <w:sz w:val="24"/>
        </w:rPr>
        <w:t>“____________________________ is King!”</w:t>
      </w:r>
    </w:p>
    <w:p w:rsidR="007E597E" w:rsidRPr="007E597E" w:rsidRDefault="007E597E" w:rsidP="007E597E">
      <w:pPr>
        <w:pStyle w:val="ListParagraph"/>
        <w:numPr>
          <w:ilvl w:val="1"/>
          <w:numId w:val="1"/>
        </w:numPr>
        <w:ind w:right="-720"/>
        <w:rPr>
          <w:sz w:val="24"/>
        </w:rPr>
      </w:pPr>
      <w:r w:rsidRPr="007E597E">
        <w:rPr>
          <w:sz w:val="24"/>
        </w:rPr>
        <w:t xml:space="preserve">1860 </w:t>
      </w:r>
      <w:r w:rsidRPr="007E597E">
        <w:rPr>
          <w:sz w:val="24"/>
        </w:rPr>
        <w:sym w:font="Wingdings" w:char="F0E0"/>
      </w:r>
      <w:r w:rsidRPr="007E597E">
        <w:rPr>
          <w:sz w:val="24"/>
        </w:rPr>
        <w:t xml:space="preserve"> 5 mil bales a year (_____% of total US exports)</w:t>
      </w:r>
    </w:p>
    <w:p w:rsidR="007E597E" w:rsidRPr="007E597E" w:rsidRDefault="007E597E" w:rsidP="007E597E">
      <w:pPr>
        <w:pStyle w:val="ListParagraph"/>
        <w:numPr>
          <w:ilvl w:val="0"/>
          <w:numId w:val="1"/>
        </w:numPr>
        <w:ind w:right="-720"/>
        <w:rPr>
          <w:sz w:val="24"/>
        </w:rPr>
      </w:pPr>
      <w:r w:rsidRPr="007E597E">
        <w:rPr>
          <w:sz w:val="24"/>
        </w:rPr>
        <w:t>Very slow development of __________________________________</w:t>
      </w:r>
    </w:p>
    <w:p w:rsidR="007E597E" w:rsidRPr="007E597E" w:rsidRDefault="007E597E" w:rsidP="007E597E">
      <w:pPr>
        <w:pStyle w:val="ListParagraph"/>
        <w:numPr>
          <w:ilvl w:val="0"/>
          <w:numId w:val="1"/>
        </w:numPr>
        <w:ind w:right="-720"/>
        <w:rPr>
          <w:sz w:val="24"/>
        </w:rPr>
      </w:pPr>
      <w:r w:rsidRPr="007E597E">
        <w:rPr>
          <w:sz w:val="24"/>
        </w:rPr>
        <w:t>Rudimentary ______________________________ system</w:t>
      </w:r>
    </w:p>
    <w:p w:rsidR="007E597E" w:rsidRPr="007E597E" w:rsidRDefault="007E597E" w:rsidP="007E597E">
      <w:pPr>
        <w:pStyle w:val="ListParagraph"/>
        <w:numPr>
          <w:ilvl w:val="0"/>
          <w:numId w:val="1"/>
        </w:numPr>
        <w:ind w:right="-720"/>
        <w:rPr>
          <w:sz w:val="24"/>
        </w:rPr>
      </w:pPr>
      <w:r w:rsidRPr="007E597E">
        <w:rPr>
          <w:sz w:val="24"/>
        </w:rPr>
        <w:t>Inadequate _________________________________ system</w:t>
      </w:r>
    </w:p>
    <w:p w:rsidR="007E597E" w:rsidRDefault="007E597E" w:rsidP="007E597E">
      <w:pPr>
        <w:ind w:left="-720" w:right="-720"/>
        <w:rPr>
          <w:sz w:val="24"/>
        </w:rPr>
      </w:pPr>
      <w:r>
        <w:rPr>
          <w:sz w:val="24"/>
        </w:rPr>
        <w:lastRenderedPageBreak/>
        <w:t>Southern Society (1850)</w:t>
      </w:r>
    </w:p>
    <w:p w:rsidR="007E597E" w:rsidRDefault="007E597E" w:rsidP="007E597E">
      <w:pPr>
        <w:ind w:left="-720" w:right="-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1208868</wp:posOffset>
                </wp:positionH>
                <wp:positionV relativeFrom="paragraph">
                  <wp:posOffset>193352</wp:posOffset>
                </wp:positionV>
                <wp:extent cx="2650210" cy="681926"/>
                <wp:effectExtent l="0" t="0" r="1714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210" cy="6819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93838" id="Rectangle 1" o:spid="_x0000_s1026" style="position:absolute;margin-left:95.2pt;margin-top:15.2pt;width:208.7pt;height:5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" fillcolor="white [3201]" strokecolor="black [3200]" strokeweight="1pt"/>
            </w:pict>
          </mc:Fallback>
        </mc:AlternateContent>
      </w: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-46495</wp:posOffset>
                </wp:positionH>
                <wp:positionV relativeFrom="paragraph">
                  <wp:posOffset>100212</wp:posOffset>
                </wp:positionV>
                <wp:extent cx="991892" cy="247972"/>
                <wp:effectExtent l="0" t="57150" r="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1892" cy="2479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A1E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3.65pt;margin-top:7.9pt;width:78.1pt;height:19.5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7148F" wp14:editId="22AC9814">
                <wp:simplePos x="0" y="0"/>
                <wp:positionH relativeFrom="column">
                  <wp:posOffset>867906</wp:posOffset>
                </wp:positionH>
                <wp:positionV relativeFrom="paragraph">
                  <wp:posOffset>84487</wp:posOffset>
                </wp:positionV>
                <wp:extent cx="3409164" cy="681926"/>
                <wp:effectExtent l="0" t="0" r="2032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164" cy="6819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18F9DE" id="Rectangle 2" o:spid="_x0000_s1026" style="position:absolute;margin-left:68.35pt;margin-top:6.65pt;width:268.45pt;height:53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" fillcolor="window" strokecolor="windowText" strokeweight="1pt"/>
            </w:pict>
          </mc:Fallback>
        </mc:AlternateContent>
      </w:r>
    </w:p>
    <w:p w:rsidR="007E597E" w:rsidRDefault="007E597E" w:rsidP="007E597E">
      <w:pPr>
        <w:ind w:left="-720" w:right="-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30997</wp:posOffset>
                </wp:positionH>
                <wp:positionV relativeFrom="paragraph">
                  <wp:posOffset>22419</wp:posOffset>
                </wp:positionV>
                <wp:extent cx="666427" cy="216976"/>
                <wp:effectExtent l="0" t="0" r="76835" b="692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27" cy="2169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38B86" id="Straight Arrow Connector 7" o:spid="_x0000_s1026" type="#_x0000_t32" style="position:absolute;margin-left:2.45pt;margin-top:1.75pt;width:52.45pt;height:1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BC5FD" wp14:editId="14D761F1">
                <wp:simplePos x="0" y="0"/>
                <wp:positionH relativeFrom="column">
                  <wp:posOffset>1658104</wp:posOffset>
                </wp:positionH>
                <wp:positionV relativeFrom="paragraph">
                  <wp:posOffset>21515</wp:posOffset>
                </wp:positionV>
                <wp:extent cx="1874940" cy="681355"/>
                <wp:effectExtent l="0" t="0" r="1143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940" cy="68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F73C09" id="Rectangle 3" o:spid="_x0000_s1026" style="position:absolute;margin-left:130.55pt;margin-top:1.7pt;width:147.65pt;height:53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" fillcolor="window" strokecolor="windowText" strokeweight="1pt"/>
            </w:pict>
          </mc:Fallback>
        </mc:AlternateContent>
      </w:r>
    </w:p>
    <w:p w:rsidR="007E597E" w:rsidRDefault="007E597E" w:rsidP="007E597E">
      <w:pPr>
        <w:ind w:left="-720" w:right="-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3589361</wp:posOffset>
                </wp:positionH>
                <wp:positionV relativeFrom="paragraph">
                  <wp:posOffset>134810</wp:posOffset>
                </wp:positionV>
                <wp:extent cx="777923" cy="6823"/>
                <wp:effectExtent l="19050" t="57150" r="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923" cy="68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5ED50" id="Straight Arrow Connector 9" o:spid="_x0000_s1026" type="#_x0000_t32" style="position:absolute;margin-left:282.65pt;margin-top:10.6pt;width:61.25pt;height:.5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0514E" wp14:editId="5A4BE531">
                <wp:simplePos x="0" y="0"/>
                <wp:positionH relativeFrom="column">
                  <wp:posOffset>1317356</wp:posOffset>
                </wp:positionH>
                <wp:positionV relativeFrom="paragraph">
                  <wp:posOffset>93366</wp:posOffset>
                </wp:positionV>
                <wp:extent cx="2650210" cy="681926"/>
                <wp:effectExtent l="0" t="0" r="1714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210" cy="6819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63292" id="Rectangle 4" o:spid="_x0000_s1026" style="position:absolute;margin-left:103.75pt;margin-top:7.35pt;width:208.7pt;height:5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" fillcolor="window" strokecolor="windowText" strokeweight="1pt"/>
            </w:pict>
          </mc:Fallback>
        </mc:AlternateContent>
      </w: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46BAC" wp14:editId="77139C51">
                <wp:simplePos x="0" y="0"/>
                <wp:positionH relativeFrom="column">
                  <wp:posOffset>247973</wp:posOffset>
                </wp:positionH>
                <wp:positionV relativeFrom="paragraph">
                  <wp:posOffset>161634</wp:posOffset>
                </wp:positionV>
                <wp:extent cx="4850969" cy="681926"/>
                <wp:effectExtent l="0" t="0" r="2603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969" cy="6819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556681" id="Rectangle 5" o:spid="_x0000_s1026" style="position:absolute;margin-left:19.55pt;margin-top:12.75pt;width:381.95pt;height:53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" fillcolor="window" strokecolor="windowText" strokeweight="1pt"/>
            </w:pict>
          </mc:Fallback>
        </mc:AlternateContent>
      </w: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BB43DE8" wp14:editId="2CB7C865">
            <wp:simplePos x="0" y="0"/>
            <wp:positionH relativeFrom="column">
              <wp:posOffset>-450850</wp:posOffset>
            </wp:positionH>
            <wp:positionV relativeFrom="paragraph">
              <wp:posOffset>275590</wp:posOffset>
            </wp:positionV>
            <wp:extent cx="4135120" cy="2921635"/>
            <wp:effectExtent l="38100" t="38100" r="36830" b="31115"/>
            <wp:wrapTight wrapText="bothSides">
              <wp:wrapPolygon edited="0">
                <wp:start x="-199" y="-282"/>
                <wp:lineTo x="-199" y="21689"/>
                <wp:lineTo x="21693" y="21689"/>
                <wp:lineTo x="21693" y="-282"/>
                <wp:lineTo x="-199" y="-282"/>
              </wp:wrapPolygon>
            </wp:wrapTight>
            <wp:docPr id="76803" name="Picture 3" descr="slavery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3" name="Picture 3" descr="slaverypic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29216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Southern Population</w:t>
      </w: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  <w:r>
        <w:rPr>
          <w:sz w:val="24"/>
        </w:rPr>
        <w:t>Which two states had a larger percentage of slaves than whites?</w:t>
      </w: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  <w:r>
        <w:rPr>
          <w:sz w:val="24"/>
        </w:rPr>
        <w:t>Antebellum Southern Economy</w:t>
      </w: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  <w:r>
        <w:rPr>
          <w:sz w:val="24"/>
        </w:rPr>
        <w:t>__________________________________ Textile Company</w:t>
      </w:r>
    </w:p>
    <w:p w:rsidR="007E597E" w:rsidRDefault="007E597E" w:rsidP="007E597E">
      <w:pPr>
        <w:ind w:left="-720" w:right="-720"/>
        <w:rPr>
          <w:sz w:val="24"/>
        </w:rPr>
      </w:pPr>
      <w:r>
        <w:rPr>
          <w:sz w:val="24"/>
        </w:rPr>
        <w:t>*** Founded in ______________, it was the South’s first attempt at ______________________________ in Richmond, VA. ***</w:t>
      </w:r>
    </w:p>
    <w:p w:rsidR="007E597E" w:rsidRDefault="007E597E" w:rsidP="007E597E">
      <w:pPr>
        <w:ind w:left="-720" w:right="-720"/>
        <w:rPr>
          <w:sz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8052355" wp14:editId="38293B36">
            <wp:simplePos x="0" y="0"/>
            <wp:positionH relativeFrom="column">
              <wp:posOffset>-450850</wp:posOffset>
            </wp:positionH>
            <wp:positionV relativeFrom="paragraph">
              <wp:posOffset>186690</wp:posOffset>
            </wp:positionV>
            <wp:extent cx="4284980" cy="2735580"/>
            <wp:effectExtent l="0" t="0" r="1270" b="7620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28675" name="Picture 3" descr="slavery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3" descr="slaverypic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735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Southern Agriculture</w:t>
      </w: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  <w:r>
        <w:rPr>
          <w:sz w:val="24"/>
        </w:rPr>
        <w:t>What was the main crop of the southern economy?</w:t>
      </w: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  <w:r>
        <w:rPr>
          <w:sz w:val="24"/>
        </w:rPr>
        <w:t>Value of cotton exports as a percentage of all US exports</w:t>
      </w:r>
    </w:p>
    <w:p w:rsidR="007E597E" w:rsidRDefault="007E597E" w:rsidP="007E597E">
      <w:pPr>
        <w:ind w:left="-720" w:right="-720"/>
        <w:rPr>
          <w:sz w:val="24"/>
        </w:rPr>
      </w:pPr>
      <w:r>
        <w:rPr>
          <w:noProof/>
        </w:rPr>
        <w:drawing>
          <wp:inline distT="0" distB="0" distL="0" distR="0" wp14:anchorId="0AAA6BBF" wp14:editId="18304D42">
            <wp:extent cx="4176215" cy="1521017"/>
            <wp:effectExtent l="38100" t="38100" r="34290" b="41275"/>
            <wp:docPr id="59397" name="Picture 5" descr="Value of Cotton Exports as a percentage of all U.S.Exports.jpg (2527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7" name="Picture 5" descr="Value of Cotton Exports as a percentage of all U.S.Exports.jpg (25274 bytes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936" cy="152637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  <w:r>
        <w:rPr>
          <w:sz w:val="24"/>
        </w:rPr>
        <w:t>The South’s “Peculiar Institution”</w:t>
      </w: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  <w:r>
        <w:rPr>
          <w:sz w:val="24"/>
        </w:rPr>
        <w:t>Slave Accoutrements</w:t>
      </w:r>
    </w:p>
    <w:p w:rsidR="007E597E" w:rsidRDefault="007E597E" w:rsidP="007E597E">
      <w:pPr>
        <w:pStyle w:val="ListParagraph"/>
        <w:numPr>
          <w:ilvl w:val="0"/>
          <w:numId w:val="2"/>
        </w:numPr>
        <w:ind w:right="-720"/>
        <w:rPr>
          <w:sz w:val="24"/>
        </w:rPr>
        <w:sectPr w:rsidR="007E597E" w:rsidSect="007E597E">
          <w:pgSz w:w="12240" w:h="15840"/>
          <w:pgMar w:top="720" w:right="1440" w:bottom="630" w:left="1440" w:header="720" w:footer="720" w:gutter="0"/>
          <w:cols w:space="720"/>
          <w:docGrid w:linePitch="360"/>
        </w:sectPr>
      </w:pPr>
    </w:p>
    <w:p w:rsidR="007E597E" w:rsidRDefault="007E597E" w:rsidP="007E597E">
      <w:pPr>
        <w:pStyle w:val="ListParagraph"/>
        <w:numPr>
          <w:ilvl w:val="0"/>
          <w:numId w:val="2"/>
        </w:numPr>
        <w:ind w:right="-720"/>
        <w:rPr>
          <w:sz w:val="24"/>
        </w:rPr>
      </w:pPr>
      <w:r>
        <w:rPr>
          <w:sz w:val="24"/>
        </w:rPr>
        <w:t>Slave _________________________</w:t>
      </w:r>
    </w:p>
    <w:p w:rsidR="007E597E" w:rsidRDefault="007E597E" w:rsidP="007E597E">
      <w:pPr>
        <w:pStyle w:val="ListParagraph"/>
        <w:numPr>
          <w:ilvl w:val="0"/>
          <w:numId w:val="2"/>
        </w:numPr>
        <w:ind w:right="-720"/>
        <w:rPr>
          <w:sz w:val="24"/>
        </w:rPr>
      </w:pPr>
      <w:r>
        <w:rPr>
          <w:sz w:val="24"/>
        </w:rPr>
        <w:t>Slave master _______________________</w:t>
      </w:r>
    </w:p>
    <w:p w:rsidR="007E597E" w:rsidRDefault="007E597E" w:rsidP="007E597E">
      <w:pPr>
        <w:pStyle w:val="ListParagraph"/>
        <w:numPr>
          <w:ilvl w:val="0"/>
          <w:numId w:val="2"/>
        </w:numPr>
        <w:ind w:right="-720"/>
        <w:rPr>
          <w:sz w:val="24"/>
        </w:rPr>
      </w:pPr>
      <w:r>
        <w:rPr>
          <w:sz w:val="24"/>
        </w:rPr>
        <w:t>Slave leg ____________________</w:t>
      </w:r>
    </w:p>
    <w:p w:rsidR="007E597E" w:rsidRDefault="007E597E" w:rsidP="007E597E">
      <w:pPr>
        <w:pStyle w:val="ListParagraph"/>
        <w:numPr>
          <w:ilvl w:val="0"/>
          <w:numId w:val="2"/>
        </w:numPr>
        <w:ind w:left="0" w:right="-720"/>
        <w:rPr>
          <w:sz w:val="24"/>
        </w:rPr>
      </w:pPr>
      <w:r>
        <w:rPr>
          <w:sz w:val="24"/>
        </w:rPr>
        <w:t>Slave ______________, SC</w:t>
      </w:r>
    </w:p>
    <w:p w:rsidR="007E597E" w:rsidRPr="007E597E" w:rsidRDefault="007E597E" w:rsidP="007E597E">
      <w:pPr>
        <w:pStyle w:val="ListParagraph"/>
        <w:numPr>
          <w:ilvl w:val="0"/>
          <w:numId w:val="2"/>
        </w:numPr>
        <w:ind w:left="0" w:right="-720"/>
        <w:rPr>
          <w:sz w:val="24"/>
        </w:rPr>
      </w:pPr>
      <w:r>
        <w:rPr>
          <w:sz w:val="24"/>
        </w:rPr>
        <w:t>Slave ______________________</w:t>
      </w:r>
    </w:p>
    <w:p w:rsidR="007E597E" w:rsidRDefault="007E597E" w:rsidP="007E597E">
      <w:pPr>
        <w:ind w:left="-720" w:right="-720"/>
        <w:rPr>
          <w:sz w:val="24"/>
        </w:rPr>
        <w:sectPr w:rsidR="007E597E" w:rsidSect="007E597E">
          <w:type w:val="continuous"/>
          <w:pgSz w:w="12240" w:h="15840"/>
          <w:pgMar w:top="720" w:right="1440" w:bottom="630" w:left="1440" w:header="720" w:footer="720" w:gutter="0"/>
          <w:cols w:num="2" w:space="720"/>
          <w:docGrid w:linePitch="360"/>
        </w:sect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  <w:r>
        <w:rPr>
          <w:sz w:val="24"/>
        </w:rPr>
        <w:t>Antebellum Southern Plantation Life</w:t>
      </w: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  <w:r>
        <w:rPr>
          <w:sz w:val="24"/>
        </w:rPr>
        <w:t>Slave-Owning Population in 1850</w:t>
      </w:r>
    </w:p>
    <w:p w:rsidR="007E597E" w:rsidRDefault="007E597E" w:rsidP="007E597E">
      <w:pPr>
        <w:ind w:left="-720" w:right="-720"/>
        <w:rPr>
          <w:sz w:val="24"/>
        </w:rPr>
      </w:pPr>
      <w:r>
        <w:rPr>
          <w:noProof/>
        </w:rPr>
        <w:drawing>
          <wp:inline distT="0" distB="0" distL="0" distR="0" wp14:anchorId="49B0BEE2" wp14:editId="0760F591">
            <wp:extent cx="2224585" cy="2223201"/>
            <wp:effectExtent l="19050" t="19050" r="23495" b="24765"/>
            <wp:docPr id="79875" name="Picture 3" descr="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5" name="Picture 3" descr="M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983" cy="22415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50F662D" wp14:editId="5ACF92B4">
            <wp:extent cx="4380931" cy="2015883"/>
            <wp:effectExtent l="0" t="0" r="635" b="3810"/>
            <wp:docPr id="10" name="Picture 3" descr="16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9" name="Picture 3" descr="16_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731" cy="20300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E597E" w:rsidRDefault="007E597E" w:rsidP="007E597E">
      <w:pPr>
        <w:ind w:left="-720" w:right="-720"/>
        <w:rPr>
          <w:sz w:val="24"/>
        </w:rPr>
      </w:pPr>
      <w:r>
        <w:rPr>
          <w:sz w:val="24"/>
        </w:rPr>
        <w:t>Tara – Plantation Reality or Hollywood’s Version?</w:t>
      </w: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  <w:r>
        <w:rPr>
          <w:sz w:val="24"/>
        </w:rPr>
        <w:t>Was the depiction of life on Tara realistic in terms of white-black relationships in the Antebellum South?  (Think about the interactions between Scarlet and Mammie)</w:t>
      </w: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  <w:r>
        <w:rPr>
          <w:sz w:val="24"/>
        </w:rPr>
        <w:t>U.S. Laws Regarding Slavery</w:t>
      </w:r>
    </w:p>
    <w:p w:rsidR="007E597E" w:rsidRDefault="007E597E" w:rsidP="007E597E">
      <w:pPr>
        <w:ind w:left="-720" w:right="-720"/>
        <w:rPr>
          <w:sz w:val="24"/>
        </w:rPr>
      </w:pPr>
      <w:r>
        <w:rPr>
          <w:sz w:val="24"/>
        </w:rPr>
        <w:t>1. U.S. Constitution</w:t>
      </w:r>
    </w:p>
    <w:p w:rsidR="007E597E" w:rsidRDefault="007E597E" w:rsidP="007E597E">
      <w:pPr>
        <w:ind w:left="-720" w:right="-720"/>
        <w:rPr>
          <w:sz w:val="24"/>
        </w:rPr>
      </w:pPr>
      <w:r>
        <w:rPr>
          <w:sz w:val="24"/>
        </w:rPr>
        <w:t xml:space="preserve">2. 1793 </w:t>
      </w:r>
      <w:r w:rsidRPr="007E597E">
        <w:rPr>
          <w:sz w:val="24"/>
        </w:rPr>
        <w:sym w:font="Wingdings" w:char="F0E0"/>
      </w:r>
      <w:r>
        <w:rPr>
          <w:sz w:val="24"/>
        </w:rPr>
        <w:t xml:space="preserve"> Fugitive Slave Act</w:t>
      </w:r>
    </w:p>
    <w:p w:rsidR="007E597E" w:rsidRDefault="007E597E" w:rsidP="007E597E">
      <w:pPr>
        <w:ind w:left="-720" w:right="-720"/>
        <w:rPr>
          <w:sz w:val="24"/>
        </w:rPr>
      </w:pPr>
      <w:r>
        <w:rPr>
          <w:sz w:val="24"/>
        </w:rPr>
        <w:t xml:space="preserve">3. 1850 </w:t>
      </w:r>
      <w:r w:rsidRPr="007E597E">
        <w:rPr>
          <w:sz w:val="24"/>
        </w:rPr>
        <w:sym w:font="Wingdings" w:char="F0E0"/>
      </w:r>
      <w:r>
        <w:rPr>
          <w:sz w:val="24"/>
        </w:rPr>
        <w:t xml:space="preserve"> stronger Fugitive Slave Act</w:t>
      </w:r>
    </w:p>
    <w:p w:rsidR="007E597E" w:rsidRDefault="007E597E" w:rsidP="007E597E">
      <w:pPr>
        <w:ind w:left="-72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  <w:r>
        <w:rPr>
          <w:sz w:val="24"/>
        </w:rPr>
        <w:t xml:space="preserve">Southern Slavery </w:t>
      </w:r>
      <w:r w:rsidRPr="007E597E">
        <w:rPr>
          <w:sz w:val="24"/>
        </w:rPr>
        <w:sym w:font="Wingdings" w:char="F0E0"/>
      </w:r>
      <w:r>
        <w:rPr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Aberration?</w:t>
      </w:r>
    </w:p>
    <w:p w:rsidR="00000000" w:rsidRPr="007E597E" w:rsidRDefault="001958DC" w:rsidP="007E597E">
      <w:pPr>
        <w:pStyle w:val="ListParagraph"/>
        <w:numPr>
          <w:ilvl w:val="0"/>
          <w:numId w:val="3"/>
        </w:numPr>
        <w:ind w:right="-720"/>
        <w:rPr>
          <w:sz w:val="24"/>
        </w:rPr>
      </w:pPr>
      <w:r w:rsidRPr="007E597E">
        <w:rPr>
          <w:bCs/>
          <w:sz w:val="24"/>
        </w:rPr>
        <w:t>1780s</w:t>
      </w:r>
      <w:r w:rsidRPr="007E597E">
        <w:rPr>
          <w:bCs/>
          <w:sz w:val="24"/>
        </w:rPr>
        <w:t>: 1</w:t>
      </w:r>
      <w:r w:rsidRPr="007E597E">
        <w:rPr>
          <w:bCs/>
          <w:sz w:val="24"/>
          <w:vertAlign w:val="superscript"/>
        </w:rPr>
        <w:t>st</w:t>
      </w:r>
      <w:r w:rsidRPr="007E597E">
        <w:rPr>
          <w:bCs/>
          <w:sz w:val="24"/>
        </w:rPr>
        <w:t xml:space="preserve"> </w:t>
      </w:r>
      <w:r w:rsidR="007E597E">
        <w:rPr>
          <w:bCs/>
          <w:sz w:val="24"/>
        </w:rPr>
        <w:t>____________________________</w:t>
      </w:r>
      <w:r w:rsidRPr="007E597E">
        <w:rPr>
          <w:bCs/>
          <w:sz w:val="24"/>
        </w:rPr>
        <w:t xml:space="preserve"> society created in </w:t>
      </w:r>
      <w:proofErr w:type="spellStart"/>
      <w:r w:rsidRPr="007E597E">
        <w:rPr>
          <w:bCs/>
          <w:sz w:val="24"/>
        </w:rPr>
        <w:t>Phila</w:t>
      </w:r>
      <w:proofErr w:type="spellEnd"/>
      <w:r w:rsidRPr="007E597E">
        <w:rPr>
          <w:bCs/>
          <w:sz w:val="24"/>
        </w:rPr>
        <w:t>.</w:t>
      </w:r>
    </w:p>
    <w:p w:rsidR="00000000" w:rsidRPr="007E597E" w:rsidRDefault="001958DC" w:rsidP="007E597E">
      <w:pPr>
        <w:pStyle w:val="ListParagraph"/>
        <w:numPr>
          <w:ilvl w:val="0"/>
          <w:numId w:val="3"/>
        </w:numPr>
        <w:ind w:right="-720"/>
        <w:rPr>
          <w:sz w:val="24"/>
        </w:rPr>
      </w:pPr>
      <w:r w:rsidRPr="007E597E">
        <w:rPr>
          <w:bCs/>
          <w:sz w:val="24"/>
        </w:rPr>
        <w:t>By 1804</w:t>
      </w:r>
      <w:r w:rsidRPr="007E597E">
        <w:rPr>
          <w:bCs/>
          <w:sz w:val="24"/>
        </w:rPr>
        <w:t xml:space="preserve">: slavery eliminated from last </w:t>
      </w:r>
      <w:r w:rsidR="007E597E">
        <w:rPr>
          <w:bCs/>
          <w:sz w:val="24"/>
        </w:rPr>
        <w:t>____________________________</w:t>
      </w:r>
      <w:r w:rsidRPr="007E597E">
        <w:rPr>
          <w:bCs/>
          <w:sz w:val="24"/>
        </w:rPr>
        <w:t xml:space="preserve"> state.</w:t>
      </w:r>
    </w:p>
    <w:p w:rsidR="00000000" w:rsidRPr="007E597E" w:rsidRDefault="001958DC" w:rsidP="007E597E">
      <w:pPr>
        <w:pStyle w:val="ListParagraph"/>
        <w:numPr>
          <w:ilvl w:val="0"/>
          <w:numId w:val="3"/>
        </w:numPr>
        <w:ind w:right="-720"/>
        <w:rPr>
          <w:sz w:val="24"/>
        </w:rPr>
      </w:pPr>
      <w:r w:rsidRPr="007E597E">
        <w:rPr>
          <w:bCs/>
          <w:sz w:val="24"/>
        </w:rPr>
        <w:t>1807</w:t>
      </w:r>
      <w:r w:rsidRPr="007E597E">
        <w:rPr>
          <w:bCs/>
          <w:sz w:val="24"/>
        </w:rPr>
        <w:t xml:space="preserve">: the legal </w:t>
      </w:r>
      <w:r w:rsidR="007E597E">
        <w:rPr>
          <w:bCs/>
          <w:sz w:val="24"/>
        </w:rPr>
        <w:t>_________________________________</w:t>
      </w:r>
      <w:r w:rsidRPr="007E597E">
        <w:rPr>
          <w:bCs/>
          <w:sz w:val="24"/>
        </w:rPr>
        <w:t xml:space="preserve"> of the slave trade, enforced by the Royal Navy.</w:t>
      </w:r>
    </w:p>
    <w:p w:rsidR="00000000" w:rsidRPr="007E597E" w:rsidRDefault="001958DC" w:rsidP="007E597E">
      <w:pPr>
        <w:pStyle w:val="ListParagraph"/>
        <w:numPr>
          <w:ilvl w:val="0"/>
          <w:numId w:val="3"/>
        </w:numPr>
        <w:ind w:right="-720"/>
        <w:rPr>
          <w:sz w:val="24"/>
        </w:rPr>
      </w:pPr>
      <w:r w:rsidRPr="007E597E">
        <w:rPr>
          <w:bCs/>
          <w:sz w:val="24"/>
        </w:rPr>
        <w:t>1820s</w:t>
      </w:r>
      <w:r w:rsidRPr="007E597E">
        <w:rPr>
          <w:bCs/>
          <w:sz w:val="24"/>
        </w:rPr>
        <w:t xml:space="preserve">: newly </w:t>
      </w:r>
      <w:proofErr w:type="spellStart"/>
      <w:r w:rsidRPr="007E597E">
        <w:rPr>
          <w:bCs/>
          <w:sz w:val="24"/>
        </w:rPr>
        <w:t>indep</w:t>
      </w:r>
      <w:proofErr w:type="spellEnd"/>
      <w:r w:rsidRPr="007E597E">
        <w:rPr>
          <w:bCs/>
          <w:sz w:val="24"/>
        </w:rPr>
        <w:t xml:space="preserve">. Republics of </w:t>
      </w:r>
      <w:r w:rsidR="007E597E">
        <w:rPr>
          <w:bCs/>
          <w:sz w:val="24"/>
        </w:rPr>
        <w:t>_______________________</w:t>
      </w:r>
      <w:r w:rsidRPr="007E597E">
        <w:rPr>
          <w:bCs/>
          <w:sz w:val="24"/>
        </w:rPr>
        <w:t xml:space="preserve"> &amp; So. America declared their slaves free.</w:t>
      </w:r>
    </w:p>
    <w:p w:rsidR="00000000" w:rsidRPr="007E597E" w:rsidRDefault="001958DC" w:rsidP="007E597E">
      <w:pPr>
        <w:pStyle w:val="ListParagraph"/>
        <w:numPr>
          <w:ilvl w:val="0"/>
          <w:numId w:val="3"/>
        </w:numPr>
        <w:ind w:right="-720"/>
        <w:rPr>
          <w:sz w:val="24"/>
        </w:rPr>
      </w:pPr>
      <w:r w:rsidRPr="007E597E">
        <w:rPr>
          <w:bCs/>
          <w:sz w:val="24"/>
        </w:rPr>
        <w:t>1833</w:t>
      </w:r>
      <w:r w:rsidRPr="007E597E">
        <w:rPr>
          <w:bCs/>
          <w:sz w:val="24"/>
        </w:rPr>
        <w:t>: slave</w:t>
      </w:r>
      <w:r w:rsidRPr="007E597E">
        <w:rPr>
          <w:bCs/>
          <w:sz w:val="24"/>
        </w:rPr>
        <w:t xml:space="preserve">ry abolished throughout the </w:t>
      </w:r>
      <w:r w:rsidR="007E597E">
        <w:rPr>
          <w:bCs/>
          <w:sz w:val="24"/>
        </w:rPr>
        <w:t>__________________________</w:t>
      </w:r>
      <w:r w:rsidRPr="007E597E">
        <w:rPr>
          <w:bCs/>
          <w:sz w:val="24"/>
        </w:rPr>
        <w:t xml:space="preserve"> Empire.</w:t>
      </w:r>
    </w:p>
    <w:p w:rsidR="00000000" w:rsidRPr="007E597E" w:rsidRDefault="001958DC" w:rsidP="007E597E">
      <w:pPr>
        <w:pStyle w:val="ListParagraph"/>
        <w:numPr>
          <w:ilvl w:val="0"/>
          <w:numId w:val="3"/>
        </w:numPr>
        <w:ind w:right="-720"/>
        <w:rPr>
          <w:sz w:val="24"/>
        </w:rPr>
      </w:pPr>
      <w:r w:rsidRPr="007E597E">
        <w:rPr>
          <w:bCs/>
          <w:sz w:val="24"/>
        </w:rPr>
        <w:t>1844</w:t>
      </w:r>
      <w:r w:rsidRPr="007E597E">
        <w:rPr>
          <w:bCs/>
          <w:sz w:val="24"/>
        </w:rPr>
        <w:t xml:space="preserve">: slavery abolished in the </w:t>
      </w:r>
      <w:r w:rsidR="007E597E">
        <w:rPr>
          <w:bCs/>
          <w:sz w:val="24"/>
        </w:rPr>
        <w:t>_______________________</w:t>
      </w:r>
      <w:r w:rsidRPr="007E597E">
        <w:rPr>
          <w:bCs/>
          <w:sz w:val="24"/>
        </w:rPr>
        <w:t xml:space="preserve">. </w:t>
      </w:r>
      <w:proofErr w:type="gramStart"/>
      <w:r w:rsidRPr="007E597E">
        <w:rPr>
          <w:bCs/>
          <w:sz w:val="24"/>
        </w:rPr>
        <w:t>colonies</w:t>
      </w:r>
      <w:proofErr w:type="gramEnd"/>
      <w:r w:rsidRPr="007E597E">
        <w:rPr>
          <w:bCs/>
          <w:sz w:val="24"/>
        </w:rPr>
        <w:t xml:space="preserve">. </w:t>
      </w:r>
    </w:p>
    <w:p w:rsidR="00000000" w:rsidRPr="007E597E" w:rsidRDefault="001958DC" w:rsidP="007E597E">
      <w:pPr>
        <w:pStyle w:val="ListParagraph"/>
        <w:numPr>
          <w:ilvl w:val="0"/>
          <w:numId w:val="3"/>
        </w:numPr>
        <w:ind w:right="-720"/>
        <w:rPr>
          <w:sz w:val="24"/>
        </w:rPr>
      </w:pPr>
      <w:r w:rsidRPr="007E597E">
        <w:rPr>
          <w:bCs/>
          <w:sz w:val="24"/>
        </w:rPr>
        <w:t>1861</w:t>
      </w:r>
      <w:r w:rsidRPr="007E597E">
        <w:rPr>
          <w:bCs/>
          <w:sz w:val="24"/>
        </w:rPr>
        <w:t xml:space="preserve">: the </w:t>
      </w:r>
      <w:r w:rsidR="007E597E">
        <w:rPr>
          <w:bCs/>
          <w:sz w:val="24"/>
        </w:rPr>
        <w:t>______________</w:t>
      </w:r>
      <w:r w:rsidRPr="007E597E">
        <w:rPr>
          <w:bCs/>
          <w:sz w:val="24"/>
        </w:rPr>
        <w:t xml:space="preserve"> of Russia were emancipated.</w:t>
      </w:r>
    </w:p>
    <w:p w:rsidR="007E597E" w:rsidRPr="007E597E" w:rsidRDefault="007E597E" w:rsidP="007E597E">
      <w:pPr>
        <w:pStyle w:val="ListParagraph"/>
        <w:ind w:left="0" w:right="-720"/>
        <w:rPr>
          <w:sz w:val="24"/>
        </w:rPr>
      </w:pPr>
    </w:p>
    <w:p w:rsidR="007E597E" w:rsidRDefault="007E597E" w:rsidP="007E597E">
      <w:pPr>
        <w:ind w:left="-720" w:right="-720"/>
        <w:rPr>
          <w:sz w:val="24"/>
        </w:rPr>
      </w:pPr>
      <w:r>
        <w:rPr>
          <w:sz w:val="24"/>
        </w:rPr>
        <w:t>Slavery was Less Efficient in the U.S. than Elsewhere</w:t>
      </w:r>
    </w:p>
    <w:p w:rsidR="007E597E" w:rsidRDefault="007E597E" w:rsidP="007E597E">
      <w:pPr>
        <w:pStyle w:val="ListParagraph"/>
        <w:numPr>
          <w:ilvl w:val="0"/>
          <w:numId w:val="5"/>
        </w:numPr>
        <w:ind w:right="-720"/>
        <w:rPr>
          <w:sz w:val="24"/>
        </w:rPr>
      </w:pPr>
      <w:r>
        <w:rPr>
          <w:sz w:val="24"/>
        </w:rPr>
        <w:t>High ______________________ of keeping slaves from _____________________________</w:t>
      </w:r>
    </w:p>
    <w:p w:rsidR="007E597E" w:rsidRDefault="007E597E" w:rsidP="007E597E">
      <w:pPr>
        <w:pStyle w:val="ListParagraph"/>
        <w:numPr>
          <w:ilvl w:val="0"/>
          <w:numId w:val="5"/>
        </w:numPr>
        <w:ind w:right="-720"/>
        <w:rPr>
          <w:sz w:val="24"/>
        </w:rPr>
      </w:pPr>
      <w:r>
        <w:rPr>
          <w:sz w:val="24"/>
        </w:rPr>
        <w:t xml:space="preserve">Goal </w:t>
      </w:r>
      <w:r w:rsidRPr="007E597E">
        <w:rPr>
          <w:sz w:val="24"/>
        </w:rPr>
        <w:sym w:font="Wingdings" w:char="F0E0"/>
      </w:r>
      <w:r>
        <w:rPr>
          <w:sz w:val="24"/>
        </w:rPr>
        <w:t xml:space="preserve"> raise the “________________________________”</w:t>
      </w:r>
    </w:p>
    <w:p w:rsidR="007E597E" w:rsidRDefault="007E597E" w:rsidP="007E597E">
      <w:pPr>
        <w:pStyle w:val="ListParagraph"/>
        <w:numPr>
          <w:ilvl w:val="1"/>
          <w:numId w:val="5"/>
        </w:numPr>
        <w:ind w:right="-720"/>
        <w:rPr>
          <w:sz w:val="24"/>
        </w:rPr>
      </w:pPr>
      <w:r>
        <w:rPr>
          <w:sz w:val="24"/>
        </w:rPr>
        <w:t>Slave ________________________</w:t>
      </w:r>
    </w:p>
    <w:p w:rsidR="007E597E" w:rsidRDefault="007E597E" w:rsidP="007E597E">
      <w:pPr>
        <w:pStyle w:val="ListParagraph"/>
        <w:numPr>
          <w:ilvl w:val="1"/>
          <w:numId w:val="5"/>
        </w:numPr>
        <w:ind w:right="-720"/>
        <w:rPr>
          <w:sz w:val="24"/>
        </w:rPr>
      </w:pPr>
      <w:r>
        <w:rPr>
          <w:sz w:val="24"/>
        </w:rPr>
        <w:t>Southern Black __________________________</w:t>
      </w:r>
    </w:p>
    <w:p w:rsidR="007E597E" w:rsidRPr="007E597E" w:rsidRDefault="007E597E" w:rsidP="007E597E">
      <w:pPr>
        <w:pStyle w:val="ListParagraph"/>
        <w:numPr>
          <w:ilvl w:val="1"/>
          <w:numId w:val="5"/>
        </w:numPr>
        <w:ind w:right="-720"/>
        <w:rPr>
          <w:sz w:val="24"/>
        </w:rPr>
      </w:pPr>
      <w:r>
        <w:rPr>
          <w:sz w:val="24"/>
        </w:rPr>
        <w:t>Cut off a __________________ or a ______________________</w:t>
      </w:r>
    </w:p>
    <w:p w:rsidR="007E597E" w:rsidRDefault="007E597E" w:rsidP="007E597E">
      <w:pPr>
        <w:ind w:left="-720" w:right="-720"/>
        <w:rPr>
          <w:sz w:val="24"/>
        </w:rPr>
      </w:pPr>
    </w:p>
    <w:p w:rsidR="007E597E" w:rsidRPr="001958DC" w:rsidRDefault="007E597E" w:rsidP="001958DC">
      <w:pPr>
        <w:ind w:left="-720" w:right="-720"/>
        <w:jc w:val="center"/>
        <w:rPr>
          <w:b/>
          <w:sz w:val="24"/>
        </w:rPr>
      </w:pPr>
      <w:r w:rsidRPr="001958DC">
        <w:rPr>
          <w:b/>
          <w:sz w:val="24"/>
        </w:rPr>
        <w:t>Slave Resistance &amp; Uprisings</w:t>
      </w:r>
    </w:p>
    <w:p w:rsidR="001958DC" w:rsidRDefault="001958DC" w:rsidP="007E597E">
      <w:pPr>
        <w:ind w:left="-720" w:right="-720"/>
        <w:rPr>
          <w:sz w:val="24"/>
        </w:rPr>
      </w:pPr>
    </w:p>
    <w:p w:rsidR="001958DC" w:rsidRDefault="001958DC" w:rsidP="007E597E">
      <w:pPr>
        <w:ind w:left="-720" w:right="-720"/>
        <w:rPr>
          <w:sz w:val="24"/>
        </w:rPr>
      </w:pPr>
      <w:r>
        <w:rPr>
          <w:sz w:val="24"/>
        </w:rPr>
        <w:t>Slave Resistance</w:t>
      </w:r>
    </w:p>
    <w:p w:rsidR="001958DC" w:rsidRDefault="001958DC" w:rsidP="001958DC">
      <w:pPr>
        <w:pStyle w:val="ListParagraph"/>
        <w:numPr>
          <w:ilvl w:val="0"/>
          <w:numId w:val="6"/>
        </w:numPr>
        <w:ind w:right="-720"/>
        <w:rPr>
          <w:sz w:val="24"/>
        </w:rPr>
      </w:pPr>
      <w:r>
        <w:rPr>
          <w:sz w:val="24"/>
        </w:rPr>
        <w:t xml:space="preserve">___________________________ </w:t>
      </w:r>
      <w:proofErr w:type="gramStart"/>
      <w:r>
        <w:rPr>
          <w:sz w:val="24"/>
        </w:rPr>
        <w:t>pattern</w:t>
      </w:r>
      <w:proofErr w:type="gramEnd"/>
      <w:r>
        <w:rPr>
          <w:sz w:val="24"/>
        </w:rPr>
        <w:t xml:space="preserve"> of behavior used as a ________________________ in front of whites [the innocent, _______________________ black man caricature – bulging eyes, thick lips, big smile, etc.</w:t>
      </w:r>
      <w:r w:rsidRPr="001958DC">
        <w:rPr>
          <w:sz w:val="24"/>
        </w:rPr>
        <w:t>]</w:t>
      </w:r>
    </w:p>
    <w:p w:rsidR="001958DC" w:rsidRDefault="001958DC" w:rsidP="001958DC">
      <w:pPr>
        <w:pStyle w:val="ListParagraph"/>
        <w:numPr>
          <w:ilvl w:val="0"/>
          <w:numId w:val="6"/>
        </w:numPr>
        <w:ind w:right="-720"/>
        <w:rPr>
          <w:sz w:val="24"/>
        </w:rPr>
      </w:pPr>
      <w:r>
        <w:rPr>
          <w:sz w:val="24"/>
        </w:rPr>
        <w:t>______________________________ to work hard</w:t>
      </w:r>
    </w:p>
    <w:p w:rsidR="001958DC" w:rsidRDefault="001958DC" w:rsidP="001958DC">
      <w:pPr>
        <w:pStyle w:val="ListParagraph"/>
        <w:numPr>
          <w:ilvl w:val="0"/>
          <w:numId w:val="6"/>
        </w:numPr>
        <w:ind w:right="-720"/>
        <w:rPr>
          <w:sz w:val="24"/>
        </w:rPr>
      </w:pPr>
      <w:r>
        <w:rPr>
          <w:sz w:val="24"/>
        </w:rPr>
        <w:t>Isolated acts of ___________________________________</w:t>
      </w:r>
    </w:p>
    <w:p w:rsidR="001958DC" w:rsidRPr="001958DC" w:rsidRDefault="001958DC" w:rsidP="001958DC">
      <w:pPr>
        <w:pStyle w:val="ListParagraph"/>
        <w:numPr>
          <w:ilvl w:val="0"/>
          <w:numId w:val="6"/>
        </w:numPr>
        <w:ind w:right="-720"/>
        <w:rPr>
          <w:sz w:val="24"/>
        </w:rPr>
      </w:pPr>
      <w:r>
        <w:rPr>
          <w:sz w:val="24"/>
        </w:rPr>
        <w:t>Escape via the _________________________________________________________</w:t>
      </w:r>
    </w:p>
    <w:p w:rsidR="001958DC" w:rsidRDefault="001958DC" w:rsidP="007E597E">
      <w:pPr>
        <w:ind w:left="-720" w:right="-720"/>
        <w:rPr>
          <w:sz w:val="24"/>
        </w:rPr>
      </w:pPr>
    </w:p>
    <w:p w:rsidR="001958DC" w:rsidRDefault="001958DC" w:rsidP="007E597E">
      <w:pPr>
        <w:ind w:left="-720" w:right="-720"/>
        <w:rPr>
          <w:sz w:val="24"/>
        </w:rPr>
      </w:pPr>
      <w:r>
        <w:rPr>
          <w:sz w:val="24"/>
        </w:rPr>
        <w:t>Quilt Patterns as Secret Messages</w:t>
      </w:r>
    </w:p>
    <w:p w:rsidR="001958DC" w:rsidRPr="001958DC" w:rsidRDefault="001958DC" w:rsidP="001958DC">
      <w:pPr>
        <w:pStyle w:val="ListParagraph"/>
        <w:numPr>
          <w:ilvl w:val="0"/>
          <w:numId w:val="7"/>
        </w:numPr>
        <w:ind w:right="-720"/>
        <w:rPr>
          <w:sz w:val="24"/>
        </w:rPr>
      </w:pPr>
      <w:r>
        <w:rPr>
          <w:sz w:val="24"/>
        </w:rPr>
        <w:t>The _______________________________________________ pattern alerted escapees to gather up ______________________ and prepare to flee; the _______________________________________ design warned escapees not to follow a ____________________________ route.</w:t>
      </w:r>
    </w:p>
    <w:p w:rsidR="001958DC" w:rsidRDefault="001958DC" w:rsidP="007E597E">
      <w:pPr>
        <w:ind w:left="-720" w:right="-720"/>
        <w:rPr>
          <w:sz w:val="24"/>
        </w:rPr>
      </w:pPr>
    </w:p>
    <w:p w:rsidR="001958DC" w:rsidRDefault="001958DC" w:rsidP="007E597E">
      <w:pPr>
        <w:ind w:left="-720" w:right="-720"/>
        <w:rPr>
          <w:sz w:val="24"/>
        </w:rPr>
      </w:pPr>
    </w:p>
    <w:p w:rsidR="001958DC" w:rsidRDefault="001958DC" w:rsidP="007E597E">
      <w:pPr>
        <w:ind w:left="-720" w:right="-720"/>
        <w:rPr>
          <w:sz w:val="24"/>
        </w:rPr>
      </w:pPr>
      <w:r>
        <w:rPr>
          <w:sz w:val="24"/>
        </w:rPr>
        <w:t>Slave Rebellions throughout the world</w:t>
      </w:r>
    </w:p>
    <w:p w:rsidR="001958DC" w:rsidRDefault="001958DC" w:rsidP="007E597E">
      <w:pPr>
        <w:ind w:left="-720" w:right="-720"/>
        <w:rPr>
          <w:sz w:val="24"/>
        </w:rPr>
      </w:pPr>
    </w:p>
    <w:p w:rsidR="001958DC" w:rsidRDefault="001958DC" w:rsidP="007E597E">
      <w:pPr>
        <w:ind w:left="-720" w:right="-720"/>
        <w:rPr>
          <w:sz w:val="24"/>
        </w:rPr>
      </w:pPr>
    </w:p>
    <w:p w:rsidR="001958DC" w:rsidRDefault="001958DC" w:rsidP="007E597E">
      <w:pPr>
        <w:ind w:left="-720" w:right="-720"/>
        <w:rPr>
          <w:sz w:val="24"/>
        </w:rPr>
      </w:pPr>
    </w:p>
    <w:p w:rsidR="001958DC" w:rsidRDefault="001958DC" w:rsidP="007E597E">
      <w:pPr>
        <w:ind w:left="-720" w:right="-720"/>
        <w:rPr>
          <w:sz w:val="24"/>
        </w:rPr>
      </w:pPr>
    </w:p>
    <w:p w:rsidR="001958DC" w:rsidRDefault="001958DC" w:rsidP="007E597E">
      <w:pPr>
        <w:ind w:left="-720" w:right="-720"/>
        <w:rPr>
          <w:sz w:val="24"/>
        </w:rPr>
      </w:pPr>
    </w:p>
    <w:p w:rsidR="001958DC" w:rsidRDefault="001958DC" w:rsidP="007E597E">
      <w:pPr>
        <w:ind w:left="-720" w:right="-720"/>
        <w:rPr>
          <w:sz w:val="24"/>
        </w:rPr>
      </w:pPr>
    </w:p>
    <w:p w:rsidR="001958DC" w:rsidRDefault="001958DC" w:rsidP="007E597E">
      <w:pPr>
        <w:ind w:left="-720" w:right="-720"/>
        <w:rPr>
          <w:sz w:val="24"/>
        </w:rPr>
      </w:pPr>
      <w:r>
        <w:rPr>
          <w:sz w:val="24"/>
        </w:rPr>
        <w:t>The Culture of Slavery</w:t>
      </w:r>
    </w:p>
    <w:p w:rsidR="001958DC" w:rsidRDefault="001958DC" w:rsidP="001958DC">
      <w:pPr>
        <w:pStyle w:val="ListParagraph"/>
        <w:numPr>
          <w:ilvl w:val="0"/>
          <w:numId w:val="8"/>
        </w:numPr>
        <w:ind w:right="-720"/>
        <w:rPr>
          <w:sz w:val="24"/>
        </w:rPr>
      </w:pPr>
      <w:r>
        <w:rPr>
          <w:sz w:val="24"/>
        </w:rPr>
        <w:t>Black ___________________________________ [Baptists or ________________________________]:</w:t>
      </w:r>
    </w:p>
    <w:p w:rsidR="001958DC" w:rsidRDefault="001958DC" w:rsidP="001958DC">
      <w:pPr>
        <w:pStyle w:val="ListParagraph"/>
        <w:numPr>
          <w:ilvl w:val="1"/>
          <w:numId w:val="8"/>
        </w:numPr>
        <w:ind w:right="-720"/>
        <w:rPr>
          <w:sz w:val="24"/>
        </w:rPr>
      </w:pPr>
      <w:r>
        <w:rPr>
          <w:sz w:val="24"/>
        </w:rPr>
        <w:t>More ________________________ worship services</w:t>
      </w:r>
    </w:p>
    <w:p w:rsidR="001958DC" w:rsidRDefault="001958DC" w:rsidP="001958DC">
      <w:pPr>
        <w:pStyle w:val="ListParagraph"/>
        <w:numPr>
          <w:ilvl w:val="1"/>
          <w:numId w:val="8"/>
        </w:numPr>
        <w:ind w:right="-720"/>
        <w:rPr>
          <w:sz w:val="24"/>
        </w:rPr>
      </w:pPr>
      <w:r>
        <w:rPr>
          <w:sz w:val="24"/>
        </w:rPr>
        <w:t>Negro ___________________________</w:t>
      </w:r>
    </w:p>
    <w:p w:rsidR="001958DC" w:rsidRDefault="001958DC" w:rsidP="001958DC">
      <w:pPr>
        <w:pStyle w:val="ListParagraph"/>
        <w:numPr>
          <w:ilvl w:val="0"/>
          <w:numId w:val="8"/>
        </w:numPr>
        <w:ind w:right="-720"/>
        <w:rPr>
          <w:sz w:val="24"/>
        </w:rPr>
      </w:pPr>
      <w:r>
        <w:rPr>
          <w:sz w:val="24"/>
        </w:rPr>
        <w:t>“__________________” or ______________________ languages</w:t>
      </w:r>
    </w:p>
    <w:p w:rsidR="001958DC" w:rsidRDefault="001958DC" w:rsidP="001958DC">
      <w:pPr>
        <w:pStyle w:val="ListParagraph"/>
        <w:numPr>
          <w:ilvl w:val="0"/>
          <w:numId w:val="8"/>
        </w:numPr>
        <w:ind w:right="-720"/>
        <w:rPr>
          <w:sz w:val="24"/>
        </w:rPr>
      </w:pPr>
      <w:r>
        <w:rPr>
          <w:sz w:val="24"/>
        </w:rPr>
        <w:t>Nuclear family with extended ______________ links, where possible</w:t>
      </w:r>
      <w:bookmarkStart w:id="0" w:name="_GoBack"/>
      <w:bookmarkEnd w:id="0"/>
    </w:p>
    <w:p w:rsidR="001958DC" w:rsidRPr="001958DC" w:rsidRDefault="001958DC" w:rsidP="001958DC">
      <w:pPr>
        <w:pStyle w:val="ListParagraph"/>
        <w:numPr>
          <w:ilvl w:val="0"/>
          <w:numId w:val="8"/>
        </w:numPr>
        <w:ind w:right="-720"/>
        <w:rPr>
          <w:sz w:val="24"/>
        </w:rPr>
      </w:pPr>
      <w:r>
        <w:rPr>
          <w:sz w:val="24"/>
        </w:rPr>
        <w:t>Importance of _________________________ in their lives</w:t>
      </w:r>
    </w:p>
    <w:p w:rsidR="001958DC" w:rsidRDefault="001958DC" w:rsidP="007E597E">
      <w:pPr>
        <w:ind w:left="-720" w:right="-720"/>
        <w:rPr>
          <w:sz w:val="24"/>
        </w:rPr>
      </w:pPr>
    </w:p>
    <w:p w:rsidR="001958DC" w:rsidRPr="007E597E" w:rsidRDefault="001958DC" w:rsidP="007E597E">
      <w:pPr>
        <w:ind w:left="-720" w:right="-720"/>
        <w:rPr>
          <w:sz w:val="24"/>
        </w:rPr>
      </w:pPr>
    </w:p>
    <w:sectPr w:rsidR="001958DC" w:rsidRPr="007E597E" w:rsidSect="007E597E">
      <w:type w:val="continuous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97E" w:rsidRDefault="007E597E" w:rsidP="007E597E">
      <w:r>
        <w:separator/>
      </w:r>
    </w:p>
  </w:endnote>
  <w:endnote w:type="continuationSeparator" w:id="0">
    <w:p w:rsidR="007E597E" w:rsidRDefault="007E597E" w:rsidP="007E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w and Order J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97E" w:rsidRDefault="007E597E" w:rsidP="007E597E">
      <w:r>
        <w:separator/>
      </w:r>
    </w:p>
  </w:footnote>
  <w:footnote w:type="continuationSeparator" w:id="0">
    <w:p w:rsidR="007E597E" w:rsidRDefault="007E597E" w:rsidP="007E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767"/>
    <w:multiLevelType w:val="hybridMultilevel"/>
    <w:tmpl w:val="4B1E158A"/>
    <w:lvl w:ilvl="0" w:tplc="4576532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A8D15DE"/>
    <w:multiLevelType w:val="hybridMultilevel"/>
    <w:tmpl w:val="AD226DE6"/>
    <w:lvl w:ilvl="0" w:tplc="9E68802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6BE58EE"/>
    <w:multiLevelType w:val="hybridMultilevel"/>
    <w:tmpl w:val="D6AE89C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AB16172"/>
    <w:multiLevelType w:val="hybridMultilevel"/>
    <w:tmpl w:val="451CD7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128233B"/>
    <w:multiLevelType w:val="hybridMultilevel"/>
    <w:tmpl w:val="7E3435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377338B"/>
    <w:multiLevelType w:val="hybridMultilevel"/>
    <w:tmpl w:val="20522A3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1850308"/>
    <w:multiLevelType w:val="hybridMultilevel"/>
    <w:tmpl w:val="0A3CEF7C"/>
    <w:lvl w:ilvl="0" w:tplc="31469DF0">
      <w:start w:val="1"/>
      <w:numFmt w:val="bullet"/>
      <w:lvlText w:val="J"/>
      <w:lvlJc w:val="left"/>
      <w:pPr>
        <w:tabs>
          <w:tab w:val="num" w:pos="720"/>
        </w:tabs>
        <w:ind w:left="720" w:hanging="360"/>
      </w:pPr>
      <w:rPr>
        <w:rFonts w:ascii="Law and Order JL" w:hAnsi="Law and Order JL" w:hint="default"/>
      </w:rPr>
    </w:lvl>
    <w:lvl w:ilvl="1" w:tplc="84D09E8A" w:tentative="1">
      <w:start w:val="1"/>
      <w:numFmt w:val="bullet"/>
      <w:lvlText w:val="J"/>
      <w:lvlJc w:val="left"/>
      <w:pPr>
        <w:tabs>
          <w:tab w:val="num" w:pos="1440"/>
        </w:tabs>
        <w:ind w:left="1440" w:hanging="360"/>
      </w:pPr>
      <w:rPr>
        <w:rFonts w:ascii="Law and Order JL" w:hAnsi="Law and Order JL" w:hint="default"/>
      </w:rPr>
    </w:lvl>
    <w:lvl w:ilvl="2" w:tplc="B34AD3BA" w:tentative="1">
      <w:start w:val="1"/>
      <w:numFmt w:val="bullet"/>
      <w:lvlText w:val="J"/>
      <w:lvlJc w:val="left"/>
      <w:pPr>
        <w:tabs>
          <w:tab w:val="num" w:pos="2160"/>
        </w:tabs>
        <w:ind w:left="2160" w:hanging="360"/>
      </w:pPr>
      <w:rPr>
        <w:rFonts w:ascii="Law and Order JL" w:hAnsi="Law and Order JL" w:hint="default"/>
      </w:rPr>
    </w:lvl>
    <w:lvl w:ilvl="3" w:tplc="2878EE82" w:tentative="1">
      <w:start w:val="1"/>
      <w:numFmt w:val="bullet"/>
      <w:lvlText w:val="J"/>
      <w:lvlJc w:val="left"/>
      <w:pPr>
        <w:tabs>
          <w:tab w:val="num" w:pos="2880"/>
        </w:tabs>
        <w:ind w:left="2880" w:hanging="360"/>
      </w:pPr>
      <w:rPr>
        <w:rFonts w:ascii="Law and Order JL" w:hAnsi="Law and Order JL" w:hint="default"/>
      </w:rPr>
    </w:lvl>
    <w:lvl w:ilvl="4" w:tplc="754C7170" w:tentative="1">
      <w:start w:val="1"/>
      <w:numFmt w:val="bullet"/>
      <w:lvlText w:val="J"/>
      <w:lvlJc w:val="left"/>
      <w:pPr>
        <w:tabs>
          <w:tab w:val="num" w:pos="3600"/>
        </w:tabs>
        <w:ind w:left="3600" w:hanging="360"/>
      </w:pPr>
      <w:rPr>
        <w:rFonts w:ascii="Law and Order JL" w:hAnsi="Law and Order JL" w:hint="default"/>
      </w:rPr>
    </w:lvl>
    <w:lvl w:ilvl="5" w:tplc="4D5294DC" w:tentative="1">
      <w:start w:val="1"/>
      <w:numFmt w:val="bullet"/>
      <w:lvlText w:val="J"/>
      <w:lvlJc w:val="left"/>
      <w:pPr>
        <w:tabs>
          <w:tab w:val="num" w:pos="4320"/>
        </w:tabs>
        <w:ind w:left="4320" w:hanging="360"/>
      </w:pPr>
      <w:rPr>
        <w:rFonts w:ascii="Law and Order JL" w:hAnsi="Law and Order JL" w:hint="default"/>
      </w:rPr>
    </w:lvl>
    <w:lvl w:ilvl="6" w:tplc="6204CBC4" w:tentative="1">
      <w:start w:val="1"/>
      <w:numFmt w:val="bullet"/>
      <w:lvlText w:val="J"/>
      <w:lvlJc w:val="left"/>
      <w:pPr>
        <w:tabs>
          <w:tab w:val="num" w:pos="5040"/>
        </w:tabs>
        <w:ind w:left="5040" w:hanging="360"/>
      </w:pPr>
      <w:rPr>
        <w:rFonts w:ascii="Law and Order JL" w:hAnsi="Law and Order JL" w:hint="default"/>
      </w:rPr>
    </w:lvl>
    <w:lvl w:ilvl="7" w:tplc="AB6CDDC6" w:tentative="1">
      <w:start w:val="1"/>
      <w:numFmt w:val="bullet"/>
      <w:lvlText w:val="J"/>
      <w:lvlJc w:val="left"/>
      <w:pPr>
        <w:tabs>
          <w:tab w:val="num" w:pos="5760"/>
        </w:tabs>
        <w:ind w:left="5760" w:hanging="360"/>
      </w:pPr>
      <w:rPr>
        <w:rFonts w:ascii="Law and Order JL" w:hAnsi="Law and Order JL" w:hint="default"/>
      </w:rPr>
    </w:lvl>
    <w:lvl w:ilvl="8" w:tplc="A9C45F60" w:tentative="1">
      <w:start w:val="1"/>
      <w:numFmt w:val="bullet"/>
      <w:lvlText w:val="J"/>
      <w:lvlJc w:val="left"/>
      <w:pPr>
        <w:tabs>
          <w:tab w:val="num" w:pos="6480"/>
        </w:tabs>
        <w:ind w:left="6480" w:hanging="360"/>
      </w:pPr>
      <w:rPr>
        <w:rFonts w:ascii="Law and Order JL" w:hAnsi="Law and Order JL" w:hint="default"/>
      </w:rPr>
    </w:lvl>
  </w:abstractNum>
  <w:abstractNum w:abstractNumId="7" w15:restartNumberingAfterBreak="0">
    <w:nsid w:val="76072D41"/>
    <w:multiLevelType w:val="hybridMultilevel"/>
    <w:tmpl w:val="EABCD890"/>
    <w:lvl w:ilvl="0" w:tplc="FD56541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7E"/>
    <w:rsid w:val="001958DC"/>
    <w:rsid w:val="004A7D71"/>
    <w:rsid w:val="007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DEB83-D8FC-4015-82D1-D133813B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7E"/>
  </w:style>
  <w:style w:type="paragraph" w:styleId="Footer">
    <w:name w:val="footer"/>
    <w:basedOn w:val="Normal"/>
    <w:link w:val="FooterChar"/>
    <w:uiPriority w:val="99"/>
    <w:unhideWhenUsed/>
    <w:rsid w:val="007E5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55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01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05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4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35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76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59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yr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</TotalTime>
  <Pages>5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Byrne</dc:creator>
  <cp:keywords/>
  <dc:description/>
  <cp:lastModifiedBy>Lisa Byrne</cp:lastModifiedBy>
  <cp:revision>1</cp:revision>
  <dcterms:created xsi:type="dcterms:W3CDTF">2015-10-29T13:05:00Z</dcterms:created>
  <dcterms:modified xsi:type="dcterms:W3CDTF">2015-10-29T13:28:00Z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