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30" w:rsidRDefault="0066729C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The Rats Leaving a Fall</w:t>
      </w:r>
      <w:r w:rsidR="000F4432">
        <w:rPr>
          <w:b/>
          <w:sz w:val="32"/>
          <w:szCs w:val="24"/>
        </w:rPr>
        <w:t>ing</w:t>
      </w:r>
      <w:bookmarkStart w:id="0" w:name="_GoBack"/>
      <w:bookmarkEnd w:id="0"/>
      <w:r>
        <w:rPr>
          <w:b/>
          <w:sz w:val="32"/>
          <w:szCs w:val="24"/>
        </w:rPr>
        <w:t xml:space="preserve"> House</w:t>
      </w:r>
    </w:p>
    <w:p w:rsidR="0066729C" w:rsidRDefault="0066729C" w:rsidP="00284730">
      <w:pPr>
        <w:ind w:left="-720" w:right="-720"/>
        <w:rPr>
          <w:b/>
          <w:sz w:val="32"/>
          <w:szCs w:val="24"/>
        </w:rPr>
      </w:pPr>
      <w:r>
        <w:rPr>
          <w:b/>
          <w:sz w:val="32"/>
          <w:szCs w:val="24"/>
        </w:rPr>
        <w:t>Edward Williams Clay, 1831</w:t>
      </w:r>
    </w:p>
    <w:p w:rsidR="00284730" w:rsidRPr="0066729C" w:rsidRDefault="00284730" w:rsidP="00F50EDE">
      <w:pPr>
        <w:ind w:left="-720" w:right="-720"/>
        <w:rPr>
          <w:noProof/>
          <w:sz w:val="10"/>
        </w:rPr>
      </w:pPr>
    </w:p>
    <w:p w:rsidR="001F0171" w:rsidRDefault="0066729C" w:rsidP="0066729C">
      <w:pPr>
        <w:ind w:left="-720" w:right="-720"/>
      </w:pPr>
      <w:r>
        <w:rPr>
          <w:noProof/>
        </w:rPr>
        <w:drawing>
          <wp:inline distT="0" distB="0" distL="0" distR="0" wp14:anchorId="19C9F8F0" wp14:editId="61A285C3">
            <wp:extent cx="6252363" cy="8900160"/>
            <wp:effectExtent l="0" t="0" r="0" b="0"/>
            <wp:docPr id="1" name="Picture 1" descr="http://mrkash.com/activities/images/jacksonr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rkash.com/activities/images/jacksonra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917" cy="890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0171" w:rsidSect="00F50ED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30" w:rsidRDefault="00284730" w:rsidP="00284730">
      <w:r>
        <w:separator/>
      </w:r>
    </w:p>
  </w:endnote>
  <w:endnote w:type="continuationSeparator" w:id="0">
    <w:p w:rsidR="00284730" w:rsidRDefault="00284730" w:rsidP="0028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30" w:rsidRDefault="00284730" w:rsidP="00284730">
      <w:r>
        <w:separator/>
      </w:r>
    </w:p>
  </w:footnote>
  <w:footnote w:type="continuationSeparator" w:id="0">
    <w:p w:rsidR="00284730" w:rsidRDefault="00284730" w:rsidP="0028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DE"/>
    <w:rsid w:val="000F4432"/>
    <w:rsid w:val="001F0171"/>
    <w:rsid w:val="00284730"/>
    <w:rsid w:val="002B676D"/>
    <w:rsid w:val="0066729C"/>
    <w:rsid w:val="00E043E1"/>
    <w:rsid w:val="00F5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5A895-1326-4C61-91F8-04B4AC87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0E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730"/>
  </w:style>
  <w:style w:type="paragraph" w:styleId="Footer">
    <w:name w:val="footer"/>
    <w:basedOn w:val="Normal"/>
    <w:link w:val="FooterChar"/>
    <w:uiPriority w:val="99"/>
    <w:unhideWhenUsed/>
    <w:rsid w:val="00284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3</cp:revision>
  <dcterms:created xsi:type="dcterms:W3CDTF">2015-10-02T13:38:00Z</dcterms:created>
  <dcterms:modified xsi:type="dcterms:W3CDTF">2015-10-02T13:38:00Z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