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30" w:rsidRPr="004D0075" w:rsidRDefault="004D0075" w:rsidP="004D0075">
      <w:pPr>
        <w:ind w:left="-720" w:right="-720"/>
        <w:jc w:val="center"/>
        <w:rPr>
          <w:sz w:val="36"/>
        </w:rPr>
      </w:pPr>
      <w:r w:rsidRPr="004D0075">
        <w:rPr>
          <w:sz w:val="36"/>
        </w:rPr>
        <w:t>Thirteen Colonies Presentations</w:t>
      </w:r>
    </w:p>
    <w:p w:rsidR="004D0075" w:rsidRPr="004D0075" w:rsidRDefault="004D0075" w:rsidP="004D0075">
      <w:pPr>
        <w:ind w:left="-720" w:right="-720"/>
        <w:rPr>
          <w:sz w:val="6"/>
        </w:rPr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1489"/>
        <w:gridCol w:w="1751"/>
        <w:gridCol w:w="1911"/>
        <w:gridCol w:w="1959"/>
        <w:gridCol w:w="1890"/>
        <w:gridCol w:w="1980"/>
        <w:gridCol w:w="2078"/>
        <w:gridCol w:w="1972"/>
      </w:tblGrid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Colony</w:t>
            </w: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Reasons Founded</w:t>
            </w:r>
          </w:p>
        </w:tc>
        <w:tc>
          <w:tcPr>
            <w:tcW w:w="1911" w:type="dxa"/>
          </w:tcPr>
          <w:p w:rsid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Climate/</w:t>
            </w:r>
          </w:p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Weather</w:t>
            </w: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Geography</w:t>
            </w: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Culture</w:t>
            </w: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Major Events</w:t>
            </w: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Recreation</w:t>
            </w: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Other Important Information</w:t>
            </w:r>
          </w:p>
        </w:tc>
      </w:tr>
      <w:tr w:rsidR="004D0075" w:rsidRPr="004D0075" w:rsidTr="004D0075">
        <w:trPr>
          <w:trHeight w:val="351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Massachu</w:t>
            </w:r>
            <w:proofErr w:type="spellEnd"/>
            <w:r>
              <w:rPr>
                <w:sz w:val="24"/>
              </w:rPr>
              <w:t>-setts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New Hampshire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51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Connecticut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51"/>
        </w:trPr>
        <w:tc>
          <w:tcPr>
            <w:tcW w:w="148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lastRenderedPageBreak/>
              <w:t>Colony</w:t>
            </w: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Reasons Founded</w:t>
            </w: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Climate/Weather</w:t>
            </w: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Geography</w:t>
            </w: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Culture</w:t>
            </w: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Major Events</w:t>
            </w: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Recreation</w:t>
            </w: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Other Important Information</w:t>
            </w: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Rhode Island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New York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51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Pennsylvania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New Jersey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lastRenderedPageBreak/>
              <w:t>Colony</w:t>
            </w: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Reasons Founded</w:t>
            </w: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Climate/Weather</w:t>
            </w: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Geography</w:t>
            </w: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Culture</w:t>
            </w: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Major Events</w:t>
            </w: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Recreation</w:t>
            </w: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  <w:r w:rsidRPr="004D0075">
              <w:rPr>
                <w:sz w:val="24"/>
              </w:rPr>
              <w:t>Other Important Information</w:t>
            </w: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Delaware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Maryland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Virginia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E45B8A" w:rsidRPr="004D0075" w:rsidTr="004D0075">
        <w:trPr>
          <w:trHeight w:val="319"/>
        </w:trPr>
        <w:tc>
          <w:tcPr>
            <w:tcW w:w="1489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lastRenderedPageBreak/>
              <w:t>Colony</w:t>
            </w:r>
          </w:p>
        </w:tc>
        <w:tc>
          <w:tcPr>
            <w:tcW w:w="1751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Reasons Founded</w:t>
            </w:r>
          </w:p>
        </w:tc>
        <w:tc>
          <w:tcPr>
            <w:tcW w:w="1911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Climate/Weather</w:t>
            </w:r>
          </w:p>
        </w:tc>
        <w:tc>
          <w:tcPr>
            <w:tcW w:w="1959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Geography</w:t>
            </w:r>
          </w:p>
        </w:tc>
        <w:tc>
          <w:tcPr>
            <w:tcW w:w="1890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Culture</w:t>
            </w:r>
          </w:p>
        </w:tc>
        <w:tc>
          <w:tcPr>
            <w:tcW w:w="1980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Major Events</w:t>
            </w:r>
          </w:p>
        </w:tc>
        <w:tc>
          <w:tcPr>
            <w:tcW w:w="2078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Recreation</w:t>
            </w:r>
          </w:p>
        </w:tc>
        <w:tc>
          <w:tcPr>
            <w:tcW w:w="1972" w:type="dxa"/>
          </w:tcPr>
          <w:p w:rsidR="00E45B8A" w:rsidRPr="004D0075" w:rsidRDefault="00E45B8A" w:rsidP="00E45B8A">
            <w:pPr>
              <w:rPr>
                <w:sz w:val="24"/>
              </w:rPr>
            </w:pPr>
            <w:r w:rsidRPr="004D0075">
              <w:rPr>
                <w:sz w:val="24"/>
              </w:rPr>
              <w:t>Other Important Information</w:t>
            </w: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  <w:bookmarkStart w:id="0" w:name="_GoBack"/>
            <w:bookmarkEnd w:id="0"/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North Carolina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E45B8A" w:rsidRDefault="00E45B8A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South Carolina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  <w:tr w:rsidR="004D0075" w:rsidRPr="004D0075" w:rsidTr="004D0075">
        <w:trPr>
          <w:trHeight w:val="319"/>
        </w:trPr>
        <w:tc>
          <w:tcPr>
            <w:tcW w:w="1489" w:type="dxa"/>
          </w:tcPr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  <w:r>
              <w:rPr>
                <w:sz w:val="24"/>
              </w:rPr>
              <w:t>Georgia</w:t>
            </w: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  <w:p w:rsidR="004D0075" w:rsidRDefault="004D0075" w:rsidP="004D0075">
            <w:pPr>
              <w:rPr>
                <w:sz w:val="24"/>
              </w:rPr>
            </w:pPr>
          </w:p>
        </w:tc>
        <w:tc>
          <w:tcPr>
            <w:tcW w:w="175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59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2078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  <w:tc>
          <w:tcPr>
            <w:tcW w:w="1972" w:type="dxa"/>
          </w:tcPr>
          <w:p w:rsidR="004D0075" w:rsidRPr="004D0075" w:rsidRDefault="004D0075" w:rsidP="004D0075">
            <w:pPr>
              <w:rPr>
                <w:sz w:val="24"/>
              </w:rPr>
            </w:pPr>
          </w:p>
        </w:tc>
      </w:tr>
    </w:tbl>
    <w:p w:rsidR="004D0075" w:rsidRPr="004D0075" w:rsidRDefault="004D0075" w:rsidP="004D0075">
      <w:pPr>
        <w:ind w:left="-720" w:right="-720"/>
        <w:rPr>
          <w:sz w:val="24"/>
        </w:rPr>
      </w:pPr>
    </w:p>
    <w:sectPr w:rsidR="004D0075" w:rsidRPr="004D0075" w:rsidSect="004D0075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75"/>
    <w:rsid w:val="004D0075"/>
    <w:rsid w:val="00A41C30"/>
    <w:rsid w:val="00E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4C96-BECF-41CE-A734-72A97EC4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D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cp:lastPrinted>2015-09-08T10:47:00Z</cp:lastPrinted>
  <dcterms:created xsi:type="dcterms:W3CDTF">2015-09-08T10:39:00Z</dcterms:created>
  <dcterms:modified xsi:type="dcterms:W3CDTF">2016-09-12T10:20:00Z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