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F1" w:rsidRDefault="004A4AF1" w:rsidP="0008104D">
      <w:pPr>
        <w:pStyle w:val="NoSpacing"/>
        <w:ind w:left="-360" w:right="-36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A4AF1" w:rsidRDefault="004A4AF1" w:rsidP="0008104D">
      <w:pPr>
        <w:pStyle w:val="NoSpacing"/>
        <w:ind w:left="-360" w:right="-360"/>
      </w:pPr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Byrne</w:t>
      </w:r>
    </w:p>
    <w:p w:rsidR="004A4AF1" w:rsidRDefault="004A4AF1" w:rsidP="0008104D">
      <w:pPr>
        <w:pStyle w:val="NoSpacing"/>
        <w:ind w:left="-360" w:right="-360"/>
      </w:pPr>
    </w:p>
    <w:p w:rsidR="004A4AF1" w:rsidRPr="009B3295" w:rsidRDefault="004A4AF1" w:rsidP="00B94337">
      <w:pPr>
        <w:pStyle w:val="NoSpacing"/>
        <w:ind w:left="-360" w:right="-360"/>
        <w:jc w:val="center"/>
        <w:rPr>
          <w:b/>
          <w:sz w:val="44"/>
          <w:szCs w:val="44"/>
          <w:u w:val="single"/>
        </w:rPr>
      </w:pPr>
      <w:r w:rsidRPr="009B3295">
        <w:rPr>
          <w:b/>
          <w:sz w:val="44"/>
          <w:szCs w:val="44"/>
          <w:u w:val="single"/>
        </w:rPr>
        <w:t>War of 1812</w:t>
      </w:r>
    </w:p>
    <w:p w:rsidR="004A4AF1" w:rsidRDefault="004A4AF1" w:rsidP="0008104D">
      <w:pPr>
        <w:pStyle w:val="NoSpacing"/>
        <w:ind w:left="-360" w:right="-360"/>
      </w:pPr>
    </w:p>
    <w:p w:rsidR="004A4AF1" w:rsidRDefault="004A4AF1" w:rsidP="00B94337">
      <w:pPr>
        <w:pStyle w:val="NoSpacing"/>
        <w:spacing w:line="300" w:lineRule="auto"/>
        <w:ind w:left="-360" w:right="-360"/>
      </w:pPr>
      <w:r>
        <w:t>Causes of the War of 1812</w:t>
      </w:r>
    </w:p>
    <w:p w:rsidR="004A4AF1" w:rsidRDefault="004A4AF1" w:rsidP="00B94337">
      <w:pPr>
        <w:pStyle w:val="NoSpacing"/>
        <w:numPr>
          <w:ilvl w:val="0"/>
          <w:numId w:val="1"/>
        </w:numPr>
        <w:spacing w:line="300" w:lineRule="auto"/>
        <w:ind w:right="-360"/>
      </w:pPr>
      <w:r>
        <w:t xml:space="preserve">In __________, </w:t>
      </w:r>
      <w:smartTag w:uri="urn:schemas-microsoft-com:office:smarttags" w:element="country-region">
        <w:r>
          <w:t>Britain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went to war again.</w:t>
      </w:r>
    </w:p>
    <w:p w:rsidR="004A4AF1" w:rsidRDefault="004A4AF1" w:rsidP="00B94337">
      <w:pPr>
        <w:pStyle w:val="NoSpacing"/>
        <w:numPr>
          <w:ilvl w:val="0"/>
          <w:numId w:val="1"/>
        </w:numPr>
        <w:spacing w:line="300" w:lineRule="auto"/>
        <w:ind w:right="-360"/>
      </w:pPr>
      <w:r>
        <w:t xml:space="preserve">Both countries ______________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ships sailing towards the __________ of their enemy.</w:t>
      </w:r>
    </w:p>
    <w:p w:rsidR="004A4AF1" w:rsidRDefault="004A4AF1" w:rsidP="00B94337">
      <w:pPr>
        <w:pStyle w:val="NoSpacing"/>
        <w:numPr>
          <w:ilvl w:val="0"/>
          <w:numId w:val="1"/>
        </w:numPr>
        <w:spacing w:line="300" w:lineRule="auto"/>
        <w:ind w:right="-360"/>
      </w:pPr>
      <w:smartTag w:uri="urn:schemas-microsoft-com:office:smarttags" w:element="country-region">
        <w:r>
          <w:t>Britain</w:t>
        </w:r>
      </w:smartTag>
      <w:r>
        <w:t xml:space="preserve"> continued its’ ________________________ of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sailors</w:t>
      </w:r>
    </w:p>
    <w:p w:rsidR="004A4AF1" w:rsidRDefault="004A4AF1" w:rsidP="00B94337">
      <w:pPr>
        <w:pStyle w:val="NoSpacing"/>
        <w:numPr>
          <w:ilvl w:val="1"/>
          <w:numId w:val="1"/>
        </w:numPr>
        <w:spacing w:line="300" w:lineRule="auto"/>
        <w:ind w:right="-360"/>
      </w:pPr>
      <w:r>
        <w:t>Between _________ and __________ over _________________ Americans were impressed by the British</w:t>
      </w:r>
    </w:p>
    <w:p w:rsidR="004A4AF1" w:rsidRDefault="004A4AF1" w:rsidP="00B94337">
      <w:pPr>
        <w:pStyle w:val="NoSpacing"/>
        <w:numPr>
          <w:ilvl w:val="1"/>
          <w:numId w:val="1"/>
        </w:numPr>
        <w:spacing w:line="300" w:lineRule="auto"/>
        <w:ind w:right="-360"/>
      </w:pPr>
      <w:r>
        <w:t xml:space="preserve">British ships frequently stopped American ships, _______________________ their cargo, and impressed (____________________) crew members, claiming they were _________________ from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>’s Royal ______________</w:t>
      </w:r>
    </w:p>
    <w:p w:rsidR="004A4AF1" w:rsidRDefault="004A4AF1" w:rsidP="00B94337">
      <w:pPr>
        <w:pStyle w:val="NoSpacing"/>
        <w:spacing w:line="300" w:lineRule="auto"/>
        <w:ind w:left="-360" w:right="-360"/>
      </w:pPr>
    </w:p>
    <w:p w:rsidR="004A4AF1" w:rsidRDefault="004A4AF1" w:rsidP="00B94337">
      <w:pPr>
        <w:pStyle w:val="NoSpacing"/>
        <w:spacing w:line="300" w:lineRule="auto"/>
        <w:ind w:left="-360" w:right="-360"/>
      </w:pPr>
      <w:r>
        <w:t>Embargo Act (1807)</w:t>
      </w:r>
    </w:p>
    <w:p w:rsidR="004A4AF1" w:rsidRDefault="004A4AF1" w:rsidP="00B94337">
      <w:pPr>
        <w:pStyle w:val="NoSpacing"/>
        <w:numPr>
          <w:ilvl w:val="0"/>
          <w:numId w:val="2"/>
        </w:numPr>
        <w:spacing w:line="300" w:lineRule="auto"/>
        <w:ind w:right="-360"/>
      </w:pPr>
      <w:r>
        <w:t>The Embargo Act banned __________ ships from trading with any country</w:t>
      </w:r>
    </w:p>
    <w:p w:rsidR="004A4AF1" w:rsidRDefault="004A4AF1" w:rsidP="00B94337">
      <w:pPr>
        <w:pStyle w:val="NoSpacing"/>
        <w:numPr>
          <w:ilvl w:val="0"/>
          <w:numId w:val="2"/>
        </w:numPr>
        <w:spacing w:line="300" w:lineRule="auto"/>
        <w:ind w:right="-360"/>
      </w:pPr>
      <w:r>
        <w:t>All ______________ and _______________ were banned!</w:t>
      </w:r>
    </w:p>
    <w:p w:rsidR="004A4AF1" w:rsidRDefault="004A4AF1" w:rsidP="00B94337">
      <w:pPr>
        <w:pStyle w:val="NoSpacing"/>
        <w:numPr>
          <w:ilvl w:val="0"/>
          <w:numId w:val="2"/>
        </w:numPr>
        <w:spacing w:line="300" w:lineRule="auto"/>
        <w:ind w:right="-360"/>
      </w:pPr>
      <w:r>
        <w:t xml:space="preserve">This ___________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economy</w:t>
      </w:r>
    </w:p>
    <w:p w:rsidR="004A4AF1" w:rsidRDefault="004A4AF1" w:rsidP="00B94337">
      <w:pPr>
        <w:pStyle w:val="NoSpacing"/>
        <w:spacing w:line="300" w:lineRule="auto"/>
        <w:ind w:left="-360" w:right="-360"/>
      </w:pPr>
    </w:p>
    <w:p w:rsidR="004A4AF1" w:rsidRDefault="004A4AF1" w:rsidP="00B94337">
      <w:pPr>
        <w:pStyle w:val="NoSpacing"/>
        <w:spacing w:line="300" w:lineRule="auto"/>
        <w:ind w:left="-360" w:right="-360"/>
      </w:pPr>
      <w:r>
        <w:t>Non-Intercourse Act (1809)</w:t>
      </w:r>
    </w:p>
    <w:p w:rsidR="004A4AF1" w:rsidRDefault="004A4AF1" w:rsidP="00B94337">
      <w:pPr>
        <w:pStyle w:val="NoSpacing"/>
        <w:numPr>
          <w:ilvl w:val="0"/>
          <w:numId w:val="4"/>
        </w:numPr>
        <w:spacing w:line="300" w:lineRule="auto"/>
        <w:ind w:right="-360"/>
      </w:pPr>
      <w:r>
        <w:t>Trade with _______ _______________ was allowed except _________________ or _________________</w:t>
      </w:r>
    </w:p>
    <w:p w:rsidR="004A4AF1" w:rsidRDefault="004A4AF1" w:rsidP="00B94337">
      <w:pPr>
        <w:pStyle w:val="NoSpacing"/>
        <w:spacing w:line="300" w:lineRule="auto"/>
        <w:ind w:left="-360" w:right="-360"/>
      </w:pPr>
    </w:p>
    <w:p w:rsidR="004A4AF1" w:rsidRDefault="004A4AF1" w:rsidP="00B94337">
      <w:pPr>
        <w:pStyle w:val="NoSpacing"/>
        <w:spacing w:line="300" w:lineRule="auto"/>
        <w:ind w:left="-360" w:right="-360"/>
      </w:pPr>
      <w:r>
        <w:t>War Hawks</w:t>
      </w:r>
    </w:p>
    <w:p w:rsidR="004A4AF1" w:rsidRDefault="004A4AF1" w:rsidP="00B94337">
      <w:pPr>
        <w:pStyle w:val="NoSpacing"/>
        <w:numPr>
          <w:ilvl w:val="0"/>
          <w:numId w:val="4"/>
        </w:numPr>
        <w:spacing w:line="300" w:lineRule="auto"/>
        <w:ind w:right="-360"/>
      </w:pPr>
      <w:r>
        <w:t xml:space="preserve">Members of ________________, led by ________________ ____________ of </w:t>
      </w:r>
      <w:smartTag w:uri="urn:schemas-microsoft-com:office:smarttags" w:element="State">
        <w:r>
          <w:t>Kentucky</w:t>
        </w:r>
      </w:smartTag>
      <w:r>
        <w:t xml:space="preserve">, who wanted to declare war on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</w:p>
    <w:p w:rsidR="004A4AF1" w:rsidRDefault="004A4AF1" w:rsidP="00B94337">
      <w:pPr>
        <w:pStyle w:val="NoSpacing"/>
        <w:numPr>
          <w:ilvl w:val="0"/>
          <w:numId w:val="4"/>
        </w:numPr>
        <w:spacing w:line="300" w:lineRule="auto"/>
        <w:ind w:right="-360"/>
      </w:pPr>
      <w:r>
        <w:t>Rationale for War</w:t>
      </w:r>
    </w:p>
    <w:p w:rsidR="004A4AF1" w:rsidRDefault="004A4AF1" w:rsidP="00B94337">
      <w:pPr>
        <w:pStyle w:val="NoSpacing"/>
        <w:numPr>
          <w:ilvl w:val="1"/>
          <w:numId w:val="4"/>
        </w:numPr>
        <w:spacing w:line="300" w:lineRule="auto"/>
        <w:ind w:right="-360"/>
      </w:pPr>
      <w:r>
        <w:t>Nationalism</w:t>
      </w:r>
    </w:p>
    <w:p w:rsidR="004A4AF1" w:rsidRDefault="004A4AF1" w:rsidP="00B94337">
      <w:pPr>
        <w:pStyle w:val="NoSpacing"/>
        <w:numPr>
          <w:ilvl w:val="2"/>
          <w:numId w:val="4"/>
        </w:numPr>
        <w:spacing w:line="300" w:lineRule="auto"/>
        <w:ind w:right="-360"/>
      </w:pPr>
      <w:r>
        <w:t>Pride or __________________ to one’s country</w:t>
      </w:r>
    </w:p>
    <w:p w:rsidR="004A4AF1" w:rsidRDefault="004A4AF1" w:rsidP="00B94337">
      <w:pPr>
        <w:pStyle w:val="NoSpacing"/>
        <w:numPr>
          <w:ilvl w:val="2"/>
          <w:numId w:val="4"/>
        </w:numPr>
        <w:spacing w:line="300" w:lineRule="auto"/>
        <w:ind w:right="-360"/>
      </w:pPr>
      <w:r>
        <w:t xml:space="preserve">Many American felt that __________ __________________ still treated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like a British ________________</w:t>
      </w:r>
    </w:p>
    <w:p w:rsidR="004A4AF1" w:rsidRDefault="004A4AF1" w:rsidP="00B94337">
      <w:pPr>
        <w:pStyle w:val="NoSpacing"/>
        <w:numPr>
          <w:ilvl w:val="1"/>
          <w:numId w:val="4"/>
        </w:numPr>
        <w:spacing w:line="300" w:lineRule="auto"/>
        <w:ind w:right="-360"/>
      </w:pPr>
      <w:r>
        <w:t>Revenge</w:t>
      </w:r>
    </w:p>
    <w:p w:rsidR="004A4AF1" w:rsidRDefault="004A4AF1" w:rsidP="00B94337">
      <w:pPr>
        <w:pStyle w:val="NoSpacing"/>
        <w:numPr>
          <w:ilvl w:val="2"/>
          <w:numId w:val="4"/>
        </w:numPr>
        <w:spacing w:line="300" w:lineRule="auto"/>
        <w:ind w:right="-360"/>
      </w:pPr>
      <w:r>
        <w:t>War Hawks wanted to revenge on British for ________________ American ships</w:t>
      </w:r>
    </w:p>
    <w:p w:rsidR="004A4AF1" w:rsidRDefault="004A4AF1" w:rsidP="00B94337">
      <w:pPr>
        <w:pStyle w:val="NoSpacing"/>
        <w:numPr>
          <w:ilvl w:val="1"/>
          <w:numId w:val="4"/>
        </w:numPr>
        <w:spacing w:line="300" w:lineRule="auto"/>
        <w:ind w:right="-360"/>
      </w:pPr>
      <w:r>
        <w:t>Territorial Expansions</w:t>
      </w:r>
    </w:p>
    <w:p w:rsidR="004A4AF1" w:rsidRDefault="004A4AF1" w:rsidP="00B94337">
      <w:pPr>
        <w:pStyle w:val="NoSpacing"/>
        <w:numPr>
          <w:ilvl w:val="2"/>
          <w:numId w:val="4"/>
        </w:numPr>
        <w:spacing w:line="300" w:lineRule="auto"/>
        <w:ind w:right="-360"/>
      </w:pPr>
      <w:r>
        <w:t xml:space="preserve">______________ _________ wanted an excuse to conquer __________________ from </w:t>
      </w:r>
      <w:smartTag w:uri="urn:schemas-microsoft-com:office:smarttags" w:element="country-region">
        <w:r>
          <w:t>Great Britain</w:t>
        </w:r>
      </w:smartTag>
      <w:r>
        <w:t xml:space="preserve"> and __________________ from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</w:p>
    <w:p w:rsidR="004A4AF1" w:rsidRDefault="004A4AF1" w:rsidP="00B94337">
      <w:pPr>
        <w:pStyle w:val="NoSpacing"/>
        <w:numPr>
          <w:ilvl w:val="1"/>
          <w:numId w:val="4"/>
        </w:numPr>
        <w:spacing w:line="300" w:lineRule="auto"/>
        <w:ind w:right="-360"/>
      </w:pPr>
      <w:r>
        <w:t>Native American Attacks</w:t>
      </w:r>
    </w:p>
    <w:p w:rsidR="004A4AF1" w:rsidRDefault="004A4AF1" w:rsidP="00B94337">
      <w:pPr>
        <w:pStyle w:val="NoSpacing"/>
        <w:numPr>
          <w:ilvl w:val="2"/>
          <w:numId w:val="4"/>
        </w:numPr>
        <w:spacing w:line="300" w:lineRule="auto"/>
        <w:ind w:right="-360"/>
      </w:pPr>
      <w:r>
        <w:t xml:space="preserve">War Hawks felt that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  <w:r>
        <w:t xml:space="preserve"> was _________________ Native Americans on the frontier and ______________________ them to attack Americans</w:t>
      </w:r>
    </w:p>
    <w:p w:rsidR="004A4AF1" w:rsidRDefault="004A4AF1" w:rsidP="00B94337">
      <w:pPr>
        <w:pStyle w:val="NoSpacing"/>
        <w:spacing w:line="300" w:lineRule="auto"/>
        <w:ind w:right="-360"/>
      </w:pPr>
    </w:p>
    <w:p w:rsidR="004A4AF1" w:rsidRDefault="004A4AF1" w:rsidP="00B94337">
      <w:pPr>
        <w:pStyle w:val="NoSpacing"/>
        <w:spacing w:line="300" w:lineRule="auto"/>
        <w:ind w:left="-360" w:right="-360"/>
      </w:pPr>
      <w:r>
        <w:t>The Prophet and Tecumseh</w:t>
      </w:r>
    </w:p>
    <w:p w:rsidR="004A4AF1" w:rsidRDefault="004A4AF1" w:rsidP="00B94337">
      <w:pPr>
        <w:pStyle w:val="NoSpacing"/>
        <w:numPr>
          <w:ilvl w:val="0"/>
          <w:numId w:val="5"/>
        </w:numPr>
        <w:spacing w:line="300" w:lineRule="auto"/>
        <w:ind w:right="-360"/>
      </w:pPr>
      <w:r>
        <w:t>_____________________________, also known as “The Prophet”, believed that in order to survive, Native American had to give up ___________ __________ of life.</w:t>
      </w:r>
    </w:p>
    <w:p w:rsidR="004A4AF1" w:rsidRDefault="004A4AF1" w:rsidP="00B94337">
      <w:pPr>
        <w:pStyle w:val="NoSpacing"/>
        <w:numPr>
          <w:ilvl w:val="0"/>
          <w:numId w:val="5"/>
        </w:numPr>
        <w:spacing w:line="300" w:lineRule="auto"/>
        <w:ind w:right="-360"/>
      </w:pPr>
      <w:r>
        <w:t>Tecumseh ___________________ many tribes behind the message of the Prophet, who was his ___________ ________________</w:t>
      </w:r>
    </w:p>
    <w:p w:rsidR="004A4AF1" w:rsidRDefault="004A4AF1" w:rsidP="00B94337">
      <w:pPr>
        <w:pStyle w:val="NoSpacing"/>
        <w:numPr>
          <w:ilvl w:val="0"/>
          <w:numId w:val="5"/>
        </w:numPr>
        <w:spacing w:line="300" w:lineRule="auto"/>
        <w:ind w:right="-360"/>
      </w:pPr>
      <w:r>
        <w:t xml:space="preserve">In ____________, the Prophet built a ______________ for his followers in _________________, </w:t>
      </w:r>
      <w:smartTag w:uri="urn:schemas-microsoft-com:office:smarttags" w:element="State">
        <w:smartTag w:uri="urn:schemas-microsoft-com:office:smarttags" w:element="place">
          <w:r>
            <w:t>Indiana</w:t>
          </w:r>
        </w:smartTag>
      </w:smartTag>
    </w:p>
    <w:p w:rsidR="004A4AF1" w:rsidRDefault="004A4AF1" w:rsidP="00B94337">
      <w:pPr>
        <w:pStyle w:val="NoSpacing"/>
        <w:spacing w:line="300" w:lineRule="auto"/>
        <w:ind w:right="-360"/>
      </w:pPr>
    </w:p>
    <w:p w:rsidR="004A4AF1" w:rsidRDefault="004A4AF1" w:rsidP="00B94337">
      <w:pPr>
        <w:pStyle w:val="NoSpacing"/>
        <w:spacing w:line="300" w:lineRule="auto"/>
        <w:ind w:left="-360" w:right="-360"/>
      </w:pPr>
      <w:r>
        <w:t xml:space="preserve">Showdown at </w:t>
      </w:r>
      <w:smartTag w:uri="urn:schemas-microsoft-com:office:smarttags" w:element="place">
        <w:r>
          <w:t>Tippecanoe</w:t>
        </w:r>
      </w:smartTag>
    </w:p>
    <w:p w:rsidR="004A4AF1" w:rsidRDefault="004A4AF1" w:rsidP="00B94337">
      <w:pPr>
        <w:pStyle w:val="NoSpacing"/>
        <w:numPr>
          <w:ilvl w:val="0"/>
          <w:numId w:val="6"/>
        </w:numPr>
        <w:spacing w:line="300" w:lineRule="auto"/>
        <w:ind w:right="-360"/>
      </w:pPr>
      <w:r>
        <w:t xml:space="preserve">In ____________, fearful of the growing strength of the Prophet and Tecumseh, Governor ___________________ _____________ ____________________ led 1000 troops against them in the </w:t>
      </w: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______________________</w:t>
      </w:r>
    </w:p>
    <w:p w:rsidR="004A4AF1" w:rsidRDefault="004A4AF1" w:rsidP="00B94337">
      <w:pPr>
        <w:pStyle w:val="NoSpacing"/>
        <w:numPr>
          <w:ilvl w:val="0"/>
          <w:numId w:val="6"/>
        </w:numPr>
        <w:spacing w:line="300" w:lineRule="auto"/>
        <w:ind w:right="-360"/>
      </w:pPr>
      <w:r>
        <w:t>The battle was viewed by Americans as a __________ _________________, even though it was unclear which side actually won</w:t>
      </w:r>
    </w:p>
    <w:p w:rsidR="004A4AF1" w:rsidRDefault="004A4AF1" w:rsidP="00EC732A">
      <w:pPr>
        <w:pStyle w:val="NoSpacing"/>
        <w:spacing w:line="300" w:lineRule="auto"/>
        <w:ind w:right="-360"/>
      </w:pPr>
    </w:p>
    <w:p w:rsidR="004A4AF1" w:rsidRPr="00EC732A" w:rsidRDefault="004A4AF1" w:rsidP="00EC732A">
      <w:pPr>
        <w:pStyle w:val="NoSpacing"/>
        <w:spacing w:line="300" w:lineRule="auto"/>
        <w:ind w:left="-360" w:right="-360"/>
        <w:rPr>
          <w:bCs/>
        </w:rPr>
      </w:pPr>
      <w:r w:rsidRPr="00EC732A">
        <w:rPr>
          <w:bCs/>
        </w:rPr>
        <w:t>American Problems</w:t>
      </w:r>
    </w:p>
    <w:p w:rsidR="004A4AF1" w:rsidRPr="00EC732A" w:rsidRDefault="004A4AF1" w:rsidP="00EC732A">
      <w:pPr>
        <w:pStyle w:val="NoSpacing"/>
        <w:numPr>
          <w:ilvl w:val="0"/>
          <w:numId w:val="9"/>
        </w:numPr>
        <w:spacing w:line="300" w:lineRule="auto"/>
        <w:ind w:right="-360"/>
      </w:pPr>
      <w:r w:rsidRPr="00EC732A">
        <w:t xml:space="preserve">The </w:t>
      </w:r>
      <w:smartTag w:uri="urn:schemas-microsoft-com:office:smarttags" w:element="country-region">
        <w:smartTag w:uri="urn:schemas-microsoft-com:office:smarttags" w:element="place">
          <w:r w:rsidRPr="00EC732A">
            <w:t>US</w:t>
          </w:r>
        </w:smartTag>
      </w:smartTag>
      <w:r w:rsidRPr="00EC732A">
        <w:t xml:space="preserve"> was unprepared militarily:</w:t>
      </w:r>
    </w:p>
    <w:p w:rsidR="004A4AF1" w:rsidRPr="00EC732A" w:rsidRDefault="004A4AF1" w:rsidP="00EC732A">
      <w:pPr>
        <w:pStyle w:val="NoSpacing"/>
        <w:numPr>
          <w:ilvl w:val="1"/>
          <w:numId w:val="7"/>
        </w:numPr>
        <w:tabs>
          <w:tab w:val="clear" w:pos="1440"/>
          <w:tab w:val="num" w:pos="1080"/>
        </w:tabs>
        <w:spacing w:line="300" w:lineRule="auto"/>
        <w:ind w:left="1080" w:right="-360"/>
      </w:pPr>
      <w:r w:rsidRPr="00EC732A">
        <w:t xml:space="preserve">Had a </w:t>
      </w:r>
      <w:r>
        <w:t>____ _________</w:t>
      </w:r>
      <w:r w:rsidRPr="00EC732A">
        <w:t xml:space="preserve"> navy vs. Britain</w:t>
      </w:r>
      <w:r>
        <w:t>’s ___________</w:t>
      </w:r>
      <w:r w:rsidRPr="00EC732A">
        <w:t xml:space="preserve"> ships.</w:t>
      </w:r>
    </w:p>
    <w:p w:rsidR="004A4AF1" w:rsidRPr="00EC732A" w:rsidRDefault="004A4AF1" w:rsidP="00EC732A">
      <w:pPr>
        <w:pStyle w:val="NoSpacing"/>
        <w:numPr>
          <w:ilvl w:val="1"/>
          <w:numId w:val="7"/>
        </w:numPr>
        <w:tabs>
          <w:tab w:val="clear" w:pos="1440"/>
          <w:tab w:val="num" w:pos="1080"/>
        </w:tabs>
        <w:spacing w:line="300" w:lineRule="auto"/>
        <w:ind w:left="1080" w:right="-360"/>
      </w:pPr>
      <w:r w:rsidRPr="00EC732A">
        <w:t xml:space="preserve">Americans disliked a </w:t>
      </w:r>
      <w:r>
        <w:t>____________</w:t>
      </w:r>
      <w:r w:rsidRPr="00EC732A">
        <w:t xml:space="preserve"> </w:t>
      </w:r>
      <w:r>
        <w:t>-</w:t>
      </w:r>
      <w:r w:rsidRPr="00EC732A">
        <w:t xml:space="preserve"> preferred to enlist in the </w:t>
      </w:r>
      <w:r>
        <w:t>___________________</w:t>
      </w:r>
      <w:r w:rsidRPr="00EC732A">
        <w:t xml:space="preserve"> state militias.</w:t>
      </w:r>
    </w:p>
    <w:p w:rsidR="004A4AF1" w:rsidRPr="00EC732A" w:rsidRDefault="004A4AF1" w:rsidP="00EC732A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spacing w:line="300" w:lineRule="auto"/>
        <w:ind w:left="360" w:right="-360"/>
      </w:pPr>
      <w:r w:rsidRPr="00EC732A">
        <w:t>Financially unprepared:</w:t>
      </w:r>
    </w:p>
    <w:p w:rsidR="004A4AF1" w:rsidRPr="00EC732A" w:rsidRDefault="004A4AF1" w:rsidP="00EC732A">
      <w:pPr>
        <w:pStyle w:val="NoSpacing"/>
        <w:numPr>
          <w:ilvl w:val="1"/>
          <w:numId w:val="7"/>
        </w:numPr>
        <w:tabs>
          <w:tab w:val="clear" w:pos="1440"/>
          <w:tab w:val="num" w:pos="1080"/>
        </w:tabs>
        <w:spacing w:line="300" w:lineRule="auto"/>
        <w:ind w:left="1080" w:right="-360"/>
      </w:pPr>
      <w:r w:rsidRPr="00EC732A">
        <w:t xml:space="preserve">Flood of paper </w:t>
      </w:r>
      <w:r>
        <w:t>_________________ _______________</w:t>
      </w:r>
      <w:r w:rsidRPr="00EC732A">
        <w:t xml:space="preserve"> declined.</w:t>
      </w:r>
    </w:p>
    <w:p w:rsidR="004A4AF1" w:rsidRPr="00EC732A" w:rsidRDefault="004A4AF1" w:rsidP="00EC732A">
      <w:pPr>
        <w:pStyle w:val="NoSpacing"/>
        <w:numPr>
          <w:ilvl w:val="0"/>
          <w:numId w:val="13"/>
        </w:numPr>
        <w:tabs>
          <w:tab w:val="clear" w:pos="720"/>
          <w:tab w:val="num" w:pos="360"/>
        </w:tabs>
        <w:spacing w:line="300" w:lineRule="auto"/>
        <w:ind w:left="360" w:right="-360"/>
      </w:pPr>
      <w:r w:rsidRPr="00EC732A">
        <w:t>Regional disagreements.</w:t>
      </w: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Pr="00EC732A" w:rsidRDefault="004A4AF1" w:rsidP="00EC732A">
      <w:pPr>
        <w:pStyle w:val="NoSpacing"/>
        <w:spacing w:line="300" w:lineRule="auto"/>
        <w:ind w:left="5760" w:right="-360" w:hanging="6120"/>
        <w:rPr>
          <w:b/>
          <w:bCs/>
        </w:rPr>
      </w:pPr>
      <w:r>
        <w:rPr>
          <w:b/>
          <w:bCs/>
        </w:rPr>
        <w:t>Overview of the War of 1812</w:t>
      </w:r>
      <w:r>
        <w:rPr>
          <w:b/>
          <w:bCs/>
        </w:rPr>
        <w:tab/>
      </w:r>
      <w:r>
        <w:rPr>
          <w:b/>
          <w:bCs/>
        </w:rPr>
        <w:tab/>
        <w:t>Where is this war occurring?  (Name a couple locations)</w:t>
      </w:r>
    </w:p>
    <w:p w:rsidR="004A4AF1" w:rsidRDefault="004A4AF1" w:rsidP="00EC732A">
      <w:pPr>
        <w:pStyle w:val="NoSpacing"/>
        <w:spacing w:line="300" w:lineRule="auto"/>
        <w:ind w:left="-360" w:right="-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map-War of 1812 - overview" style="width:221.25pt;height:291.75pt;visibility:visible;mso-position-horizontal-relative:char;mso-position-vertical-relative:line">
            <v:imagedata r:id="rId5" o:title="" cropbottom="11861f" gain="69719f" blacklevel="-1966f"/>
          </v:shape>
        </w:pict>
      </w:r>
      <w:r>
        <w:t xml:space="preserve">  </w:t>
      </w:r>
    </w:p>
    <w:p w:rsidR="004A4AF1" w:rsidRPr="00EC732A" w:rsidRDefault="004A4AF1" w:rsidP="00EC732A">
      <w:pPr>
        <w:pStyle w:val="NoSpacing"/>
        <w:spacing w:line="300" w:lineRule="auto"/>
        <w:ind w:left="-360" w:right="-360"/>
        <w:rPr>
          <w:b/>
          <w:bCs/>
        </w:rPr>
      </w:pPr>
      <w:r w:rsidRPr="00EC732A">
        <w:rPr>
          <w:b/>
          <w:bCs/>
        </w:rPr>
        <w:t xml:space="preserve">3 </w:t>
      </w:r>
      <w:smartTag w:uri="urn:schemas-microsoft-com:office:smarttags" w:element="place">
        <w:r w:rsidRPr="00EC732A">
          <w:rPr>
            <w:b/>
            <w:bCs/>
          </w:rPr>
          <w:t>U. S.</w:t>
        </w:r>
      </w:smartTag>
      <w:r w:rsidRPr="00EC732A">
        <w:rPr>
          <w:b/>
          <w:bCs/>
        </w:rPr>
        <w:t xml:space="preserve"> Invasions of 1812</w:t>
      </w:r>
    </w:p>
    <w:p w:rsidR="004A4AF1" w:rsidRDefault="004A4AF1" w:rsidP="00EC732A">
      <w:pPr>
        <w:pStyle w:val="NoSpacing"/>
        <w:spacing w:line="300" w:lineRule="auto"/>
        <w:ind w:left="-360" w:right="-360"/>
      </w:pPr>
      <w:r>
        <w:t>Where and when are the three invasions?</w:t>
      </w: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Pr="00EC732A" w:rsidRDefault="004A4AF1" w:rsidP="00EC732A">
      <w:pPr>
        <w:pStyle w:val="NoSpacing"/>
        <w:spacing w:line="300" w:lineRule="auto"/>
        <w:ind w:left="-360" w:right="-360"/>
        <w:rPr>
          <w:b/>
          <w:bCs/>
        </w:rPr>
      </w:pPr>
      <w:r w:rsidRPr="00EC732A">
        <w:rPr>
          <w:b/>
          <w:bCs/>
        </w:rPr>
        <w:t>Campaigns of 1813</w:t>
      </w: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Pr="00EC732A" w:rsidRDefault="004A4AF1" w:rsidP="00EC732A">
      <w:pPr>
        <w:pStyle w:val="NoSpacing"/>
        <w:spacing w:line="300" w:lineRule="auto"/>
        <w:ind w:left="-360" w:right="-360"/>
        <w:rPr>
          <w:b/>
          <w:bCs/>
        </w:rPr>
      </w:pPr>
      <w:smartTag w:uri="urn:schemas-microsoft-com:office:smarttags" w:element="place">
        <w:r w:rsidRPr="00EC732A">
          <w:rPr>
            <w:b/>
            <w:bCs/>
          </w:rPr>
          <w:t>Battle</w:t>
        </w:r>
      </w:smartTag>
      <w:r w:rsidRPr="00EC732A">
        <w:rPr>
          <w:b/>
          <w:bCs/>
        </w:rPr>
        <w:t xml:space="preserve"> of </w:t>
      </w:r>
      <w:smartTag w:uri="urn:schemas-microsoft-com:office:smarttags" w:element="place">
        <w:smartTag w:uri="urn:schemas-microsoft-com:office:smarttags" w:element="place">
          <w:r w:rsidRPr="00EC732A">
            <w:rPr>
              <w:b/>
              <w:bCs/>
            </w:rPr>
            <w:t>Fort</w:t>
          </w:r>
        </w:smartTag>
        <w:r w:rsidRPr="00EC732A">
          <w:rPr>
            <w:b/>
            <w:bCs/>
          </w:rPr>
          <w:t xml:space="preserve"> </w:t>
        </w:r>
        <w:smartTag w:uri="urn:schemas-microsoft-com:office:smarttags" w:element="place">
          <w:r w:rsidRPr="00EC732A">
            <w:rPr>
              <w:b/>
              <w:bCs/>
            </w:rPr>
            <w:t>McHenry</w:t>
          </w:r>
        </w:smartTag>
      </w:smartTag>
      <w:r>
        <w:rPr>
          <w:b/>
          <w:bCs/>
        </w:rPr>
        <w:t>,</w:t>
      </w:r>
      <w:r w:rsidRPr="00EC732A">
        <w:rPr>
          <w:b/>
          <w:bCs/>
        </w:rPr>
        <w:t>1814</w:t>
      </w:r>
    </w:p>
    <w:p w:rsidR="004A4AF1" w:rsidRDefault="004A4AF1" w:rsidP="00EC732A">
      <w:pPr>
        <w:pStyle w:val="NoSpacing"/>
        <w:spacing w:line="300" w:lineRule="auto"/>
        <w:ind w:left="-360" w:right="-360"/>
      </w:pPr>
      <w:r>
        <w:t>What famous poem/song is written during this battle?</w:t>
      </w: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  <w:r>
        <w:t>Who wrote the lyrics?</w:t>
      </w: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  <w:r>
        <w:t>What is the song about?</w:t>
      </w: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Pr="00EC732A" w:rsidRDefault="004A4AF1" w:rsidP="00EC732A">
      <w:pPr>
        <w:pStyle w:val="NoSpacing"/>
        <w:spacing w:line="300" w:lineRule="auto"/>
        <w:ind w:left="-360" w:right="-360"/>
        <w:rPr>
          <w:b/>
          <w:bCs/>
        </w:rPr>
      </w:pPr>
      <w:r w:rsidRPr="00EC732A">
        <w:rPr>
          <w:b/>
          <w:bCs/>
        </w:rPr>
        <w:t xml:space="preserve">Attack on </w:t>
      </w:r>
      <w:smartTag w:uri="urn:schemas-microsoft-com:office:smarttags" w:element="place">
        <w:smartTag w:uri="urn:schemas-microsoft-com:office:smarttags" w:element="place">
          <w:r w:rsidRPr="00EC732A">
            <w:rPr>
              <w:b/>
              <w:bCs/>
            </w:rPr>
            <w:t>Ft.</w:t>
          </w:r>
        </w:smartTag>
        <w:r w:rsidRPr="00EC732A">
          <w:rPr>
            <w:b/>
            <w:bCs/>
          </w:rPr>
          <w:t xml:space="preserve"> </w:t>
        </w:r>
        <w:smartTag w:uri="urn:schemas-microsoft-com:office:smarttags" w:element="place">
          <w:r w:rsidRPr="00EC732A">
            <w:rPr>
              <w:b/>
              <w:bCs/>
            </w:rPr>
            <w:t>Oswego</w:t>
          </w:r>
        </w:smartTag>
      </w:smartTag>
      <w:r w:rsidRPr="00EC732A">
        <w:rPr>
          <w:b/>
          <w:bCs/>
        </w:rPr>
        <w:t>, 1814</w:t>
      </w:r>
    </w:p>
    <w:p w:rsidR="004A4AF1" w:rsidRPr="009B3295" w:rsidRDefault="004A4AF1" w:rsidP="009B3295">
      <w:pPr>
        <w:pStyle w:val="NoSpacing"/>
        <w:spacing w:line="300" w:lineRule="auto"/>
        <w:ind w:left="-360" w:right="-360"/>
        <w:rPr>
          <w:bCs/>
        </w:rPr>
      </w:pPr>
      <w:r w:rsidRPr="009B3295">
        <w:rPr>
          <w:bCs/>
        </w:rPr>
        <w:t>Results?</w:t>
      </w:r>
    </w:p>
    <w:p w:rsidR="004A4AF1" w:rsidRPr="009B3295" w:rsidRDefault="004A4AF1" w:rsidP="009B3295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spacing w:line="300" w:lineRule="auto"/>
        <w:ind w:left="360" w:right="-360"/>
        <w:rPr>
          <w:bCs/>
        </w:rPr>
      </w:pPr>
      <w:r w:rsidRPr="009B3295">
        <w:rPr>
          <w:bCs/>
        </w:rPr>
        <w:t xml:space="preserve">British gained </w:t>
      </w:r>
      <w:r>
        <w:rPr>
          <w:bCs/>
        </w:rPr>
        <w:t>________________</w:t>
      </w:r>
      <w:r w:rsidRPr="009B3295">
        <w:rPr>
          <w:bCs/>
        </w:rPr>
        <w:t xml:space="preserve"> barrels of </w:t>
      </w:r>
      <w:r>
        <w:rPr>
          <w:bCs/>
        </w:rPr>
        <w:t>____________________</w:t>
      </w:r>
    </w:p>
    <w:p w:rsidR="004A4AF1" w:rsidRPr="009B3295" w:rsidRDefault="004A4AF1" w:rsidP="009B3295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spacing w:line="300" w:lineRule="auto"/>
        <w:ind w:left="360" w:right="-360"/>
        <w:rPr>
          <w:bCs/>
        </w:rPr>
      </w:pPr>
      <w:r w:rsidRPr="009B3295">
        <w:rPr>
          <w:bCs/>
        </w:rPr>
        <w:t xml:space="preserve">British captured </w:t>
      </w:r>
      <w:r>
        <w:rPr>
          <w:bCs/>
        </w:rPr>
        <w:t>________________________</w:t>
      </w:r>
    </w:p>
    <w:p w:rsidR="004A4AF1" w:rsidRPr="009B3295" w:rsidRDefault="004A4AF1" w:rsidP="009B3295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spacing w:line="300" w:lineRule="auto"/>
        <w:ind w:left="360" w:right="-360"/>
      </w:pPr>
      <w:r w:rsidRPr="009B3295">
        <w:rPr>
          <w:bCs/>
        </w:rPr>
        <w:t xml:space="preserve">Missed the </w:t>
      </w:r>
      <w:r>
        <w:rPr>
          <w:bCs/>
        </w:rPr>
        <w:t>_____________________</w:t>
      </w:r>
      <w:r w:rsidRPr="009B3295">
        <w:rPr>
          <w:bCs/>
        </w:rPr>
        <w:t xml:space="preserve"> to gain </w:t>
      </w:r>
      <w:r>
        <w:rPr>
          <w:bCs/>
        </w:rPr>
        <w:t>_____________________</w:t>
      </w:r>
      <w:r w:rsidRPr="009B3295">
        <w:rPr>
          <w:bCs/>
        </w:rPr>
        <w:t xml:space="preserve"> as they were on the way to </w:t>
      </w:r>
      <w:smartTag w:uri="urn:schemas-microsoft-com:office:smarttags" w:element="place">
        <w:r w:rsidRPr="009B3295">
          <w:rPr>
            <w:bCs/>
          </w:rPr>
          <w:t>Oswego</w:t>
        </w:r>
      </w:smartTag>
      <w:r w:rsidRPr="009B3295">
        <w:rPr>
          <w:bCs/>
        </w:rPr>
        <w:t xml:space="preserve"> at the time of attack</w:t>
      </w: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Pr="00EC732A" w:rsidRDefault="004A4AF1" w:rsidP="00EC732A">
      <w:pPr>
        <w:pStyle w:val="NoSpacing"/>
        <w:spacing w:line="300" w:lineRule="auto"/>
        <w:ind w:left="-360" w:right="-360"/>
        <w:rPr>
          <w:b/>
          <w:bCs/>
        </w:rPr>
      </w:pPr>
      <w:smartTag w:uri="urn:schemas-microsoft-com:office:smarttags" w:element="place">
        <w:r w:rsidRPr="00EC732A">
          <w:rPr>
            <w:b/>
            <w:bCs/>
          </w:rPr>
          <w:t>Hartford</w:t>
        </w:r>
      </w:smartTag>
      <w:r>
        <w:rPr>
          <w:b/>
          <w:bCs/>
        </w:rPr>
        <w:t xml:space="preserve"> Convention </w:t>
      </w:r>
      <w:r w:rsidRPr="00EC732A">
        <w:rPr>
          <w:b/>
          <w:bCs/>
        </w:rPr>
        <w:t>December, 1814 – January, 1815</w:t>
      </w:r>
    </w:p>
    <w:p w:rsidR="004A4AF1" w:rsidRDefault="004A4AF1" w:rsidP="00EC732A">
      <w:pPr>
        <w:pStyle w:val="NoSpacing"/>
        <w:spacing w:line="300" w:lineRule="auto"/>
        <w:ind w:left="-360" w:right="-360"/>
      </w:pPr>
      <w:r>
        <w:t>**** What happened?****</w:t>
      </w: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Default="004A4AF1" w:rsidP="00EC732A">
      <w:pPr>
        <w:pStyle w:val="NoSpacing"/>
        <w:spacing w:line="300" w:lineRule="auto"/>
        <w:ind w:left="-360" w:right="-360"/>
      </w:pPr>
    </w:p>
    <w:p w:rsidR="004A4AF1" w:rsidRPr="00EC732A" w:rsidRDefault="004A4AF1" w:rsidP="00EC732A">
      <w:pPr>
        <w:pStyle w:val="NoSpacing"/>
        <w:spacing w:line="300" w:lineRule="auto"/>
        <w:ind w:left="-360" w:right="-360"/>
        <w:rPr>
          <w:b/>
          <w:bCs/>
        </w:rPr>
      </w:pPr>
      <w:r w:rsidRPr="00EC732A">
        <w:rPr>
          <w:b/>
          <w:bCs/>
        </w:rPr>
        <w:t xml:space="preserve">Treaty of </w:t>
      </w:r>
      <w:smartTag w:uri="urn:schemas-microsoft-com:office:smarttags" w:element="place">
        <w:r w:rsidRPr="00EC732A">
          <w:rPr>
            <w:b/>
            <w:bCs/>
          </w:rPr>
          <w:t>Ghent</w:t>
        </w:r>
      </w:smartTag>
      <w:r>
        <w:rPr>
          <w:b/>
          <w:bCs/>
        </w:rPr>
        <w:t xml:space="preserve"> </w:t>
      </w:r>
      <w:r w:rsidRPr="00EC732A">
        <w:rPr>
          <w:b/>
          <w:bCs/>
        </w:rPr>
        <w:t>December 24, 1814</w:t>
      </w:r>
    </w:p>
    <w:p w:rsidR="004A4AF1" w:rsidRPr="009B3295" w:rsidRDefault="004A4AF1" w:rsidP="009B3295">
      <w:pPr>
        <w:pStyle w:val="NoSpacing"/>
        <w:numPr>
          <w:ilvl w:val="0"/>
          <w:numId w:val="16"/>
        </w:numPr>
        <w:tabs>
          <w:tab w:val="clear" w:pos="720"/>
          <w:tab w:val="num" w:pos="360"/>
        </w:tabs>
        <w:spacing w:line="300" w:lineRule="auto"/>
        <w:ind w:left="360" w:right="-360"/>
      </w:pPr>
      <w:r w:rsidRPr="009B3295">
        <w:t xml:space="preserve">Peace was established on </w:t>
      </w:r>
      <w:r>
        <w:t>________ _______ ________________</w:t>
      </w:r>
    </w:p>
    <w:p w:rsidR="004A4AF1" w:rsidRDefault="004A4AF1" w:rsidP="009B3295">
      <w:pPr>
        <w:pStyle w:val="NoSpacing"/>
        <w:numPr>
          <w:ilvl w:val="1"/>
          <w:numId w:val="16"/>
        </w:numPr>
        <w:tabs>
          <w:tab w:val="clear" w:pos="1440"/>
          <w:tab w:val="num" w:pos="1080"/>
        </w:tabs>
        <w:spacing w:line="300" w:lineRule="auto"/>
        <w:ind w:left="1080" w:right="-360"/>
      </w:pPr>
      <w:r w:rsidRPr="009B3295">
        <w:t xml:space="preserve">Things go back to the way they were </w:t>
      </w:r>
      <w:r>
        <w:t>___________ ______ ___________</w:t>
      </w:r>
    </w:p>
    <w:p w:rsidR="004A4AF1" w:rsidRDefault="004A4AF1" w:rsidP="009B3295">
      <w:pPr>
        <w:pStyle w:val="NoSpacing"/>
        <w:spacing w:line="300" w:lineRule="auto"/>
        <w:ind w:left="1080" w:right="-360"/>
      </w:pPr>
    </w:p>
    <w:p w:rsidR="004A4AF1" w:rsidRPr="00EC732A" w:rsidRDefault="004A4AF1" w:rsidP="00EC732A">
      <w:pPr>
        <w:pStyle w:val="NoSpacing"/>
        <w:spacing w:line="300" w:lineRule="auto"/>
        <w:ind w:left="-360" w:right="-360"/>
        <w:rPr>
          <w:b/>
          <w:bCs/>
        </w:rPr>
      </w:pPr>
      <w:r w:rsidRPr="00EC732A">
        <w:rPr>
          <w:b/>
          <w:bCs/>
        </w:rPr>
        <w:t xml:space="preserve">The </w:t>
      </w:r>
      <w:smartTag w:uri="urn:schemas-microsoft-com:office:smarttags" w:element="place">
        <w:r w:rsidRPr="00EC732A">
          <w:rPr>
            <w:b/>
            <w:bCs/>
          </w:rPr>
          <w:t>Battle</w:t>
        </w:r>
      </w:smartTag>
      <w:r w:rsidRPr="00EC732A">
        <w:rPr>
          <w:b/>
          <w:bCs/>
        </w:rPr>
        <w:t xml:space="preserve"> of </w:t>
      </w:r>
      <w:smartTag w:uri="urn:schemas-microsoft-com:office:smarttags" w:element="place">
        <w:r w:rsidRPr="00EC732A">
          <w:rPr>
            <w:b/>
            <w:bCs/>
          </w:rPr>
          <w:t>New Orleans</w:t>
        </w:r>
      </w:smartTag>
      <w:r w:rsidRPr="00EC732A">
        <w:rPr>
          <w:b/>
          <w:bCs/>
        </w:rPr>
        <w:t>, 1815</w:t>
      </w:r>
    </w:p>
    <w:p w:rsidR="004A4AF1" w:rsidRPr="009B3295" w:rsidRDefault="004A4AF1" w:rsidP="009B3295">
      <w:pPr>
        <w:pStyle w:val="NoSpacing"/>
        <w:numPr>
          <w:ilvl w:val="0"/>
          <w:numId w:val="17"/>
        </w:numPr>
        <w:tabs>
          <w:tab w:val="clear" w:pos="720"/>
          <w:tab w:val="num" w:pos="360"/>
        </w:tabs>
        <w:spacing w:line="300" w:lineRule="auto"/>
        <w:ind w:left="360" w:right="-360"/>
        <w:rPr>
          <w:bCs/>
        </w:rPr>
      </w:pPr>
      <w:r w:rsidRPr="009B3295">
        <w:rPr>
          <w:bCs/>
        </w:rPr>
        <w:t xml:space="preserve">Occurred after the war </w:t>
      </w:r>
      <w:r>
        <w:rPr>
          <w:bCs/>
        </w:rPr>
        <w:t>____________________</w:t>
      </w:r>
      <w:r w:rsidRPr="009B3295">
        <w:rPr>
          <w:bCs/>
        </w:rPr>
        <w:t xml:space="preserve"> ended</w:t>
      </w:r>
    </w:p>
    <w:p w:rsidR="004A4AF1" w:rsidRPr="009B3295" w:rsidRDefault="004A4AF1" w:rsidP="009B3295">
      <w:pPr>
        <w:pStyle w:val="NoSpacing"/>
        <w:numPr>
          <w:ilvl w:val="0"/>
          <w:numId w:val="17"/>
        </w:numPr>
        <w:tabs>
          <w:tab w:val="clear" w:pos="720"/>
          <w:tab w:val="num" w:pos="360"/>
        </w:tabs>
        <w:spacing w:line="300" w:lineRule="auto"/>
        <w:ind w:left="360" w:right="-360"/>
        <w:rPr>
          <w:bCs/>
        </w:rPr>
      </w:pPr>
      <w:r w:rsidRPr="009B3295">
        <w:rPr>
          <w:bCs/>
        </w:rPr>
        <w:t xml:space="preserve">January 1815, British landed with 7500 troops in </w:t>
      </w:r>
      <w:r>
        <w:rPr>
          <w:bCs/>
        </w:rPr>
        <w:t>_________ _______________</w:t>
      </w:r>
    </w:p>
    <w:p w:rsidR="004A4AF1" w:rsidRPr="009B3295" w:rsidRDefault="004A4AF1" w:rsidP="009B3295">
      <w:pPr>
        <w:pStyle w:val="NoSpacing"/>
        <w:numPr>
          <w:ilvl w:val="0"/>
          <w:numId w:val="17"/>
        </w:numPr>
        <w:tabs>
          <w:tab w:val="clear" w:pos="720"/>
          <w:tab w:val="num" w:pos="360"/>
        </w:tabs>
        <w:spacing w:line="300" w:lineRule="auto"/>
        <w:ind w:left="360" w:right="-360"/>
        <w:rPr>
          <w:bCs/>
        </w:rPr>
      </w:pPr>
      <w:r>
        <w:rPr>
          <w:bCs/>
        </w:rPr>
        <w:t>_____________ __________________</w:t>
      </w:r>
      <w:r w:rsidRPr="009B3295">
        <w:rPr>
          <w:bCs/>
        </w:rPr>
        <w:t xml:space="preserve"> used cotton bales as </w:t>
      </w:r>
      <w:r>
        <w:rPr>
          <w:bCs/>
        </w:rPr>
        <w:t>_______________</w:t>
      </w:r>
      <w:r w:rsidRPr="009B3295">
        <w:rPr>
          <w:bCs/>
        </w:rPr>
        <w:t xml:space="preserve"> and then easily picked off the British in an </w:t>
      </w:r>
      <w:r>
        <w:rPr>
          <w:bCs/>
        </w:rPr>
        <w:t>_________ ______________</w:t>
      </w:r>
    </w:p>
    <w:p w:rsidR="004A4AF1" w:rsidRPr="009B3295" w:rsidRDefault="004A4AF1" w:rsidP="009B3295">
      <w:pPr>
        <w:pStyle w:val="NoSpacing"/>
        <w:numPr>
          <w:ilvl w:val="0"/>
          <w:numId w:val="17"/>
        </w:numPr>
        <w:tabs>
          <w:tab w:val="clear" w:pos="720"/>
          <w:tab w:val="num" w:pos="360"/>
        </w:tabs>
        <w:spacing w:line="300" w:lineRule="auto"/>
        <w:ind w:left="360" w:right="-360"/>
        <w:rPr>
          <w:bCs/>
        </w:rPr>
      </w:pPr>
      <w:r w:rsidRPr="009B3295">
        <w:rPr>
          <w:bCs/>
        </w:rPr>
        <w:t xml:space="preserve">Made Andrew Jackson a </w:t>
      </w:r>
      <w:r>
        <w:rPr>
          <w:bCs/>
        </w:rPr>
        <w:t>_______________ _________</w:t>
      </w:r>
    </w:p>
    <w:p w:rsidR="004A4AF1" w:rsidRDefault="004A4AF1" w:rsidP="009B3295">
      <w:pPr>
        <w:pStyle w:val="NoSpacing"/>
        <w:spacing w:line="300" w:lineRule="auto"/>
        <w:ind w:right="-360"/>
        <w:rPr>
          <w:b/>
          <w:bCs/>
        </w:rPr>
      </w:pPr>
    </w:p>
    <w:p w:rsidR="004A4AF1" w:rsidRPr="00EC732A" w:rsidRDefault="004A4AF1" w:rsidP="00EC732A">
      <w:pPr>
        <w:pStyle w:val="NoSpacing"/>
        <w:spacing w:line="300" w:lineRule="auto"/>
        <w:ind w:left="-360" w:right="-360"/>
        <w:rPr>
          <w:b/>
          <w:bCs/>
        </w:rPr>
      </w:pPr>
      <w:smartTag w:uri="urn:schemas-microsoft-com:office:smarttags" w:element="place">
        <w:r w:rsidRPr="00EC732A">
          <w:rPr>
            <w:b/>
            <w:bCs/>
          </w:rPr>
          <w:t>Jackson</w:t>
        </w:r>
      </w:smartTag>
      <w:r w:rsidRPr="00EC732A">
        <w:rPr>
          <w:b/>
          <w:bCs/>
        </w:rPr>
        <w:t xml:space="preserve">’s </w:t>
      </w:r>
      <w:smartTag w:uri="urn:schemas-microsoft-com:office:smarttags" w:element="place">
        <w:r w:rsidRPr="00EC732A">
          <w:rPr>
            <w:b/>
            <w:bCs/>
          </w:rPr>
          <w:t>Florida</w:t>
        </w:r>
      </w:smartTag>
      <w:r w:rsidRPr="00EC732A">
        <w:rPr>
          <w:b/>
          <w:bCs/>
        </w:rPr>
        <w:t xml:space="preserve"> Campaigns</w:t>
      </w:r>
    </w:p>
    <w:p w:rsidR="004A4AF1" w:rsidRDefault="004A4AF1" w:rsidP="00EC732A">
      <w:pPr>
        <w:pStyle w:val="NoSpacing"/>
        <w:spacing w:line="300" w:lineRule="auto"/>
        <w:ind w:left="-360" w:right="-360"/>
      </w:pPr>
      <w:r>
        <w:t xml:space="preserve">**** Why was </w:t>
      </w:r>
      <w:smartTag w:uri="urn:schemas-microsoft-com:office:smarttags" w:element="place">
        <w:r>
          <w:t>Florida</w:t>
        </w:r>
      </w:smartTag>
      <w:r>
        <w:t xml:space="preserve"> important?****</w:t>
      </w:r>
    </w:p>
    <w:sectPr w:rsidR="004A4AF1" w:rsidSect="00EC73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ysOtherDingba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D8C360"/>
    <w:lvl w:ilvl="0">
      <w:numFmt w:val="bullet"/>
      <w:lvlText w:val="*"/>
      <w:lvlJc w:val="left"/>
    </w:lvl>
  </w:abstractNum>
  <w:abstractNum w:abstractNumId="1">
    <w:nsid w:val="00D51564"/>
    <w:multiLevelType w:val="hybridMultilevel"/>
    <w:tmpl w:val="7F045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358A5"/>
    <w:multiLevelType w:val="hybridMultilevel"/>
    <w:tmpl w:val="D02CA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45997"/>
    <w:multiLevelType w:val="hybridMultilevel"/>
    <w:tmpl w:val="82463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E66F3"/>
    <w:multiLevelType w:val="multilevel"/>
    <w:tmpl w:val="09B8469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DavysOtherDingbats" w:hAnsi="DavysOtherDingbats" w:hint="default"/>
      </w:rPr>
    </w:lvl>
    <w:lvl w:ilvl="1">
      <w:start w:val="11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DavysOtherDingbats" w:hAnsi="DavysOtherDingbats" w:hint="default"/>
      </w:rPr>
    </w:lvl>
    <w:lvl w:ilvl="3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DavysOtherDingbats" w:hAnsi="DavysOtherDingbats" w:hint="default"/>
      </w:rPr>
    </w:lvl>
    <w:lvl w:ilvl="4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DavysOtherDingbats" w:hAnsi="DavysOtherDingbats" w:hint="default"/>
      </w:rPr>
    </w:lvl>
    <w:lvl w:ilvl="5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DavysOtherDingbats" w:hAnsi="DavysOtherDingbats" w:hint="default"/>
      </w:rPr>
    </w:lvl>
    <w:lvl w:ilvl="6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DavysOtherDingbats" w:hAnsi="DavysOtherDingbats" w:hint="default"/>
      </w:rPr>
    </w:lvl>
    <w:lvl w:ilvl="7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DavysOtherDingbats" w:hAnsi="DavysOtherDingbats" w:hint="default"/>
      </w:rPr>
    </w:lvl>
    <w:lvl w:ilvl="8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DavysOtherDingbats" w:hAnsi="DavysOtherDingbats" w:hint="default"/>
      </w:rPr>
    </w:lvl>
  </w:abstractNum>
  <w:abstractNum w:abstractNumId="5">
    <w:nsid w:val="17083C9D"/>
    <w:multiLevelType w:val="hybridMultilevel"/>
    <w:tmpl w:val="04CED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D2AE1"/>
    <w:multiLevelType w:val="multilevel"/>
    <w:tmpl w:val="09B8469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DavysOtherDingbats" w:hAnsi="DavysOtherDingbats" w:hint="default"/>
      </w:rPr>
    </w:lvl>
    <w:lvl w:ilvl="1">
      <w:start w:val="11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DavysOtherDingbats" w:hAnsi="DavysOtherDingbats" w:hint="default"/>
      </w:rPr>
    </w:lvl>
    <w:lvl w:ilvl="3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DavysOtherDingbats" w:hAnsi="DavysOtherDingbats" w:hint="default"/>
      </w:rPr>
    </w:lvl>
    <w:lvl w:ilvl="4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DavysOtherDingbats" w:hAnsi="DavysOtherDingbats" w:hint="default"/>
      </w:rPr>
    </w:lvl>
    <w:lvl w:ilvl="5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DavysOtherDingbats" w:hAnsi="DavysOtherDingbats" w:hint="default"/>
      </w:rPr>
    </w:lvl>
    <w:lvl w:ilvl="6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DavysOtherDingbats" w:hAnsi="DavysOtherDingbats" w:hint="default"/>
      </w:rPr>
    </w:lvl>
    <w:lvl w:ilvl="7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DavysOtherDingbats" w:hAnsi="DavysOtherDingbats" w:hint="default"/>
      </w:rPr>
    </w:lvl>
    <w:lvl w:ilvl="8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DavysOtherDingbats" w:hAnsi="DavysOtherDingbats" w:hint="default"/>
      </w:rPr>
    </w:lvl>
  </w:abstractNum>
  <w:abstractNum w:abstractNumId="7">
    <w:nsid w:val="1DAC7E5A"/>
    <w:multiLevelType w:val="multilevel"/>
    <w:tmpl w:val="09B84692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DavysOtherDingbats" w:hAnsi="DavysOtherDingbats" w:hint="default"/>
      </w:rPr>
    </w:lvl>
    <w:lvl w:ilvl="1">
      <w:start w:val="11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DavysOtherDingbats" w:hAnsi="DavysOtherDingbats" w:hint="default"/>
      </w:rPr>
    </w:lvl>
    <w:lvl w:ilvl="3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DavysOtherDingbats" w:hAnsi="DavysOtherDingbats" w:hint="default"/>
      </w:rPr>
    </w:lvl>
    <w:lvl w:ilvl="4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DavysOtherDingbats" w:hAnsi="DavysOtherDingbats" w:hint="default"/>
      </w:rPr>
    </w:lvl>
    <w:lvl w:ilvl="5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DavysOtherDingbats" w:hAnsi="DavysOtherDingbats" w:hint="default"/>
      </w:rPr>
    </w:lvl>
    <w:lvl w:ilvl="6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DavysOtherDingbats" w:hAnsi="DavysOtherDingbats" w:hint="default"/>
      </w:rPr>
    </w:lvl>
    <w:lvl w:ilvl="7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DavysOtherDingbats" w:hAnsi="DavysOtherDingbats" w:hint="default"/>
      </w:rPr>
    </w:lvl>
    <w:lvl w:ilvl="8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DavysOtherDingbats" w:hAnsi="DavysOtherDingbats" w:hint="default"/>
      </w:rPr>
    </w:lvl>
  </w:abstractNum>
  <w:abstractNum w:abstractNumId="8">
    <w:nsid w:val="27D726A0"/>
    <w:multiLevelType w:val="hybridMultilevel"/>
    <w:tmpl w:val="EBC8D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CC1B72">
      <w:start w:val="11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E9482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DavysOtherDingbats" w:hAnsi="DavysOtherDingbats" w:hint="default"/>
      </w:rPr>
    </w:lvl>
    <w:lvl w:ilvl="3" w:tplc="A732C36E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DavysOtherDingbats" w:hAnsi="DavysOtherDingbats" w:hint="default"/>
      </w:rPr>
    </w:lvl>
    <w:lvl w:ilvl="4" w:tplc="DC065F6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DavysOtherDingbats" w:hAnsi="DavysOtherDingbats" w:hint="default"/>
      </w:rPr>
    </w:lvl>
    <w:lvl w:ilvl="5" w:tplc="40347BF8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DavysOtherDingbats" w:hAnsi="DavysOtherDingbats" w:hint="default"/>
      </w:rPr>
    </w:lvl>
    <w:lvl w:ilvl="6" w:tplc="7CFEB0A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DavysOtherDingbats" w:hAnsi="DavysOtherDingbats" w:hint="default"/>
      </w:rPr>
    </w:lvl>
    <w:lvl w:ilvl="7" w:tplc="413CE97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DavysOtherDingbats" w:hAnsi="DavysOtherDingbats" w:hint="default"/>
      </w:rPr>
    </w:lvl>
    <w:lvl w:ilvl="8" w:tplc="A8BA920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DavysOtherDingbats" w:hAnsi="DavysOtherDingbats" w:hint="default"/>
      </w:rPr>
    </w:lvl>
  </w:abstractNum>
  <w:abstractNum w:abstractNumId="9">
    <w:nsid w:val="302A6B6D"/>
    <w:multiLevelType w:val="hybridMultilevel"/>
    <w:tmpl w:val="09B84692"/>
    <w:lvl w:ilvl="0" w:tplc="BB48593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DavysOtherDingbats" w:hAnsi="DavysOtherDingbats" w:hint="default"/>
      </w:rPr>
    </w:lvl>
    <w:lvl w:ilvl="1" w:tplc="F2CC1B72">
      <w:start w:val="11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E9482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DavysOtherDingbats" w:hAnsi="DavysOtherDingbats" w:hint="default"/>
      </w:rPr>
    </w:lvl>
    <w:lvl w:ilvl="3" w:tplc="A732C36E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DavysOtherDingbats" w:hAnsi="DavysOtherDingbats" w:hint="default"/>
      </w:rPr>
    </w:lvl>
    <w:lvl w:ilvl="4" w:tplc="DC065F6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DavysOtherDingbats" w:hAnsi="DavysOtherDingbats" w:hint="default"/>
      </w:rPr>
    </w:lvl>
    <w:lvl w:ilvl="5" w:tplc="40347BF8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DavysOtherDingbats" w:hAnsi="DavysOtherDingbats" w:hint="default"/>
      </w:rPr>
    </w:lvl>
    <w:lvl w:ilvl="6" w:tplc="7CFEB0A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DavysOtherDingbats" w:hAnsi="DavysOtherDingbats" w:hint="default"/>
      </w:rPr>
    </w:lvl>
    <w:lvl w:ilvl="7" w:tplc="413CE97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DavysOtherDingbats" w:hAnsi="DavysOtherDingbats" w:hint="default"/>
      </w:rPr>
    </w:lvl>
    <w:lvl w:ilvl="8" w:tplc="A8BA920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DavysOtherDingbats" w:hAnsi="DavysOtherDingbats" w:hint="default"/>
      </w:rPr>
    </w:lvl>
  </w:abstractNum>
  <w:abstractNum w:abstractNumId="10">
    <w:nsid w:val="39467303"/>
    <w:multiLevelType w:val="hybridMultilevel"/>
    <w:tmpl w:val="FF1A2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C1B72">
      <w:start w:val="11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E9482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DavysOtherDingbats" w:hAnsi="DavysOtherDingbats" w:hint="default"/>
      </w:rPr>
    </w:lvl>
    <w:lvl w:ilvl="3" w:tplc="A732C36E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DavysOtherDingbats" w:hAnsi="DavysOtherDingbats" w:hint="default"/>
      </w:rPr>
    </w:lvl>
    <w:lvl w:ilvl="4" w:tplc="DC065F6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DavysOtherDingbats" w:hAnsi="DavysOtherDingbats" w:hint="default"/>
      </w:rPr>
    </w:lvl>
    <w:lvl w:ilvl="5" w:tplc="40347BF8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DavysOtherDingbats" w:hAnsi="DavysOtherDingbats" w:hint="default"/>
      </w:rPr>
    </w:lvl>
    <w:lvl w:ilvl="6" w:tplc="7CFEB0A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DavysOtherDingbats" w:hAnsi="DavysOtherDingbats" w:hint="default"/>
      </w:rPr>
    </w:lvl>
    <w:lvl w:ilvl="7" w:tplc="413CE97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DavysOtherDingbats" w:hAnsi="DavysOtherDingbats" w:hint="default"/>
      </w:rPr>
    </w:lvl>
    <w:lvl w:ilvl="8" w:tplc="A8BA920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DavysOtherDingbats" w:hAnsi="DavysOtherDingbats" w:hint="default"/>
      </w:rPr>
    </w:lvl>
  </w:abstractNum>
  <w:abstractNum w:abstractNumId="11">
    <w:nsid w:val="3C8206E0"/>
    <w:multiLevelType w:val="hybridMultilevel"/>
    <w:tmpl w:val="E3BC2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082E61"/>
    <w:multiLevelType w:val="hybridMultilevel"/>
    <w:tmpl w:val="02224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C1B72">
      <w:start w:val="11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E9482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DavysOtherDingbats" w:hAnsi="DavysOtherDingbats" w:hint="default"/>
      </w:rPr>
    </w:lvl>
    <w:lvl w:ilvl="3" w:tplc="A732C36E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DavysOtherDingbats" w:hAnsi="DavysOtherDingbats" w:hint="default"/>
      </w:rPr>
    </w:lvl>
    <w:lvl w:ilvl="4" w:tplc="DC065F6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DavysOtherDingbats" w:hAnsi="DavysOtherDingbats" w:hint="default"/>
      </w:rPr>
    </w:lvl>
    <w:lvl w:ilvl="5" w:tplc="40347BF8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DavysOtherDingbats" w:hAnsi="DavysOtherDingbats" w:hint="default"/>
      </w:rPr>
    </w:lvl>
    <w:lvl w:ilvl="6" w:tplc="7CFEB0A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DavysOtherDingbats" w:hAnsi="DavysOtherDingbats" w:hint="default"/>
      </w:rPr>
    </w:lvl>
    <w:lvl w:ilvl="7" w:tplc="413CE97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DavysOtherDingbats" w:hAnsi="DavysOtherDingbats" w:hint="default"/>
      </w:rPr>
    </w:lvl>
    <w:lvl w:ilvl="8" w:tplc="A8BA920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DavysOtherDingbats" w:hAnsi="DavysOtherDingbats" w:hint="default"/>
      </w:rPr>
    </w:lvl>
  </w:abstractNum>
  <w:abstractNum w:abstractNumId="13">
    <w:nsid w:val="4405235E"/>
    <w:multiLevelType w:val="hybridMultilevel"/>
    <w:tmpl w:val="ED50BA8C"/>
    <w:lvl w:ilvl="0" w:tplc="2A38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22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4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61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C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8C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0B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C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44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0074AE"/>
    <w:multiLevelType w:val="hybridMultilevel"/>
    <w:tmpl w:val="20EE8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1B7051"/>
    <w:multiLevelType w:val="hybridMultilevel"/>
    <w:tmpl w:val="4560D1FE"/>
    <w:lvl w:ilvl="0" w:tplc="AB02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5C66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68E6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A96B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15C0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D4C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39A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46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4FC4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>
    <w:nsid w:val="7415233B"/>
    <w:multiLevelType w:val="hybridMultilevel"/>
    <w:tmpl w:val="AB28A198"/>
    <w:lvl w:ilvl="0" w:tplc="CCB4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4F246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0F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6E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2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3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A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02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E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46"/>
        </w:rPr>
      </w:lvl>
    </w:lvlOverride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04D"/>
    <w:rsid w:val="0008104D"/>
    <w:rsid w:val="000E6808"/>
    <w:rsid w:val="00350764"/>
    <w:rsid w:val="004A4AF1"/>
    <w:rsid w:val="00546BE3"/>
    <w:rsid w:val="008227B4"/>
    <w:rsid w:val="008C33D2"/>
    <w:rsid w:val="009B3295"/>
    <w:rsid w:val="00AD2AEE"/>
    <w:rsid w:val="00B55B55"/>
    <w:rsid w:val="00B94337"/>
    <w:rsid w:val="00EC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1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586</Words>
  <Characters>3345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lbyrne</cp:lastModifiedBy>
  <cp:revision>3</cp:revision>
  <cp:lastPrinted>2010-11-29T19:17:00Z</cp:lastPrinted>
  <dcterms:created xsi:type="dcterms:W3CDTF">2010-11-29T13:38:00Z</dcterms:created>
  <dcterms:modified xsi:type="dcterms:W3CDTF">2010-11-29T19:18:00Z</dcterms:modified>
</cp:coreProperties>
</file>